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1696"/>
        <w:gridCol w:w="4678"/>
        <w:gridCol w:w="1985"/>
        <w:gridCol w:w="2126"/>
        <w:gridCol w:w="1344"/>
        <w:gridCol w:w="2767"/>
      </w:tblGrid>
      <w:tr w:rsidR="008E6A87" w:rsidRPr="004F019E" w14:paraId="068072C7" w14:textId="77777777" w:rsidTr="001B3C84">
        <w:tc>
          <w:tcPr>
            <w:tcW w:w="1696" w:type="dxa"/>
            <w:shd w:val="clear" w:color="auto" w:fill="A8D08D" w:themeFill="accent6" w:themeFillTint="99"/>
          </w:tcPr>
          <w:p w14:paraId="2A39CE6B" w14:textId="77777777" w:rsidR="001C6AB7" w:rsidRPr="004F019E" w:rsidRDefault="001C6AB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8D08D" w:themeFill="accent6" w:themeFillTint="99"/>
          </w:tcPr>
          <w:p w14:paraId="06B09EDD" w14:textId="052817DD" w:rsidR="001C6AB7" w:rsidRPr="004F019E" w:rsidRDefault="00122567">
            <w:pPr>
              <w:rPr>
                <w:b/>
                <w:bCs/>
                <w:sz w:val="28"/>
                <w:szCs w:val="28"/>
              </w:rPr>
            </w:pPr>
            <w:r w:rsidRPr="004F019E">
              <w:rPr>
                <w:b/>
                <w:bCs/>
                <w:sz w:val="28"/>
                <w:szCs w:val="28"/>
              </w:rPr>
              <w:t xml:space="preserve">Name of </w:t>
            </w:r>
            <w:r w:rsidR="001C6AB7" w:rsidRPr="004F019E">
              <w:rPr>
                <w:b/>
                <w:bCs/>
                <w:sz w:val="28"/>
                <w:szCs w:val="28"/>
              </w:rPr>
              <w:t>Session</w:t>
            </w:r>
            <w:r w:rsidR="0039355C" w:rsidRPr="004F019E">
              <w:rPr>
                <w:b/>
                <w:bCs/>
                <w:sz w:val="28"/>
                <w:szCs w:val="28"/>
              </w:rPr>
              <w:t xml:space="preserve"> &amp; Joining details</w:t>
            </w:r>
          </w:p>
        </w:tc>
        <w:tc>
          <w:tcPr>
            <w:tcW w:w="1985" w:type="dxa"/>
            <w:shd w:val="clear" w:color="auto" w:fill="A8D08D" w:themeFill="accent6" w:themeFillTint="99"/>
          </w:tcPr>
          <w:p w14:paraId="40CB3C68" w14:textId="080B5030" w:rsidR="001C6AB7" w:rsidRPr="004F019E" w:rsidRDefault="009D52E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Start date/</w:t>
            </w:r>
            <w:r w:rsidR="001C6AB7" w:rsidRPr="004F019E"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126" w:type="dxa"/>
            <w:shd w:val="clear" w:color="auto" w:fill="A8D08D" w:themeFill="accent6" w:themeFillTint="99"/>
          </w:tcPr>
          <w:p w14:paraId="4FD93D7E" w14:textId="536AD014" w:rsidR="001C6AB7" w:rsidRPr="004F019E" w:rsidRDefault="001C6AB7">
            <w:pPr>
              <w:rPr>
                <w:b/>
                <w:bCs/>
                <w:sz w:val="28"/>
                <w:szCs w:val="28"/>
              </w:rPr>
            </w:pPr>
            <w:r w:rsidRPr="004F019E">
              <w:rPr>
                <w:b/>
                <w:bCs/>
                <w:sz w:val="28"/>
                <w:szCs w:val="28"/>
              </w:rPr>
              <w:t>Facilitator</w:t>
            </w:r>
          </w:p>
        </w:tc>
        <w:tc>
          <w:tcPr>
            <w:tcW w:w="1344" w:type="dxa"/>
            <w:shd w:val="clear" w:color="auto" w:fill="A8D08D" w:themeFill="accent6" w:themeFillTint="99"/>
          </w:tcPr>
          <w:p w14:paraId="495EEC58" w14:textId="0F315249" w:rsidR="00081C7B" w:rsidRDefault="00953F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Dial-in </w:t>
            </w:r>
            <w:r w:rsidR="00081C7B">
              <w:rPr>
                <w:b/>
                <w:bCs/>
                <w:sz w:val="28"/>
                <w:szCs w:val="28"/>
              </w:rPr>
              <w:t>*</w:t>
            </w:r>
            <w:r>
              <w:rPr>
                <w:b/>
                <w:bCs/>
                <w:sz w:val="28"/>
                <w:szCs w:val="28"/>
              </w:rPr>
              <w:t>option</w:t>
            </w:r>
            <w:r w:rsidR="00081C7B">
              <w:rPr>
                <w:b/>
                <w:bCs/>
                <w:sz w:val="28"/>
                <w:szCs w:val="28"/>
              </w:rPr>
              <w:t>s</w:t>
            </w:r>
          </w:p>
          <w:p w14:paraId="5C18F133" w14:textId="599DC296" w:rsidR="001C6AB7" w:rsidRPr="004F019E" w:rsidRDefault="001C6AB7" w:rsidP="00081C7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67" w:type="dxa"/>
            <w:shd w:val="clear" w:color="auto" w:fill="A8D08D" w:themeFill="accent6" w:themeFillTint="99"/>
          </w:tcPr>
          <w:p w14:paraId="43EA16FB" w14:textId="0E1BBBA1" w:rsidR="001C6AB7" w:rsidRPr="004F019E" w:rsidRDefault="00953F4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Equipment </w:t>
            </w:r>
            <w:r w:rsidR="00F03BC2">
              <w:rPr>
                <w:b/>
                <w:bCs/>
                <w:sz w:val="28"/>
                <w:szCs w:val="28"/>
              </w:rPr>
              <w:t xml:space="preserve">/Preparation </w:t>
            </w:r>
            <w:r>
              <w:rPr>
                <w:b/>
                <w:bCs/>
                <w:sz w:val="28"/>
                <w:szCs w:val="28"/>
              </w:rPr>
              <w:t>required</w:t>
            </w:r>
          </w:p>
        </w:tc>
      </w:tr>
      <w:tr w:rsidR="008E6A87" w:rsidRPr="004F019E" w14:paraId="33C05D35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74B47349" w14:textId="77777777" w:rsidR="001C6AB7" w:rsidRDefault="001C6AB7">
            <w:pPr>
              <w:rPr>
                <w:b/>
                <w:bCs/>
                <w:sz w:val="28"/>
                <w:szCs w:val="28"/>
              </w:rPr>
            </w:pPr>
            <w:r w:rsidRPr="009D5E69">
              <w:rPr>
                <w:b/>
                <w:bCs/>
                <w:sz w:val="28"/>
                <w:szCs w:val="28"/>
              </w:rPr>
              <w:t xml:space="preserve">Monday </w:t>
            </w:r>
          </w:p>
          <w:p w14:paraId="241F1346" w14:textId="77777777" w:rsidR="009D5E69" w:rsidRDefault="009D5E69">
            <w:pPr>
              <w:rPr>
                <w:b/>
                <w:bCs/>
                <w:sz w:val="28"/>
                <w:szCs w:val="28"/>
              </w:rPr>
            </w:pPr>
          </w:p>
          <w:p w14:paraId="08BFFCBC" w14:textId="49B79D6C" w:rsidR="009D5E69" w:rsidRPr="009D5E69" w:rsidRDefault="009D5E6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451ADC37" w14:textId="77777777" w:rsidR="001C6AB7" w:rsidRPr="00C90414" w:rsidRDefault="00C90414">
            <w:pPr>
              <w:rPr>
                <w:b/>
                <w:bCs/>
                <w:sz w:val="28"/>
                <w:szCs w:val="28"/>
              </w:rPr>
            </w:pPr>
            <w:r w:rsidRPr="00C90414">
              <w:rPr>
                <w:b/>
                <w:bCs/>
                <w:sz w:val="28"/>
                <w:szCs w:val="28"/>
              </w:rPr>
              <w:t xml:space="preserve">Peer-led </w:t>
            </w:r>
            <w:r w:rsidR="00E829F1" w:rsidRPr="00C90414">
              <w:rPr>
                <w:b/>
                <w:bCs/>
                <w:sz w:val="28"/>
                <w:szCs w:val="28"/>
              </w:rPr>
              <w:t>Virtual Gym</w:t>
            </w:r>
          </w:p>
          <w:p w14:paraId="327F09E4" w14:textId="6D4B5B77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contact </w:t>
            </w:r>
            <w:hyperlink r:id="rId10" w:history="1">
              <w:r w:rsidRPr="00DB1B69">
                <w:rPr>
                  <w:rStyle w:val="Hyperlink"/>
                  <w:sz w:val="28"/>
                  <w:szCs w:val="28"/>
                </w:rPr>
                <w:t>Andrei.oancea@rethink.org</w:t>
              </w:r>
            </w:hyperlink>
          </w:p>
          <w:p w14:paraId="484F73DD" w14:textId="62F259A8" w:rsidR="00C90414" w:rsidRPr="004F019E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07483 316216 to book on 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B1CCEA3" w14:textId="0ECA054C" w:rsidR="001C6AB7" w:rsidRPr="004F019E" w:rsidRDefault="008F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9:30</w:t>
            </w:r>
            <w:r w:rsidR="005F498D">
              <w:rPr>
                <w:sz w:val="28"/>
                <w:szCs w:val="28"/>
              </w:rPr>
              <w:t xml:space="preserve"> </w:t>
            </w:r>
            <w:r w:rsidR="008E6A87">
              <w:rPr>
                <w:sz w:val="28"/>
                <w:szCs w:val="28"/>
              </w:rPr>
              <w:t>–</w:t>
            </w:r>
            <w:r w:rsidR="005F498D">
              <w:rPr>
                <w:sz w:val="28"/>
                <w:szCs w:val="28"/>
              </w:rPr>
              <w:t xml:space="preserve"> 10</w:t>
            </w:r>
            <w:r w:rsidR="008E6A87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B300588" w14:textId="4831199F" w:rsidR="001C6AB7" w:rsidRPr="004F019E" w:rsidRDefault="008F5D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Jenny </w:t>
            </w:r>
            <w:r w:rsidR="00C90414">
              <w:rPr>
                <w:sz w:val="28"/>
                <w:szCs w:val="28"/>
              </w:rPr>
              <w:t>Hoare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4C50DC5E" w14:textId="5D6E28EB" w:rsidR="005F498D" w:rsidRPr="004F019E" w:rsidRDefault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5522D132" w14:textId="47F1D3FB" w:rsidR="001C6AB7" w:rsidRPr="004F019E" w:rsidRDefault="008E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8E6A87" w:rsidRPr="004F019E" w14:paraId="25DE342A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727241AD" w14:textId="77777777" w:rsidR="005F498D" w:rsidRPr="009D5E69" w:rsidRDefault="005F498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1D8CF4B6" w14:textId="77777777" w:rsidR="005F498D" w:rsidRPr="00C90414" w:rsidRDefault="005F498D">
            <w:pPr>
              <w:rPr>
                <w:b/>
                <w:bCs/>
                <w:sz w:val="28"/>
                <w:szCs w:val="28"/>
              </w:rPr>
            </w:pPr>
            <w:r w:rsidRPr="00C90414">
              <w:rPr>
                <w:b/>
                <w:bCs/>
                <w:sz w:val="28"/>
                <w:szCs w:val="28"/>
              </w:rPr>
              <w:t>Coffee morning -social group</w:t>
            </w:r>
          </w:p>
          <w:p w14:paraId="4394A430" w14:textId="77777777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contact </w:t>
            </w:r>
            <w:hyperlink r:id="rId11" w:history="1">
              <w:r w:rsidRPr="00DB1B69">
                <w:rPr>
                  <w:rStyle w:val="Hyperlink"/>
                  <w:sz w:val="28"/>
                  <w:szCs w:val="28"/>
                </w:rPr>
                <w:t>Andrei.oancea@rethink.org</w:t>
              </w:r>
            </w:hyperlink>
          </w:p>
          <w:p w14:paraId="244E8F12" w14:textId="46DB37A4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07483 316216 to book on 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4D37DE0" w14:textId="668E4A1C" w:rsidR="005F498D" w:rsidRDefault="005F4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– 11:30</w:t>
            </w:r>
            <w:r w:rsidR="008E6A87">
              <w:rPr>
                <w:sz w:val="28"/>
                <w:szCs w:val="28"/>
              </w:rPr>
              <w:t xml:space="preserve"> am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091007E" w14:textId="7ECF0290" w:rsidR="005F498D" w:rsidRDefault="005F4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Andre </w:t>
            </w:r>
            <w:r w:rsidR="00C90414">
              <w:rPr>
                <w:sz w:val="28"/>
                <w:szCs w:val="28"/>
              </w:rPr>
              <w:t>Oancea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05CCE760" w14:textId="1A23EB2B" w:rsidR="005F498D" w:rsidRDefault="00C90414" w:rsidP="005F4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20D4FC42" w14:textId="4AE9204D" w:rsidR="005F498D" w:rsidRPr="004F019E" w:rsidRDefault="008E6A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1B3C84" w:rsidRPr="004F019E" w14:paraId="5B2CA21D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48062360" w14:textId="77777777" w:rsidR="00C90414" w:rsidRPr="009D5E69" w:rsidRDefault="00C90414" w:rsidP="00C904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34EAD371" w14:textId="7699528A" w:rsidR="00C90414" w:rsidRPr="00C90414" w:rsidRDefault="00C90414" w:rsidP="00C90414">
            <w:pPr>
              <w:rPr>
                <w:b/>
                <w:bCs/>
                <w:sz w:val="28"/>
                <w:szCs w:val="28"/>
              </w:rPr>
            </w:pPr>
            <w:r w:rsidRPr="00C90414">
              <w:rPr>
                <w:b/>
                <w:bCs/>
                <w:sz w:val="28"/>
                <w:szCs w:val="28"/>
              </w:rPr>
              <w:t>Women’s Group</w:t>
            </w:r>
          </w:p>
          <w:p w14:paraId="2AE2C111" w14:textId="49EFCD80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contact </w:t>
            </w:r>
            <w:hyperlink r:id="rId12" w:history="1">
              <w:r w:rsidRPr="00DB1B69">
                <w:rPr>
                  <w:rStyle w:val="Hyperlink"/>
                  <w:sz w:val="28"/>
                  <w:szCs w:val="28"/>
                </w:rPr>
                <w:t>Julie.proudley@rethink.org</w:t>
              </w:r>
            </w:hyperlink>
          </w:p>
          <w:p w14:paraId="2E87F4C4" w14:textId="73005CC2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07483 431724 to book on 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30C5C358" w14:textId="278E3927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 pm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DE3CD07" w14:textId="09720EDB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Proudley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173D5904" w14:textId="409599DB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278CAF45" w14:textId="157033B0" w:rsidR="00C90414" w:rsidRPr="004F019E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1B3C84" w:rsidRPr="004F019E" w14:paraId="3B35F609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6A718BB5" w14:textId="77777777" w:rsidR="00C90414" w:rsidRPr="009D5E69" w:rsidRDefault="00C90414" w:rsidP="00C904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64CACEDB" w14:textId="77777777" w:rsidR="00C90414" w:rsidRDefault="00C90414" w:rsidP="00C90414">
            <w:pPr>
              <w:rPr>
                <w:b/>
                <w:bCs/>
                <w:sz w:val="28"/>
                <w:szCs w:val="28"/>
              </w:rPr>
            </w:pPr>
            <w:r w:rsidRPr="002D77B5">
              <w:rPr>
                <w:b/>
                <w:bCs/>
                <w:sz w:val="28"/>
                <w:szCs w:val="28"/>
              </w:rPr>
              <w:t xml:space="preserve">Living Life to full (LLTF) </w:t>
            </w:r>
          </w:p>
          <w:p w14:paraId="72F77DEF" w14:textId="56DA6B54" w:rsidR="00C90414" w:rsidRP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</w:t>
            </w:r>
            <w:r w:rsidRPr="00C90414">
              <w:rPr>
                <w:sz w:val="28"/>
                <w:szCs w:val="28"/>
              </w:rPr>
              <w:t xml:space="preserve">olling </w:t>
            </w:r>
            <w:r>
              <w:rPr>
                <w:sz w:val="28"/>
                <w:szCs w:val="28"/>
              </w:rPr>
              <w:t>p</w:t>
            </w:r>
            <w:r w:rsidRPr="00C90414">
              <w:rPr>
                <w:sz w:val="28"/>
                <w:szCs w:val="28"/>
              </w:rPr>
              <w:t xml:space="preserve">rogramme of different </w:t>
            </w:r>
            <w:r>
              <w:rPr>
                <w:sz w:val="28"/>
                <w:szCs w:val="28"/>
              </w:rPr>
              <w:t>p</w:t>
            </w:r>
            <w:r w:rsidRPr="00C90414">
              <w:rPr>
                <w:sz w:val="28"/>
                <w:szCs w:val="28"/>
              </w:rPr>
              <w:t>sycho-educational workshops- LLTF, assertiveness, breaking social isolation, building self-esteem etc.</w:t>
            </w:r>
          </w:p>
          <w:p w14:paraId="0E345C9E" w14:textId="4A760FBC" w:rsidR="00C90414" w:rsidRPr="00C90414" w:rsidRDefault="00C90414" w:rsidP="00C90414">
            <w:pPr>
              <w:rPr>
                <w:sz w:val="28"/>
                <w:szCs w:val="28"/>
              </w:rPr>
            </w:pPr>
            <w:r w:rsidRPr="00C90414">
              <w:rPr>
                <w:sz w:val="28"/>
                <w:szCs w:val="28"/>
              </w:rPr>
              <w:t xml:space="preserve">Please contact </w:t>
            </w:r>
            <w:hyperlink r:id="rId13" w:history="1">
              <w:r w:rsidRPr="00C90414">
                <w:rPr>
                  <w:rStyle w:val="Hyperlink"/>
                  <w:sz w:val="28"/>
                  <w:szCs w:val="28"/>
                </w:rPr>
                <w:t>jake.freedman@rethink.org</w:t>
              </w:r>
            </w:hyperlink>
          </w:p>
          <w:p w14:paraId="210992E5" w14:textId="1CA3B58C" w:rsidR="00C90414" w:rsidRPr="00C90414" w:rsidRDefault="00C90414" w:rsidP="00C90414">
            <w:pPr>
              <w:rPr>
                <w:sz w:val="28"/>
                <w:szCs w:val="28"/>
              </w:rPr>
            </w:pPr>
            <w:r w:rsidRPr="00C90414">
              <w:rPr>
                <w:sz w:val="28"/>
                <w:szCs w:val="28"/>
              </w:rPr>
              <w:t>07484 001891 to book onto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2467C59" w14:textId="1A55A443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Starts 12</w:t>
            </w:r>
            <w:r w:rsidRPr="00C9041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October 2020</w:t>
            </w:r>
          </w:p>
          <w:p w14:paraId="07552380" w14:textId="4ED66751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pm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83FA3D7" w14:textId="76539407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Jake Freedman and Andrei Oancea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6C7D4DBD" w14:textId="7DD96909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7F97FD2B" w14:textId="14544CA9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Slides and information will be sent to you to reference during workshop (email or post)</w:t>
            </w:r>
          </w:p>
          <w:p w14:paraId="1E1C3550" w14:textId="01AA6DB2" w:rsidR="00C90414" w:rsidRPr="004F019E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Pens/papers for notes</w:t>
            </w:r>
          </w:p>
        </w:tc>
      </w:tr>
      <w:tr w:rsidR="001B3C84" w:rsidRPr="004F019E" w14:paraId="4C4853A6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6225630A" w14:textId="40544555" w:rsidR="00C90414" w:rsidRDefault="00C90414" w:rsidP="00C90414">
            <w:pPr>
              <w:rPr>
                <w:b/>
                <w:bCs/>
                <w:sz w:val="28"/>
                <w:szCs w:val="28"/>
              </w:rPr>
            </w:pPr>
            <w:r w:rsidRPr="009D5E69">
              <w:rPr>
                <w:b/>
                <w:bCs/>
                <w:sz w:val="28"/>
                <w:szCs w:val="28"/>
              </w:rPr>
              <w:t>Tuesday</w:t>
            </w:r>
          </w:p>
          <w:p w14:paraId="1BE52B1E" w14:textId="77777777" w:rsidR="00C90414" w:rsidRDefault="00C90414" w:rsidP="00C90414">
            <w:pPr>
              <w:rPr>
                <w:b/>
                <w:bCs/>
                <w:sz w:val="28"/>
                <w:szCs w:val="28"/>
              </w:rPr>
            </w:pPr>
          </w:p>
          <w:p w14:paraId="75C47F43" w14:textId="4F557137" w:rsidR="00C90414" w:rsidRPr="009D5E69" w:rsidRDefault="00C90414" w:rsidP="00C904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515B686C" w14:textId="77777777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Peer-led Virtual gym</w:t>
            </w:r>
          </w:p>
          <w:p w14:paraId="3AC1E395" w14:textId="77777777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Contact </w:t>
            </w:r>
            <w:hyperlink r:id="rId14" w:history="1">
              <w:r w:rsidRPr="00DB1B69">
                <w:rPr>
                  <w:rStyle w:val="Hyperlink"/>
                  <w:sz w:val="28"/>
                  <w:szCs w:val="28"/>
                </w:rPr>
                <w:t>Andrei.oancea@rethink.org</w:t>
              </w:r>
            </w:hyperlink>
          </w:p>
          <w:p w14:paraId="0E531259" w14:textId="5179E6C9" w:rsidR="00C90414" w:rsidRPr="004F019E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07483 316216 to book on 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3F38E1E" w14:textId="2C590EE6" w:rsidR="00C90414" w:rsidRPr="004F019E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 am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19FC7B3" w14:textId="343FE20E" w:rsidR="00C90414" w:rsidRPr="004F019E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 Hoare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79BCFDB5" w14:textId="60E9057C" w:rsidR="00C90414" w:rsidRPr="004F019E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625E073B" w14:textId="2344104A" w:rsidR="00C90414" w:rsidRPr="004F019E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1B3C84" w:rsidRPr="004F019E" w14:paraId="35620DA1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7AB1713C" w14:textId="77777777" w:rsidR="00C90414" w:rsidRPr="009D5E69" w:rsidRDefault="00C90414" w:rsidP="00C904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4D7681BA" w14:textId="2912497E" w:rsidR="00C90414" w:rsidRDefault="00C90414" w:rsidP="00C90414">
            <w:pPr>
              <w:rPr>
                <w:sz w:val="28"/>
                <w:szCs w:val="28"/>
              </w:rPr>
            </w:pPr>
            <w:r w:rsidRPr="00237349">
              <w:rPr>
                <w:b/>
                <w:bCs/>
                <w:sz w:val="28"/>
                <w:szCs w:val="28"/>
              </w:rPr>
              <w:t>Lifestyle Cuppa</w:t>
            </w:r>
            <w:r>
              <w:rPr>
                <w:sz w:val="28"/>
                <w:szCs w:val="28"/>
              </w:rPr>
              <w:t xml:space="preserve"> </w:t>
            </w:r>
          </w:p>
          <w:p w14:paraId="1266CEAA" w14:textId="54C37040" w:rsidR="00C90414" w:rsidRPr="008E6A87" w:rsidRDefault="00237349" w:rsidP="00C9041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Rolling programme </w:t>
            </w:r>
            <w:r w:rsidR="00C90414" w:rsidRPr="008E6A87">
              <w:rPr>
                <w:bCs/>
                <w:sz w:val="24"/>
                <w:szCs w:val="24"/>
              </w:rPr>
              <w:t>includ</w:t>
            </w:r>
            <w:r>
              <w:rPr>
                <w:bCs/>
                <w:sz w:val="24"/>
                <w:szCs w:val="24"/>
              </w:rPr>
              <w:t>ing</w:t>
            </w:r>
            <w:r w:rsidR="00C90414" w:rsidRPr="008E6A87">
              <w:rPr>
                <w:bCs/>
                <w:sz w:val="24"/>
                <w:szCs w:val="24"/>
              </w:rPr>
              <w:t xml:space="preserve"> quiz’s, talks, guest speakers etc</w:t>
            </w:r>
          </w:p>
          <w:p w14:paraId="0D1310B9" w14:textId="77777777" w:rsidR="00C90414" w:rsidRPr="008E6A87" w:rsidRDefault="00C90414" w:rsidP="00C90414">
            <w:pPr>
              <w:rPr>
                <w:bCs/>
                <w:sz w:val="24"/>
                <w:szCs w:val="24"/>
              </w:rPr>
            </w:pPr>
            <w:proofErr w:type="spellStart"/>
            <w:r w:rsidRPr="008E6A87">
              <w:rPr>
                <w:bCs/>
                <w:sz w:val="24"/>
                <w:szCs w:val="24"/>
              </w:rPr>
              <w:t>Wk</w:t>
            </w:r>
            <w:proofErr w:type="spellEnd"/>
            <w:r w:rsidRPr="008E6A87">
              <w:rPr>
                <w:bCs/>
                <w:sz w:val="24"/>
                <w:szCs w:val="24"/>
              </w:rPr>
              <w:t xml:space="preserve"> 1 - Zoom Cuppa and a Chat</w:t>
            </w:r>
          </w:p>
          <w:p w14:paraId="2F754F31" w14:textId="68B61E9D" w:rsidR="00C90414" w:rsidRPr="008E6A87" w:rsidRDefault="00C90414" w:rsidP="00C90414">
            <w:pPr>
              <w:rPr>
                <w:bCs/>
                <w:sz w:val="24"/>
                <w:szCs w:val="24"/>
              </w:rPr>
            </w:pPr>
            <w:proofErr w:type="spellStart"/>
            <w:r w:rsidRPr="008E6A87">
              <w:rPr>
                <w:bCs/>
                <w:sz w:val="24"/>
                <w:szCs w:val="24"/>
              </w:rPr>
              <w:t>Wk</w:t>
            </w:r>
            <w:proofErr w:type="spellEnd"/>
            <w:r w:rsidR="00237349">
              <w:rPr>
                <w:bCs/>
                <w:sz w:val="24"/>
                <w:szCs w:val="24"/>
              </w:rPr>
              <w:t xml:space="preserve"> </w:t>
            </w:r>
            <w:r w:rsidRPr="008E6A87">
              <w:rPr>
                <w:bCs/>
                <w:sz w:val="24"/>
                <w:szCs w:val="24"/>
              </w:rPr>
              <w:t>2- Lifestyle Weekly Dancing to music</w:t>
            </w:r>
          </w:p>
          <w:p w14:paraId="426BD74E" w14:textId="77777777" w:rsidR="00C90414" w:rsidRPr="008E6A87" w:rsidRDefault="00C90414" w:rsidP="00C90414">
            <w:pPr>
              <w:rPr>
                <w:bCs/>
                <w:sz w:val="24"/>
                <w:szCs w:val="24"/>
              </w:rPr>
            </w:pPr>
            <w:proofErr w:type="spellStart"/>
            <w:r w:rsidRPr="008E6A87">
              <w:rPr>
                <w:bCs/>
                <w:sz w:val="24"/>
                <w:szCs w:val="24"/>
              </w:rPr>
              <w:t>Wk</w:t>
            </w:r>
            <w:proofErr w:type="spellEnd"/>
            <w:r w:rsidRPr="008E6A87">
              <w:rPr>
                <w:bCs/>
                <w:sz w:val="24"/>
                <w:szCs w:val="24"/>
              </w:rPr>
              <w:t xml:space="preserve"> 3 Mindfulness and </w:t>
            </w:r>
            <w:proofErr w:type="spellStart"/>
            <w:r w:rsidRPr="008E6A87">
              <w:rPr>
                <w:bCs/>
                <w:sz w:val="24"/>
                <w:szCs w:val="24"/>
              </w:rPr>
              <w:t>well being</w:t>
            </w:r>
            <w:proofErr w:type="spellEnd"/>
            <w:r w:rsidRPr="008E6A87">
              <w:rPr>
                <w:bCs/>
                <w:sz w:val="24"/>
                <w:szCs w:val="24"/>
              </w:rPr>
              <w:t xml:space="preserve"> Healthy Eating </w:t>
            </w:r>
          </w:p>
          <w:p w14:paraId="3E2F9045" w14:textId="2236460C" w:rsidR="00C90414" w:rsidRPr="008E6A87" w:rsidRDefault="00C90414" w:rsidP="00C90414">
            <w:pPr>
              <w:rPr>
                <w:bCs/>
                <w:sz w:val="24"/>
                <w:szCs w:val="24"/>
              </w:rPr>
            </w:pPr>
            <w:proofErr w:type="spellStart"/>
            <w:r w:rsidRPr="008E6A87">
              <w:rPr>
                <w:bCs/>
                <w:sz w:val="24"/>
                <w:szCs w:val="24"/>
              </w:rPr>
              <w:t>Wk</w:t>
            </w:r>
            <w:proofErr w:type="spellEnd"/>
            <w:r w:rsidRPr="008E6A87">
              <w:rPr>
                <w:bCs/>
                <w:sz w:val="24"/>
                <w:szCs w:val="24"/>
              </w:rPr>
              <w:t xml:space="preserve"> 4 – Halloween/</w:t>
            </w:r>
            <w:r>
              <w:rPr>
                <w:bCs/>
                <w:sz w:val="24"/>
                <w:szCs w:val="24"/>
              </w:rPr>
              <w:t>Xmas</w:t>
            </w:r>
            <w:r w:rsidRPr="008E6A87">
              <w:rPr>
                <w:bCs/>
                <w:sz w:val="24"/>
                <w:szCs w:val="24"/>
              </w:rPr>
              <w:t xml:space="preserve"> crafts</w:t>
            </w:r>
          </w:p>
          <w:p w14:paraId="3E96BED5" w14:textId="41212E30" w:rsidR="00237349" w:rsidRPr="009237FE" w:rsidRDefault="00237349" w:rsidP="00237349">
            <w:pPr>
              <w:rPr>
                <w:lang w:eastAsia="en-GB"/>
              </w:rPr>
            </w:pPr>
            <w:r>
              <w:rPr>
                <w:sz w:val="28"/>
                <w:szCs w:val="28"/>
              </w:rPr>
              <w:t>Please contact</w:t>
            </w:r>
          </w:p>
          <w:p w14:paraId="3823B69D" w14:textId="77777777" w:rsidR="00237349" w:rsidRDefault="00F7238D" w:rsidP="00237349">
            <w:pPr>
              <w:rPr>
                <w:sz w:val="28"/>
                <w:szCs w:val="28"/>
              </w:rPr>
            </w:pPr>
            <w:hyperlink r:id="rId15" w:history="1">
              <w:r w:rsidR="00237349" w:rsidRPr="00AC1B11">
                <w:rPr>
                  <w:rStyle w:val="Hyperlink"/>
                  <w:sz w:val="28"/>
                  <w:szCs w:val="28"/>
                </w:rPr>
                <w:t>wiseworks@harrow.gov.uk</w:t>
              </w:r>
            </w:hyperlink>
          </w:p>
          <w:p w14:paraId="0451F460" w14:textId="79D1CBEE" w:rsidR="00C90414" w:rsidRDefault="00237349" w:rsidP="00237349">
            <w:pPr>
              <w:rPr>
                <w:sz w:val="28"/>
                <w:szCs w:val="28"/>
              </w:rPr>
            </w:pPr>
            <w:r w:rsidRPr="009237FE">
              <w:rPr>
                <w:sz w:val="28"/>
                <w:szCs w:val="28"/>
              </w:rPr>
              <w:t>07840</w:t>
            </w:r>
            <w:r>
              <w:rPr>
                <w:sz w:val="28"/>
                <w:szCs w:val="28"/>
              </w:rPr>
              <w:t xml:space="preserve"> </w:t>
            </w:r>
            <w:r w:rsidRPr="009237FE">
              <w:rPr>
                <w:sz w:val="28"/>
                <w:szCs w:val="28"/>
              </w:rPr>
              <w:t>761894</w:t>
            </w:r>
            <w:r>
              <w:rPr>
                <w:sz w:val="28"/>
                <w:szCs w:val="28"/>
              </w:rPr>
              <w:t xml:space="preserve"> to book on 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C6005DA" w14:textId="19652021" w:rsidR="00237349" w:rsidRDefault="00237349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Starts 22</w:t>
            </w:r>
            <w:r w:rsidRPr="00237349">
              <w:rPr>
                <w:sz w:val="28"/>
                <w:szCs w:val="28"/>
                <w:vertAlign w:val="superscript"/>
              </w:rPr>
              <w:t>nd</w:t>
            </w:r>
            <w:r>
              <w:rPr>
                <w:sz w:val="28"/>
                <w:szCs w:val="28"/>
              </w:rPr>
              <w:t xml:space="preserve"> September </w:t>
            </w:r>
          </w:p>
          <w:p w14:paraId="5718B7CD" w14:textId="10BC218E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10-12 am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2CBBECC" w14:textId="0152841E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D</w:t>
            </w:r>
            <w:r w:rsidR="004164C7">
              <w:rPr>
                <w:sz w:val="28"/>
                <w:szCs w:val="28"/>
              </w:rPr>
              <w:t>ye</w:t>
            </w:r>
            <w:r>
              <w:rPr>
                <w:sz w:val="28"/>
                <w:szCs w:val="28"/>
              </w:rPr>
              <w:t xml:space="preserve"> </w:t>
            </w:r>
          </w:p>
          <w:p w14:paraId="107ACF6B" w14:textId="03D05F17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</w:t>
            </w:r>
            <w:r w:rsidR="004164C7">
              <w:rPr>
                <w:sz w:val="28"/>
                <w:szCs w:val="28"/>
              </w:rPr>
              <w:t xml:space="preserve"> Docan</w:t>
            </w:r>
          </w:p>
          <w:p w14:paraId="0C3323BB" w14:textId="5618216E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Leena</w:t>
            </w:r>
            <w:r w:rsidR="004164C7">
              <w:rPr>
                <w:sz w:val="28"/>
                <w:szCs w:val="28"/>
              </w:rPr>
              <w:t xml:space="preserve"> </w:t>
            </w:r>
            <w:proofErr w:type="spellStart"/>
            <w:r w:rsidR="004164C7">
              <w:rPr>
                <w:sz w:val="28"/>
                <w:szCs w:val="28"/>
              </w:rPr>
              <w:t>Moorjani</w:t>
            </w:r>
            <w:proofErr w:type="spellEnd"/>
          </w:p>
          <w:p w14:paraId="6A5024C3" w14:textId="35DE0309" w:rsidR="00C90414" w:rsidRDefault="00C90414" w:rsidP="00C90414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E2EFD9" w:themeFill="accent6" w:themeFillTint="33"/>
          </w:tcPr>
          <w:p w14:paraId="1F9F3F42" w14:textId="393CF63E" w:rsidR="00C90414" w:rsidRDefault="00237349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3B4A8877" w14:textId="770854B9" w:rsidR="00C90414" w:rsidRPr="004F019E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1B3C84" w:rsidRPr="004F019E" w14:paraId="1D6534E8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7DCFF562" w14:textId="77777777" w:rsidR="00C90414" w:rsidRPr="009D5E69" w:rsidRDefault="00C90414" w:rsidP="00C904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5F23685A" w14:textId="77777777" w:rsidR="00C90414" w:rsidRDefault="00C90414" w:rsidP="00C90414">
            <w:pPr>
              <w:rPr>
                <w:b/>
                <w:bCs/>
                <w:sz w:val="28"/>
                <w:szCs w:val="28"/>
              </w:rPr>
            </w:pPr>
            <w:r w:rsidRPr="00237349">
              <w:rPr>
                <w:b/>
                <w:bCs/>
                <w:sz w:val="28"/>
                <w:szCs w:val="28"/>
              </w:rPr>
              <w:t>Men’s Group</w:t>
            </w:r>
          </w:p>
          <w:p w14:paraId="6C673589" w14:textId="317BC353" w:rsidR="00237349" w:rsidRDefault="00237349" w:rsidP="0023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contact </w:t>
            </w:r>
            <w:hyperlink r:id="rId16" w:history="1">
              <w:r w:rsidRPr="00DB1B69">
                <w:rPr>
                  <w:rStyle w:val="Hyperlink"/>
                  <w:sz w:val="28"/>
                  <w:szCs w:val="28"/>
                </w:rPr>
                <w:t>jake.freedman@rethink.org</w:t>
              </w:r>
            </w:hyperlink>
          </w:p>
          <w:p w14:paraId="2E05A93D" w14:textId="30F5B06B" w:rsidR="00237349" w:rsidRPr="00237349" w:rsidRDefault="00237349" w:rsidP="00237349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07484 001891 to book on 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A3A4DB9" w14:textId="24649F1D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pm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19C46D67" w14:textId="37E763CD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Jake </w:t>
            </w:r>
            <w:r w:rsidR="00237349">
              <w:rPr>
                <w:sz w:val="28"/>
                <w:szCs w:val="28"/>
              </w:rPr>
              <w:t>Freedman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1FA5CEEE" w14:textId="056BFC5E" w:rsidR="00C90414" w:rsidRDefault="00237349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37003104" w14:textId="61285433" w:rsidR="00C90414" w:rsidRPr="004F019E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1B3C84" w:rsidRPr="004F019E" w14:paraId="2567F0B3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50C63CC4" w14:textId="77777777" w:rsidR="00C90414" w:rsidRPr="009D5E69" w:rsidRDefault="00C90414" w:rsidP="00C9041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04823D7C" w14:textId="77777777" w:rsidR="00C90414" w:rsidRPr="00237349" w:rsidRDefault="00C90414" w:rsidP="00C90414">
            <w:pPr>
              <w:rPr>
                <w:b/>
                <w:bCs/>
                <w:sz w:val="28"/>
                <w:szCs w:val="28"/>
              </w:rPr>
            </w:pPr>
            <w:r w:rsidRPr="00237349">
              <w:rPr>
                <w:b/>
                <w:bCs/>
                <w:sz w:val="28"/>
                <w:szCs w:val="28"/>
              </w:rPr>
              <w:t>Hearing voices group</w:t>
            </w:r>
          </w:p>
          <w:p w14:paraId="0C51AFD8" w14:textId="20261D7E" w:rsidR="00237349" w:rsidRPr="00237349" w:rsidRDefault="00237349" w:rsidP="002373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</w:t>
            </w:r>
            <w:r w:rsidRPr="00237349">
              <w:rPr>
                <w:sz w:val="28"/>
                <w:szCs w:val="28"/>
              </w:rPr>
              <w:t>ontact Helen Alexander</w:t>
            </w:r>
          </w:p>
          <w:p w14:paraId="34D3B428" w14:textId="47BB0AE8" w:rsidR="00237349" w:rsidRDefault="00F7238D" w:rsidP="00237349">
            <w:pPr>
              <w:rPr>
                <w:sz w:val="28"/>
                <w:szCs w:val="28"/>
              </w:rPr>
            </w:pPr>
            <w:hyperlink r:id="rId17" w:history="1">
              <w:r w:rsidR="00237349" w:rsidRPr="006443E2">
                <w:rPr>
                  <w:rStyle w:val="Hyperlink"/>
                  <w:sz w:val="28"/>
                  <w:szCs w:val="28"/>
                </w:rPr>
                <w:t>Helen.alexander@rethink.org</w:t>
              </w:r>
            </w:hyperlink>
          </w:p>
          <w:p w14:paraId="60161573" w14:textId="6D9E322E" w:rsidR="00237349" w:rsidRDefault="00237349" w:rsidP="00237349">
            <w:pPr>
              <w:rPr>
                <w:sz w:val="28"/>
                <w:szCs w:val="28"/>
              </w:rPr>
            </w:pPr>
            <w:r w:rsidRPr="00237349">
              <w:rPr>
                <w:sz w:val="28"/>
                <w:szCs w:val="28"/>
              </w:rPr>
              <w:t>07442 492844 to book on</w:t>
            </w:r>
            <w:r>
              <w:rPr>
                <w:sz w:val="28"/>
                <w:szCs w:val="28"/>
              </w:rPr>
              <w:t xml:space="preserve"> </w:t>
            </w:r>
            <w:r w:rsidRPr="00237349">
              <w:rPr>
                <w:sz w:val="28"/>
                <w:szCs w:val="28"/>
              </w:rPr>
              <w:t>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A41CC58" w14:textId="508682BB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</w:t>
            </w:r>
            <w:r w:rsidR="00237349">
              <w:rPr>
                <w:sz w:val="28"/>
                <w:szCs w:val="28"/>
              </w:rPr>
              <w:t>pm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9493791" w14:textId="11C87F1E" w:rsidR="00C90414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Helen </w:t>
            </w:r>
            <w:r w:rsidR="00237349">
              <w:rPr>
                <w:sz w:val="28"/>
                <w:szCs w:val="28"/>
              </w:rPr>
              <w:t>Alexander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68E58938" w14:textId="773A4466" w:rsidR="00C90414" w:rsidRDefault="00237349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48CE177D" w14:textId="38AA3E5F" w:rsidR="00C90414" w:rsidRPr="004F019E" w:rsidRDefault="00C90414" w:rsidP="00C904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5C484B" w:rsidRPr="004F019E" w14:paraId="411B8D35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370BAD85" w14:textId="77777777" w:rsidR="005C484B" w:rsidRDefault="005C484B" w:rsidP="005C484B">
            <w:pPr>
              <w:rPr>
                <w:b/>
                <w:bCs/>
                <w:sz w:val="28"/>
                <w:szCs w:val="28"/>
              </w:rPr>
            </w:pPr>
            <w:r w:rsidRPr="009D5E69">
              <w:rPr>
                <w:b/>
                <w:bCs/>
                <w:sz w:val="28"/>
                <w:szCs w:val="28"/>
              </w:rPr>
              <w:t>Wednesday</w:t>
            </w:r>
          </w:p>
          <w:p w14:paraId="560C93BE" w14:textId="77777777" w:rsidR="005C484B" w:rsidRDefault="005C484B" w:rsidP="005C484B">
            <w:pPr>
              <w:rPr>
                <w:b/>
                <w:bCs/>
                <w:sz w:val="28"/>
                <w:szCs w:val="28"/>
              </w:rPr>
            </w:pPr>
          </w:p>
          <w:p w14:paraId="2E6C05B3" w14:textId="77777777" w:rsidR="005C484B" w:rsidRPr="009D5E69" w:rsidRDefault="005C484B" w:rsidP="005C48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30261204" w14:textId="77777777" w:rsidR="005C484B" w:rsidRDefault="005C484B" w:rsidP="005C48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Morning Meditation</w:t>
            </w:r>
          </w:p>
          <w:p w14:paraId="3F8DE04C" w14:textId="77777777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contact </w:t>
            </w:r>
            <w:hyperlink r:id="rId18" w:history="1">
              <w:r w:rsidRPr="00DB1B69">
                <w:rPr>
                  <w:rStyle w:val="Hyperlink"/>
                  <w:sz w:val="28"/>
                  <w:szCs w:val="28"/>
                </w:rPr>
                <w:t>jake.freedman@rethink.org</w:t>
              </w:r>
            </w:hyperlink>
          </w:p>
          <w:p w14:paraId="01237255" w14:textId="40E289F8" w:rsidR="005C484B" w:rsidRPr="00237349" w:rsidRDefault="005C484B" w:rsidP="005C484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07484 001891 to book on 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47E5D33C" w14:textId="6D1D9F17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9:45-10am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6E59304" w14:textId="6F948369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Jake freedman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4045ED2D" w14:textId="608ED618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55A8A054" w14:textId="637FB478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5C484B" w:rsidRPr="004F019E" w14:paraId="3A917929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0DBDF2C1" w14:textId="2C8B54BC" w:rsidR="005C484B" w:rsidRPr="009D5E69" w:rsidRDefault="005C484B" w:rsidP="005C48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7BF1CDDD" w14:textId="77777777" w:rsidR="005C484B" w:rsidRPr="00237349" w:rsidRDefault="005C484B" w:rsidP="005C484B">
            <w:pPr>
              <w:rPr>
                <w:b/>
                <w:bCs/>
                <w:sz w:val="28"/>
                <w:szCs w:val="28"/>
              </w:rPr>
            </w:pPr>
            <w:r w:rsidRPr="00237349">
              <w:rPr>
                <w:b/>
                <w:bCs/>
                <w:sz w:val="28"/>
                <w:szCs w:val="28"/>
              </w:rPr>
              <w:t>Coffee morning -social group</w:t>
            </w:r>
          </w:p>
          <w:p w14:paraId="06738FB3" w14:textId="77777777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contact </w:t>
            </w:r>
            <w:hyperlink r:id="rId19" w:history="1">
              <w:r w:rsidRPr="00DB1B69">
                <w:rPr>
                  <w:rStyle w:val="Hyperlink"/>
                  <w:sz w:val="28"/>
                  <w:szCs w:val="28"/>
                </w:rPr>
                <w:t>Andrei.oancea@rethink.org</w:t>
              </w:r>
            </w:hyperlink>
          </w:p>
          <w:p w14:paraId="4B169BB9" w14:textId="1A5C759C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07483 316216 to book on 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3D60D83B" w14:textId="46471211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 am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75428F9" w14:textId="29C0BB3E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Andrei Oancea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02B4B49F" w14:textId="0C5D4E14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6981FB45" w14:textId="4EAD1A74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5C484B" w:rsidRPr="004F019E" w14:paraId="445B8BF3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68950534" w14:textId="77777777" w:rsidR="005C484B" w:rsidRPr="009D5E69" w:rsidRDefault="005C484B" w:rsidP="005C48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329E27B9" w14:textId="77777777" w:rsidR="00627A51" w:rsidRDefault="00627A51" w:rsidP="00627A51">
            <w:pPr>
              <w:rPr>
                <w:b/>
                <w:bCs/>
                <w:sz w:val="28"/>
                <w:szCs w:val="28"/>
              </w:rPr>
            </w:pPr>
            <w:r w:rsidRPr="00010458">
              <w:rPr>
                <w:b/>
                <w:bCs/>
                <w:sz w:val="28"/>
                <w:szCs w:val="28"/>
              </w:rPr>
              <w:t>Art group- Do your art projects together over zoom</w:t>
            </w:r>
          </w:p>
          <w:p w14:paraId="7866BD25" w14:textId="3BBEB183" w:rsidR="00627A51" w:rsidRDefault="00627A51" w:rsidP="00627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contact </w:t>
            </w:r>
            <w:hyperlink r:id="rId20" w:history="1">
              <w:r w:rsidR="005255C3" w:rsidRPr="00E0512B">
                <w:rPr>
                  <w:rStyle w:val="Hyperlink"/>
                  <w:sz w:val="28"/>
                  <w:szCs w:val="28"/>
                </w:rPr>
                <w:t>Monika.brown@rethink.org</w:t>
              </w:r>
            </w:hyperlink>
          </w:p>
          <w:p w14:paraId="37F591E7" w14:textId="18732596" w:rsidR="005C484B" w:rsidRDefault="00627A51" w:rsidP="00627A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07483 316216 to book on 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62EB27FA" w14:textId="634F9FDA" w:rsidR="005C484B" w:rsidRDefault="00627A51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11-1pm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2699296" w14:textId="1E89048A" w:rsidR="005C484B" w:rsidRDefault="00627A51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Monika Brown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57296C7E" w14:textId="2948F3EB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6B33FC1B" w14:textId="52B87F56" w:rsidR="005C484B" w:rsidRPr="004F019E" w:rsidRDefault="00627A51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 any art/</w:t>
            </w:r>
            <w:proofErr w:type="gramStart"/>
            <w:r>
              <w:rPr>
                <w:sz w:val="28"/>
                <w:szCs w:val="28"/>
              </w:rPr>
              <w:t>creative  project</w:t>
            </w:r>
            <w:proofErr w:type="gramEnd"/>
            <w:r>
              <w:rPr>
                <w:sz w:val="28"/>
                <w:szCs w:val="28"/>
              </w:rPr>
              <w:t>- it can be painting, drawing, sewing, knitting- clay etc.</w:t>
            </w:r>
          </w:p>
        </w:tc>
      </w:tr>
      <w:tr w:rsidR="005C484B" w:rsidRPr="004F019E" w14:paraId="683555D3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1F864722" w14:textId="77777777" w:rsidR="005C484B" w:rsidRPr="001B3C84" w:rsidRDefault="005C484B" w:rsidP="005C484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32F8C03E" w14:textId="77777777" w:rsidR="005C484B" w:rsidRDefault="005C484B" w:rsidP="005C484B">
            <w:pPr>
              <w:rPr>
                <w:b/>
                <w:bCs/>
                <w:sz w:val="28"/>
                <w:szCs w:val="28"/>
              </w:rPr>
            </w:pPr>
            <w:r w:rsidRPr="00237349">
              <w:rPr>
                <w:b/>
                <w:bCs/>
                <w:sz w:val="28"/>
                <w:szCs w:val="28"/>
              </w:rPr>
              <w:t>Bereavement support group</w:t>
            </w:r>
          </w:p>
          <w:p w14:paraId="23536951" w14:textId="21F67C7B" w:rsidR="005C484B" w:rsidRPr="00237349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</w:t>
            </w:r>
            <w:r w:rsidRPr="00237349">
              <w:rPr>
                <w:sz w:val="28"/>
                <w:szCs w:val="28"/>
              </w:rPr>
              <w:t>ontact Helen Alexander</w:t>
            </w:r>
          </w:p>
          <w:p w14:paraId="51FC1EBF" w14:textId="4D1BC00A" w:rsidR="005C484B" w:rsidRDefault="00F7238D" w:rsidP="005C484B">
            <w:pPr>
              <w:rPr>
                <w:sz w:val="28"/>
                <w:szCs w:val="28"/>
              </w:rPr>
            </w:pPr>
            <w:hyperlink r:id="rId21" w:history="1">
              <w:r w:rsidR="005C484B" w:rsidRPr="006443E2">
                <w:rPr>
                  <w:rStyle w:val="Hyperlink"/>
                  <w:sz w:val="28"/>
                  <w:szCs w:val="28"/>
                </w:rPr>
                <w:t>Helen.alexander@rethink.org</w:t>
              </w:r>
            </w:hyperlink>
          </w:p>
          <w:p w14:paraId="7D63940D" w14:textId="348F18F5" w:rsidR="005C484B" w:rsidRPr="00237349" w:rsidRDefault="005C484B" w:rsidP="005C484B">
            <w:pPr>
              <w:rPr>
                <w:b/>
                <w:bCs/>
                <w:sz w:val="28"/>
                <w:szCs w:val="28"/>
              </w:rPr>
            </w:pPr>
            <w:r w:rsidRPr="00237349">
              <w:rPr>
                <w:sz w:val="28"/>
                <w:szCs w:val="28"/>
              </w:rPr>
              <w:t>07442 492844 to book on</w:t>
            </w:r>
            <w:r>
              <w:rPr>
                <w:sz w:val="28"/>
                <w:szCs w:val="28"/>
              </w:rPr>
              <w:t xml:space="preserve"> </w:t>
            </w:r>
            <w:r w:rsidRPr="00237349">
              <w:rPr>
                <w:sz w:val="28"/>
                <w:szCs w:val="28"/>
              </w:rPr>
              <w:t>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033B978" w14:textId="4D35BECD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 pm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B5F2F73" w14:textId="21C11570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Alexander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5DAC162F" w14:textId="773DA8E3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2DDBE6E3" w14:textId="3E48C6E8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5C484B" w:rsidRPr="004F019E" w14:paraId="49C780F8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6C3593D1" w14:textId="77777777" w:rsidR="005C484B" w:rsidRPr="009D5E69" w:rsidRDefault="005C484B" w:rsidP="005C48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244AA57F" w14:textId="331AFDD8" w:rsidR="005C484B" w:rsidRDefault="005C484B" w:rsidP="005C48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Peer-led </w:t>
            </w:r>
            <w:r w:rsidRPr="00237349">
              <w:rPr>
                <w:b/>
                <w:bCs/>
                <w:sz w:val="28"/>
                <w:szCs w:val="28"/>
              </w:rPr>
              <w:t xml:space="preserve">Chronic pain support group </w:t>
            </w:r>
          </w:p>
          <w:p w14:paraId="1E5D959B" w14:textId="77777777" w:rsidR="005C484B" w:rsidRPr="00237349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</w:t>
            </w:r>
            <w:r w:rsidRPr="00237349">
              <w:rPr>
                <w:sz w:val="28"/>
                <w:szCs w:val="28"/>
              </w:rPr>
              <w:t>ontact Helen Alexander</w:t>
            </w:r>
          </w:p>
          <w:p w14:paraId="07412AA9" w14:textId="77777777" w:rsidR="005C484B" w:rsidRDefault="00F7238D" w:rsidP="005C484B">
            <w:pPr>
              <w:rPr>
                <w:sz w:val="28"/>
                <w:szCs w:val="28"/>
              </w:rPr>
            </w:pPr>
            <w:hyperlink r:id="rId22" w:history="1">
              <w:r w:rsidR="005C484B" w:rsidRPr="006443E2">
                <w:rPr>
                  <w:rStyle w:val="Hyperlink"/>
                  <w:sz w:val="28"/>
                  <w:szCs w:val="28"/>
                </w:rPr>
                <w:t>Helen.alexander@rethink.org</w:t>
              </w:r>
            </w:hyperlink>
          </w:p>
          <w:p w14:paraId="5E74A891" w14:textId="431C6D04" w:rsidR="005C484B" w:rsidRDefault="005C484B" w:rsidP="005C484B">
            <w:pPr>
              <w:rPr>
                <w:sz w:val="28"/>
                <w:szCs w:val="28"/>
              </w:rPr>
            </w:pPr>
            <w:r w:rsidRPr="00237349">
              <w:rPr>
                <w:sz w:val="28"/>
                <w:szCs w:val="28"/>
              </w:rPr>
              <w:t>07442 492844 to book on</w:t>
            </w:r>
            <w:r>
              <w:rPr>
                <w:sz w:val="28"/>
                <w:szCs w:val="28"/>
              </w:rPr>
              <w:t xml:space="preserve"> </w:t>
            </w:r>
            <w:r w:rsidRPr="00237349">
              <w:rPr>
                <w:sz w:val="28"/>
                <w:szCs w:val="28"/>
              </w:rPr>
              <w:t>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7BF0EC92" w14:textId="3F25AD6A" w:rsidR="005C484B" w:rsidRDefault="005C484B" w:rsidP="005C484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Fortnightly  -</w:t>
            </w:r>
            <w:proofErr w:type="gramEnd"/>
            <w:r>
              <w:rPr>
                <w:sz w:val="28"/>
                <w:szCs w:val="28"/>
              </w:rPr>
              <w:t>1</w:t>
            </w:r>
            <w:r w:rsidRPr="002F59D2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and  3</w:t>
            </w:r>
            <w:r w:rsidRPr="002F59D2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Wed</w:t>
            </w:r>
          </w:p>
          <w:p w14:paraId="3C73B564" w14:textId="192168E0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2-3:30 pm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3E029AB0" w14:textId="5E84C50A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Al-Karim </w:t>
            </w:r>
            <w:proofErr w:type="spellStart"/>
            <w:r>
              <w:rPr>
                <w:sz w:val="28"/>
                <w:szCs w:val="28"/>
              </w:rPr>
              <w:t>Nathoo</w:t>
            </w:r>
            <w:proofErr w:type="spellEnd"/>
          </w:p>
        </w:tc>
        <w:tc>
          <w:tcPr>
            <w:tcW w:w="1344" w:type="dxa"/>
            <w:shd w:val="clear" w:color="auto" w:fill="E2EFD9" w:themeFill="accent6" w:themeFillTint="33"/>
          </w:tcPr>
          <w:p w14:paraId="04F53838" w14:textId="2D0724AE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4E7A6D7F" w14:textId="346294D5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5C484B" w:rsidRPr="004F019E" w14:paraId="109B8D50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072BADEB" w14:textId="77777777" w:rsidR="005C484B" w:rsidRDefault="005C484B" w:rsidP="005C484B">
            <w:pPr>
              <w:rPr>
                <w:b/>
                <w:bCs/>
                <w:sz w:val="28"/>
                <w:szCs w:val="28"/>
              </w:rPr>
            </w:pPr>
            <w:r w:rsidRPr="009D5E69">
              <w:rPr>
                <w:b/>
                <w:bCs/>
                <w:sz w:val="28"/>
                <w:szCs w:val="28"/>
              </w:rPr>
              <w:t>Thursday</w:t>
            </w:r>
          </w:p>
          <w:p w14:paraId="66425771" w14:textId="77777777" w:rsidR="005C484B" w:rsidRDefault="005C484B" w:rsidP="005C484B">
            <w:pPr>
              <w:rPr>
                <w:b/>
                <w:bCs/>
                <w:sz w:val="28"/>
                <w:szCs w:val="28"/>
              </w:rPr>
            </w:pPr>
          </w:p>
          <w:p w14:paraId="79E1E45F" w14:textId="06437DEB" w:rsidR="005C484B" w:rsidRPr="009D5E69" w:rsidRDefault="005C484B" w:rsidP="005C48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27D16288" w14:textId="52AAB9CF" w:rsidR="002E7AAB" w:rsidRDefault="005C484B" w:rsidP="002E7AAB">
            <w:pPr>
              <w:rPr>
                <w:sz w:val="28"/>
                <w:szCs w:val="28"/>
              </w:rPr>
            </w:pPr>
            <w:r w:rsidRPr="00010458">
              <w:rPr>
                <w:b/>
                <w:bCs/>
                <w:sz w:val="28"/>
                <w:szCs w:val="28"/>
              </w:rPr>
              <w:t xml:space="preserve">Peer-led Virtual </w:t>
            </w:r>
            <w:r w:rsidR="002E7AAB">
              <w:rPr>
                <w:b/>
                <w:bCs/>
                <w:sz w:val="28"/>
                <w:szCs w:val="28"/>
              </w:rPr>
              <w:t>Gym</w:t>
            </w:r>
          </w:p>
          <w:p w14:paraId="37004D85" w14:textId="4F45C5B7" w:rsidR="005C484B" w:rsidRPr="00F4504F" w:rsidRDefault="005C484B" w:rsidP="005C484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</w:t>
            </w:r>
            <w:r w:rsidRPr="00010458">
              <w:rPr>
                <w:sz w:val="28"/>
                <w:szCs w:val="28"/>
              </w:rPr>
              <w:t xml:space="preserve">ontact </w:t>
            </w:r>
            <w:hyperlink r:id="rId23" w:history="1">
              <w:r w:rsidRPr="006443E2">
                <w:rPr>
                  <w:rStyle w:val="Hyperlink"/>
                  <w:sz w:val="28"/>
                  <w:szCs w:val="28"/>
                </w:rPr>
                <w:t>Andrei.oancea@rethink.org</w:t>
              </w:r>
            </w:hyperlink>
          </w:p>
          <w:p w14:paraId="6A02FF7A" w14:textId="0ED9548C" w:rsidR="005C484B" w:rsidRPr="004F019E" w:rsidRDefault="005C484B" w:rsidP="005C484B">
            <w:pPr>
              <w:rPr>
                <w:sz w:val="28"/>
                <w:szCs w:val="28"/>
              </w:rPr>
            </w:pPr>
            <w:r w:rsidRPr="00010458">
              <w:rPr>
                <w:sz w:val="28"/>
                <w:szCs w:val="28"/>
              </w:rPr>
              <w:t>07483 316216 to book on</w:t>
            </w:r>
            <w:r>
              <w:rPr>
                <w:sz w:val="28"/>
                <w:szCs w:val="28"/>
              </w:rPr>
              <w:t xml:space="preserve"> </w:t>
            </w:r>
            <w:r w:rsidRPr="00010458">
              <w:rPr>
                <w:sz w:val="28"/>
                <w:szCs w:val="28"/>
              </w:rPr>
              <w:t>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00FEBFA" w14:textId="7470112F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9.30-10:00 am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DDC8493" w14:textId="4444F747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Jenny Hoare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1FD6E26E" w14:textId="3AF08537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11B96670" w14:textId="6FE5B7EC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5C484B" w:rsidRPr="004F019E" w14:paraId="1C62B0D3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5F7465D4" w14:textId="77777777" w:rsidR="005C484B" w:rsidRPr="009D5E69" w:rsidRDefault="005C484B" w:rsidP="005C48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284BC653" w14:textId="77777777" w:rsidR="005C484B" w:rsidRPr="00010458" w:rsidRDefault="005C484B" w:rsidP="005C484B">
            <w:pPr>
              <w:rPr>
                <w:b/>
                <w:bCs/>
                <w:sz w:val="28"/>
                <w:szCs w:val="28"/>
              </w:rPr>
            </w:pPr>
            <w:r w:rsidRPr="00010458">
              <w:rPr>
                <w:b/>
                <w:bCs/>
                <w:sz w:val="28"/>
                <w:szCs w:val="28"/>
              </w:rPr>
              <w:t>Coffee morning -social group</w:t>
            </w:r>
          </w:p>
          <w:p w14:paraId="0C101D80" w14:textId="24D5A938" w:rsidR="005C484B" w:rsidRPr="00010458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</w:t>
            </w:r>
            <w:r w:rsidRPr="00010458">
              <w:rPr>
                <w:sz w:val="28"/>
                <w:szCs w:val="28"/>
              </w:rPr>
              <w:t>ontact Helen Alexander</w:t>
            </w:r>
          </w:p>
          <w:p w14:paraId="61487876" w14:textId="33C9A19C" w:rsidR="005C484B" w:rsidRDefault="005C484B" w:rsidP="005C484B">
            <w:pPr>
              <w:rPr>
                <w:sz w:val="28"/>
                <w:szCs w:val="28"/>
              </w:rPr>
            </w:pPr>
            <w:r w:rsidRPr="00010458">
              <w:rPr>
                <w:sz w:val="28"/>
                <w:szCs w:val="28"/>
              </w:rPr>
              <w:t>Helen.alexander@rethink.org</w:t>
            </w:r>
          </w:p>
          <w:p w14:paraId="0F735301" w14:textId="401F9E3B" w:rsidR="005C484B" w:rsidRDefault="005C484B" w:rsidP="005C484B">
            <w:pPr>
              <w:rPr>
                <w:sz w:val="28"/>
                <w:szCs w:val="28"/>
              </w:rPr>
            </w:pPr>
            <w:r w:rsidRPr="00010458">
              <w:rPr>
                <w:sz w:val="28"/>
                <w:szCs w:val="28"/>
              </w:rPr>
              <w:t>07442 492844</w:t>
            </w:r>
            <w:r>
              <w:rPr>
                <w:sz w:val="28"/>
                <w:szCs w:val="28"/>
              </w:rPr>
              <w:t xml:space="preserve"> </w:t>
            </w:r>
            <w:r w:rsidRPr="00010458">
              <w:rPr>
                <w:sz w:val="28"/>
                <w:szCs w:val="28"/>
              </w:rPr>
              <w:t>to book on</w:t>
            </w:r>
            <w:r>
              <w:rPr>
                <w:sz w:val="28"/>
                <w:szCs w:val="28"/>
              </w:rPr>
              <w:t xml:space="preserve"> </w:t>
            </w:r>
            <w:r w:rsidRPr="00010458">
              <w:rPr>
                <w:sz w:val="28"/>
                <w:szCs w:val="28"/>
              </w:rPr>
              <w:t>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64410CC" w14:textId="079FC4A3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10-11:30 am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0C454E3C" w14:textId="2032BB6F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Alexander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59D70B64" w14:textId="7119D15D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29DCF2FE" w14:textId="74AE4E4D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627A51" w:rsidRPr="004F019E" w14:paraId="385BF4AB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54974A62" w14:textId="77777777" w:rsidR="00627A51" w:rsidRDefault="00627A51" w:rsidP="005C48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1ADAF273" w14:textId="5F7F37BF" w:rsidR="00627A51" w:rsidRDefault="00F7238D" w:rsidP="00627A5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Making L</w:t>
            </w:r>
            <w:bookmarkStart w:id="0" w:name="_GoBack"/>
            <w:bookmarkEnd w:id="0"/>
            <w:r>
              <w:rPr>
                <w:b/>
                <w:bCs/>
                <w:sz w:val="28"/>
                <w:szCs w:val="28"/>
              </w:rPr>
              <w:t>unch Group</w:t>
            </w:r>
          </w:p>
          <w:p w14:paraId="7D50DF2C" w14:textId="77777777" w:rsidR="00F7238D" w:rsidRPr="00F4504F" w:rsidRDefault="00F7238D" w:rsidP="00F7238D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</w:t>
            </w:r>
            <w:r w:rsidRPr="00010458">
              <w:rPr>
                <w:sz w:val="28"/>
                <w:szCs w:val="28"/>
              </w:rPr>
              <w:t xml:space="preserve">ontact </w:t>
            </w:r>
            <w:hyperlink r:id="rId24" w:history="1">
              <w:r w:rsidRPr="006443E2">
                <w:rPr>
                  <w:rStyle w:val="Hyperlink"/>
                  <w:sz w:val="28"/>
                  <w:szCs w:val="28"/>
                </w:rPr>
                <w:t>Andrei.oancea@rethink.org</w:t>
              </w:r>
            </w:hyperlink>
          </w:p>
          <w:p w14:paraId="4B0D61D9" w14:textId="228E9F16" w:rsidR="00F7238D" w:rsidRPr="00F7238D" w:rsidRDefault="00F7238D" w:rsidP="00F7238D">
            <w:pPr>
              <w:rPr>
                <w:sz w:val="28"/>
                <w:szCs w:val="28"/>
              </w:rPr>
            </w:pPr>
            <w:r w:rsidRPr="00010458">
              <w:rPr>
                <w:sz w:val="28"/>
                <w:szCs w:val="28"/>
              </w:rPr>
              <w:t>07483 316216 to book on</w:t>
            </w:r>
            <w:r>
              <w:rPr>
                <w:sz w:val="28"/>
                <w:szCs w:val="28"/>
              </w:rPr>
              <w:t xml:space="preserve"> </w:t>
            </w:r>
            <w:r w:rsidRPr="00010458">
              <w:rPr>
                <w:sz w:val="28"/>
                <w:szCs w:val="28"/>
              </w:rPr>
              <w:t>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B6FB046" w14:textId="581A1E61" w:rsidR="00627A51" w:rsidRDefault="00627A51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 pm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66CA6397" w14:textId="0226B6B8" w:rsidR="00627A51" w:rsidRDefault="00627A51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Andrei Oancea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7D5B82DA" w14:textId="2612BBAF" w:rsidR="00627A51" w:rsidRDefault="00627A51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3AB7CDB9" w14:textId="54744A6F" w:rsidR="00627A51" w:rsidRPr="006C6D51" w:rsidRDefault="00F7238D" w:rsidP="005C484B">
            <w:pPr>
              <w:rPr>
                <w:bCs/>
                <w:sz w:val="28"/>
                <w:szCs w:val="28"/>
              </w:rPr>
            </w:pPr>
            <w:r w:rsidRPr="00F7238D">
              <w:rPr>
                <w:sz w:val="28"/>
                <w:szCs w:val="28"/>
              </w:rPr>
              <w:t>Andrei will cook different lunches- observe or join in</w:t>
            </w:r>
          </w:p>
        </w:tc>
      </w:tr>
      <w:tr w:rsidR="005C484B" w:rsidRPr="004F019E" w14:paraId="7533560F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31BBD71B" w14:textId="1A52D289" w:rsidR="005C484B" w:rsidRDefault="005C484B" w:rsidP="005C484B">
            <w:pPr>
              <w:rPr>
                <w:b/>
                <w:bCs/>
                <w:sz w:val="28"/>
                <w:szCs w:val="28"/>
              </w:rPr>
            </w:pPr>
          </w:p>
          <w:p w14:paraId="683CD822" w14:textId="77777777" w:rsidR="005C484B" w:rsidRPr="009D5E69" w:rsidRDefault="005C484B" w:rsidP="005C48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3645087A" w14:textId="77777777" w:rsidR="005C484B" w:rsidRPr="00010458" w:rsidRDefault="005C484B" w:rsidP="005C484B">
            <w:pPr>
              <w:rPr>
                <w:b/>
                <w:bCs/>
                <w:sz w:val="28"/>
                <w:szCs w:val="28"/>
              </w:rPr>
            </w:pPr>
            <w:r w:rsidRPr="00010458">
              <w:rPr>
                <w:b/>
                <w:bCs/>
                <w:sz w:val="28"/>
                <w:szCs w:val="28"/>
              </w:rPr>
              <w:t>Photography -Intermediate class</w:t>
            </w:r>
          </w:p>
          <w:p w14:paraId="4A3F3FEB" w14:textId="762F8F24" w:rsidR="005C484B" w:rsidRPr="009237FE" w:rsidRDefault="005C484B" w:rsidP="005C484B">
            <w:pPr>
              <w:rPr>
                <w:lang w:eastAsia="en-GB"/>
              </w:rPr>
            </w:pPr>
            <w:r>
              <w:rPr>
                <w:bCs/>
                <w:sz w:val="28"/>
                <w:szCs w:val="28"/>
              </w:rPr>
              <w:t xml:space="preserve">Please </w:t>
            </w:r>
            <w:r>
              <w:rPr>
                <w:sz w:val="28"/>
                <w:szCs w:val="28"/>
              </w:rPr>
              <w:t>contact</w:t>
            </w:r>
          </w:p>
          <w:p w14:paraId="013C8817" w14:textId="0A1638E0" w:rsidR="005C484B" w:rsidRDefault="00F7238D" w:rsidP="005C484B">
            <w:pPr>
              <w:rPr>
                <w:sz w:val="28"/>
                <w:szCs w:val="28"/>
              </w:rPr>
            </w:pPr>
            <w:hyperlink r:id="rId25" w:history="1">
              <w:r w:rsidR="005C484B" w:rsidRPr="00AC1B11">
                <w:rPr>
                  <w:rStyle w:val="Hyperlink"/>
                  <w:sz w:val="28"/>
                  <w:szCs w:val="28"/>
                </w:rPr>
                <w:t>wiseworks@harrow.gov.uk</w:t>
              </w:r>
            </w:hyperlink>
            <w:r w:rsidR="005C484B">
              <w:rPr>
                <w:rStyle w:val="Hyperlink"/>
                <w:sz w:val="28"/>
                <w:szCs w:val="28"/>
              </w:rPr>
              <w:t xml:space="preserve"> </w:t>
            </w:r>
            <w:r w:rsidR="005C484B" w:rsidRPr="009237FE">
              <w:rPr>
                <w:sz w:val="28"/>
                <w:szCs w:val="28"/>
              </w:rPr>
              <w:t>07840</w:t>
            </w:r>
            <w:r w:rsidR="005C484B">
              <w:rPr>
                <w:sz w:val="28"/>
                <w:szCs w:val="28"/>
              </w:rPr>
              <w:t xml:space="preserve"> </w:t>
            </w:r>
            <w:r w:rsidR="005C484B" w:rsidRPr="009237FE">
              <w:rPr>
                <w:sz w:val="28"/>
                <w:szCs w:val="28"/>
              </w:rPr>
              <w:t>761894</w:t>
            </w:r>
            <w:r w:rsidR="005C484B">
              <w:rPr>
                <w:sz w:val="28"/>
                <w:szCs w:val="28"/>
              </w:rPr>
              <w:t xml:space="preserve"> to book on 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0A3D97E0" w14:textId="0EE4CABC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12-1:45 pm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734B6878" w14:textId="77777777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Debbie Dye </w:t>
            </w:r>
          </w:p>
          <w:p w14:paraId="2EF3BCD4" w14:textId="77777777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 Docan</w:t>
            </w:r>
          </w:p>
          <w:p w14:paraId="579FE6F5" w14:textId="77777777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Leena </w:t>
            </w:r>
            <w:proofErr w:type="spellStart"/>
            <w:r>
              <w:rPr>
                <w:sz w:val="28"/>
                <w:szCs w:val="28"/>
              </w:rPr>
              <w:t>Moorjani</w:t>
            </w:r>
            <w:proofErr w:type="spellEnd"/>
          </w:p>
          <w:p w14:paraId="77F824B8" w14:textId="3363831A" w:rsidR="005C484B" w:rsidRDefault="005C484B" w:rsidP="005C484B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E2EFD9" w:themeFill="accent6" w:themeFillTint="33"/>
          </w:tcPr>
          <w:p w14:paraId="05A5A2F7" w14:textId="0EFAC000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3E69A031" w14:textId="528891F6" w:rsidR="005C484B" w:rsidRPr="004F019E" w:rsidRDefault="005C484B" w:rsidP="005C484B">
            <w:pPr>
              <w:rPr>
                <w:sz w:val="28"/>
                <w:szCs w:val="28"/>
              </w:rPr>
            </w:pPr>
            <w:r w:rsidRPr="006C6D51">
              <w:rPr>
                <w:bCs/>
                <w:sz w:val="28"/>
                <w:szCs w:val="28"/>
              </w:rPr>
              <w:t>DSLRs and Bridge Cameras</w:t>
            </w:r>
          </w:p>
        </w:tc>
      </w:tr>
      <w:tr w:rsidR="005C484B" w:rsidRPr="004F019E" w14:paraId="0EE32576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5A10E565" w14:textId="77777777" w:rsidR="005C484B" w:rsidRPr="009D5E69" w:rsidRDefault="005C484B" w:rsidP="005C48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298FD4F2" w14:textId="77777777" w:rsidR="005C484B" w:rsidRDefault="005C484B" w:rsidP="005C484B">
            <w:pPr>
              <w:rPr>
                <w:b/>
                <w:bCs/>
                <w:sz w:val="28"/>
                <w:szCs w:val="28"/>
              </w:rPr>
            </w:pPr>
            <w:r w:rsidRPr="00010458">
              <w:rPr>
                <w:b/>
                <w:bCs/>
                <w:sz w:val="28"/>
                <w:szCs w:val="28"/>
              </w:rPr>
              <w:t>Peer-led Quiz</w:t>
            </w:r>
          </w:p>
          <w:p w14:paraId="313650F2" w14:textId="60A51295" w:rsidR="005C484B" w:rsidRPr="00010458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Please c</w:t>
            </w:r>
            <w:r w:rsidRPr="00010458">
              <w:rPr>
                <w:sz w:val="28"/>
                <w:szCs w:val="28"/>
              </w:rPr>
              <w:t xml:space="preserve">ontact </w:t>
            </w:r>
          </w:p>
          <w:p w14:paraId="0BCC11E2" w14:textId="089AE1AC" w:rsidR="005C484B" w:rsidRDefault="00F7238D" w:rsidP="005C484B">
            <w:pPr>
              <w:rPr>
                <w:sz w:val="28"/>
                <w:szCs w:val="28"/>
              </w:rPr>
            </w:pPr>
            <w:hyperlink r:id="rId26" w:history="1">
              <w:r w:rsidR="005C484B" w:rsidRPr="006443E2">
                <w:rPr>
                  <w:rStyle w:val="Hyperlink"/>
                  <w:sz w:val="28"/>
                  <w:szCs w:val="28"/>
                </w:rPr>
                <w:t>Helen.alexander@rethink.org</w:t>
              </w:r>
            </w:hyperlink>
          </w:p>
          <w:p w14:paraId="553D3430" w14:textId="00991716" w:rsidR="005C484B" w:rsidRPr="00010458" w:rsidRDefault="005C484B" w:rsidP="005C484B">
            <w:pPr>
              <w:rPr>
                <w:b/>
                <w:bCs/>
                <w:sz w:val="28"/>
                <w:szCs w:val="28"/>
              </w:rPr>
            </w:pPr>
            <w:r w:rsidRPr="00010458">
              <w:rPr>
                <w:sz w:val="28"/>
                <w:szCs w:val="28"/>
              </w:rPr>
              <w:t>07442 492844 to book on 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2808048F" w14:textId="5C468A90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 pm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56A3A3BC" w14:textId="60FCF8E6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Al-Karim </w:t>
            </w:r>
            <w:proofErr w:type="spellStart"/>
            <w:r>
              <w:rPr>
                <w:sz w:val="28"/>
                <w:szCs w:val="28"/>
              </w:rPr>
              <w:t>Nathoo</w:t>
            </w:r>
            <w:proofErr w:type="spellEnd"/>
          </w:p>
        </w:tc>
        <w:tc>
          <w:tcPr>
            <w:tcW w:w="1344" w:type="dxa"/>
            <w:shd w:val="clear" w:color="auto" w:fill="E2EFD9" w:themeFill="accent6" w:themeFillTint="33"/>
          </w:tcPr>
          <w:p w14:paraId="5ECD4F91" w14:textId="6BBFBE41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05725994" w14:textId="5848CE45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5C484B" w:rsidRPr="004F019E" w14:paraId="798BD5DD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56F85F2C" w14:textId="5778B980" w:rsidR="005C484B" w:rsidRPr="009D5E69" w:rsidRDefault="005C484B" w:rsidP="005C48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  <w:tc>
          <w:tcPr>
            <w:tcW w:w="4678" w:type="dxa"/>
            <w:shd w:val="clear" w:color="auto" w:fill="E2EFD9" w:themeFill="accent6" w:themeFillTint="33"/>
          </w:tcPr>
          <w:p w14:paraId="5A4163E0" w14:textId="77777777" w:rsidR="005C484B" w:rsidRDefault="005C484B" w:rsidP="005C48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Morning Meditation</w:t>
            </w:r>
          </w:p>
          <w:p w14:paraId="19A16583" w14:textId="77777777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Please contact </w:t>
            </w:r>
            <w:hyperlink r:id="rId27" w:history="1">
              <w:r w:rsidRPr="00DB1B69">
                <w:rPr>
                  <w:rStyle w:val="Hyperlink"/>
                  <w:sz w:val="28"/>
                  <w:szCs w:val="28"/>
                </w:rPr>
                <w:t>jake.freedman@rethink.org</w:t>
              </w:r>
            </w:hyperlink>
          </w:p>
          <w:p w14:paraId="1167FD38" w14:textId="5FC023F6" w:rsidR="005C484B" w:rsidRPr="00010458" w:rsidRDefault="005C484B" w:rsidP="005C484B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07484 001891 to book on 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5D6A05D7" w14:textId="6E8A14AA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9:45-10am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476EE14C" w14:textId="7108625C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Jake Freedman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03C5F26F" w14:textId="2A2DBE67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5BF24D49" w14:textId="13AC81CE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  <w:tr w:rsidR="005C484B" w:rsidRPr="004F019E" w14:paraId="55E7D79F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10EA7202" w14:textId="7641ED81" w:rsidR="005C484B" w:rsidRDefault="005C484B" w:rsidP="005C484B">
            <w:pPr>
              <w:rPr>
                <w:b/>
                <w:bCs/>
                <w:sz w:val="28"/>
                <w:szCs w:val="28"/>
              </w:rPr>
            </w:pPr>
          </w:p>
          <w:p w14:paraId="71968C7A" w14:textId="77777777" w:rsidR="005C484B" w:rsidRDefault="005C484B" w:rsidP="005C484B">
            <w:pPr>
              <w:rPr>
                <w:b/>
                <w:bCs/>
                <w:sz w:val="28"/>
                <w:szCs w:val="28"/>
              </w:rPr>
            </w:pPr>
          </w:p>
          <w:p w14:paraId="3A88F980" w14:textId="1A21774D" w:rsidR="005C484B" w:rsidRPr="009D5E69" w:rsidRDefault="005C484B" w:rsidP="005C48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2EF9ECAE" w14:textId="77777777" w:rsidR="005C484B" w:rsidRPr="00010458" w:rsidRDefault="005C484B" w:rsidP="005C484B">
            <w:pPr>
              <w:rPr>
                <w:b/>
                <w:bCs/>
                <w:sz w:val="28"/>
                <w:szCs w:val="28"/>
              </w:rPr>
            </w:pPr>
            <w:r w:rsidRPr="00010458">
              <w:rPr>
                <w:b/>
                <w:bCs/>
                <w:sz w:val="28"/>
                <w:szCs w:val="28"/>
              </w:rPr>
              <w:t>Coffee morning -social group</w:t>
            </w:r>
          </w:p>
          <w:p w14:paraId="3EA523E0" w14:textId="77777777" w:rsidR="005C484B" w:rsidRDefault="005C484B" w:rsidP="005C484B">
            <w:pPr>
              <w:rPr>
                <w:b/>
                <w:bCs/>
                <w:sz w:val="28"/>
                <w:szCs w:val="28"/>
              </w:rPr>
            </w:pPr>
            <w:r w:rsidRPr="00010458">
              <w:rPr>
                <w:b/>
                <w:bCs/>
                <w:sz w:val="28"/>
                <w:szCs w:val="28"/>
              </w:rPr>
              <w:t>(music sharing theme)</w:t>
            </w:r>
          </w:p>
          <w:p w14:paraId="7EAB9B0B" w14:textId="5501D7CF" w:rsidR="005C484B" w:rsidRDefault="005C484B" w:rsidP="005C484B">
            <w:pPr>
              <w:rPr>
                <w:sz w:val="28"/>
                <w:szCs w:val="28"/>
              </w:rPr>
            </w:pPr>
            <w:r w:rsidRPr="00010458">
              <w:rPr>
                <w:sz w:val="28"/>
                <w:szCs w:val="28"/>
              </w:rPr>
              <w:t xml:space="preserve">Please contact </w:t>
            </w:r>
            <w:hyperlink r:id="rId28" w:history="1">
              <w:r w:rsidRPr="006443E2">
                <w:rPr>
                  <w:rStyle w:val="Hyperlink"/>
                  <w:sz w:val="28"/>
                  <w:szCs w:val="28"/>
                </w:rPr>
                <w:t>jake.freedman@rethink.org</w:t>
              </w:r>
            </w:hyperlink>
          </w:p>
          <w:p w14:paraId="33D86942" w14:textId="39CE3D6F" w:rsidR="005C484B" w:rsidRPr="004F019E" w:rsidRDefault="005C484B" w:rsidP="005C484B">
            <w:pPr>
              <w:rPr>
                <w:sz w:val="28"/>
                <w:szCs w:val="28"/>
              </w:rPr>
            </w:pPr>
            <w:r w:rsidRPr="00010458">
              <w:rPr>
                <w:sz w:val="28"/>
                <w:szCs w:val="28"/>
              </w:rPr>
              <w:t>07484 001891 to book on 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04AE6F1" w14:textId="10ED78F4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10-11:30 am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48A567D" w14:textId="5B9E912D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Jake Freedman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6A24AFF5" w14:textId="7B8A7DAD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1C7F2CD6" w14:textId="769A1D73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Each person </w:t>
            </w:r>
            <w:proofErr w:type="gramStart"/>
            <w:r>
              <w:rPr>
                <w:sz w:val="28"/>
                <w:szCs w:val="28"/>
              </w:rPr>
              <w:t>take</w:t>
            </w:r>
            <w:proofErr w:type="gramEnd"/>
            <w:r>
              <w:rPr>
                <w:sz w:val="28"/>
                <w:szCs w:val="28"/>
              </w:rPr>
              <w:t xml:space="preserve"> it in turns to bring a piece of music of their choice for group discussion</w:t>
            </w:r>
          </w:p>
        </w:tc>
      </w:tr>
      <w:tr w:rsidR="005C484B" w:rsidRPr="004F019E" w14:paraId="4E2AAE5F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1EFD7C50" w14:textId="77777777" w:rsidR="005C484B" w:rsidRPr="009D5E69" w:rsidRDefault="005C484B" w:rsidP="005C48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0B219D00" w14:textId="25F2AB53" w:rsidR="005C484B" w:rsidRPr="00931654" w:rsidRDefault="005C484B" w:rsidP="005C484B">
            <w:pPr>
              <w:rPr>
                <w:sz w:val="28"/>
                <w:szCs w:val="28"/>
              </w:rPr>
            </w:pPr>
            <w:r w:rsidRPr="001B3C84">
              <w:rPr>
                <w:b/>
                <w:bCs/>
                <w:sz w:val="28"/>
                <w:szCs w:val="28"/>
              </w:rPr>
              <w:t>Photography</w:t>
            </w:r>
            <w:r w:rsidRPr="001B3C84">
              <w:rPr>
                <w:b/>
                <w:bCs/>
                <w:sz w:val="28"/>
              </w:rPr>
              <w:t xml:space="preserve"> - Beginners Level Group</w:t>
            </w:r>
            <w:r>
              <w:rPr>
                <w:bCs/>
                <w:sz w:val="28"/>
              </w:rPr>
              <w:t xml:space="preserve"> -</w:t>
            </w:r>
            <w:r>
              <w:rPr>
                <w:sz w:val="28"/>
                <w:szCs w:val="28"/>
              </w:rPr>
              <w:t>using smart phones and compact cameras.  Please contact</w:t>
            </w:r>
          </w:p>
          <w:p w14:paraId="2390CF6F" w14:textId="77777777" w:rsidR="005C484B" w:rsidRDefault="00F7238D" w:rsidP="005C484B">
            <w:pPr>
              <w:rPr>
                <w:sz w:val="28"/>
                <w:szCs w:val="28"/>
              </w:rPr>
            </w:pPr>
            <w:hyperlink r:id="rId29" w:history="1">
              <w:r w:rsidR="005C484B" w:rsidRPr="00AC1B11">
                <w:rPr>
                  <w:rStyle w:val="Hyperlink"/>
                  <w:sz w:val="28"/>
                  <w:szCs w:val="28"/>
                </w:rPr>
                <w:t>wiseworks@harrow.gov.uk</w:t>
              </w:r>
            </w:hyperlink>
          </w:p>
          <w:p w14:paraId="7D96D543" w14:textId="1A3B4101" w:rsidR="005C484B" w:rsidRPr="006C6D51" w:rsidRDefault="005C484B" w:rsidP="005C484B">
            <w:pPr>
              <w:rPr>
                <w:bCs/>
                <w:sz w:val="28"/>
              </w:rPr>
            </w:pPr>
            <w:r w:rsidRPr="009237FE">
              <w:rPr>
                <w:sz w:val="28"/>
                <w:szCs w:val="28"/>
              </w:rPr>
              <w:t>07840761894</w:t>
            </w:r>
            <w:r>
              <w:rPr>
                <w:sz w:val="28"/>
                <w:szCs w:val="28"/>
              </w:rPr>
              <w:t xml:space="preserve"> to book on 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E807822" w14:textId="09EB048D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11-12:30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C6C2BF5" w14:textId="77777777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Debbie Dye </w:t>
            </w:r>
          </w:p>
          <w:p w14:paraId="4CDF1F82" w14:textId="77777777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 Docan</w:t>
            </w:r>
          </w:p>
          <w:p w14:paraId="26C89F56" w14:textId="77777777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Leena </w:t>
            </w:r>
            <w:proofErr w:type="spellStart"/>
            <w:r>
              <w:rPr>
                <w:sz w:val="28"/>
                <w:szCs w:val="28"/>
              </w:rPr>
              <w:t>Moorjani</w:t>
            </w:r>
            <w:proofErr w:type="spellEnd"/>
          </w:p>
          <w:p w14:paraId="418D6F84" w14:textId="0B949D94" w:rsidR="005C484B" w:rsidRDefault="005C484B" w:rsidP="005C484B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  <w:shd w:val="clear" w:color="auto" w:fill="E2EFD9" w:themeFill="accent6" w:themeFillTint="33"/>
          </w:tcPr>
          <w:p w14:paraId="69FBF983" w14:textId="14A97641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029FF946" w14:textId="74A9017C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Bring smart phone or compact camera</w:t>
            </w:r>
          </w:p>
        </w:tc>
      </w:tr>
      <w:tr w:rsidR="005C484B" w:rsidRPr="004F019E" w14:paraId="3BA55A95" w14:textId="77777777" w:rsidTr="001B3C84">
        <w:tc>
          <w:tcPr>
            <w:tcW w:w="1696" w:type="dxa"/>
            <w:shd w:val="clear" w:color="auto" w:fill="E2EFD9" w:themeFill="accent6" w:themeFillTint="33"/>
          </w:tcPr>
          <w:p w14:paraId="77B9C15E" w14:textId="77777777" w:rsidR="005C484B" w:rsidRPr="009D5E69" w:rsidRDefault="005C484B" w:rsidP="005C484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E2EFD9" w:themeFill="accent6" w:themeFillTint="33"/>
          </w:tcPr>
          <w:p w14:paraId="471B8DA6" w14:textId="77777777" w:rsidR="005C484B" w:rsidRDefault="005C484B" w:rsidP="005C484B">
            <w:pPr>
              <w:rPr>
                <w:b/>
                <w:bCs/>
                <w:sz w:val="28"/>
                <w:szCs w:val="28"/>
              </w:rPr>
            </w:pPr>
            <w:r w:rsidRPr="001B3C84">
              <w:rPr>
                <w:b/>
                <w:bCs/>
                <w:sz w:val="28"/>
                <w:szCs w:val="28"/>
              </w:rPr>
              <w:t>Wellbeing peer support group</w:t>
            </w:r>
          </w:p>
          <w:p w14:paraId="74893B98" w14:textId="1B859269" w:rsidR="005C484B" w:rsidRDefault="005C484B" w:rsidP="005C484B">
            <w:pPr>
              <w:rPr>
                <w:b/>
                <w:bCs/>
                <w:sz w:val="28"/>
                <w:szCs w:val="28"/>
              </w:rPr>
            </w:pPr>
            <w:r w:rsidRPr="001B3C84">
              <w:rPr>
                <w:sz w:val="28"/>
                <w:szCs w:val="28"/>
              </w:rPr>
              <w:t xml:space="preserve">Please contact </w:t>
            </w:r>
            <w:hyperlink r:id="rId30" w:history="1">
              <w:r w:rsidRPr="006443E2">
                <w:rPr>
                  <w:rStyle w:val="Hyperlink"/>
                  <w:b/>
                  <w:bCs/>
                  <w:sz w:val="28"/>
                  <w:szCs w:val="28"/>
                </w:rPr>
                <w:t>jake.freedman@rethink.org</w:t>
              </w:r>
            </w:hyperlink>
          </w:p>
          <w:p w14:paraId="2C3C2989" w14:textId="6E4E7CC4" w:rsidR="005C484B" w:rsidRPr="001B3C84" w:rsidRDefault="005C484B" w:rsidP="005C484B">
            <w:pPr>
              <w:rPr>
                <w:b/>
                <w:bCs/>
                <w:sz w:val="28"/>
                <w:szCs w:val="28"/>
              </w:rPr>
            </w:pPr>
            <w:r w:rsidRPr="001B3C84">
              <w:rPr>
                <w:b/>
                <w:bCs/>
                <w:sz w:val="28"/>
                <w:szCs w:val="28"/>
              </w:rPr>
              <w:t>07484 001891 to book on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B3C84">
              <w:rPr>
                <w:b/>
                <w:bCs/>
                <w:sz w:val="28"/>
                <w:szCs w:val="28"/>
              </w:rPr>
              <w:t>to group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14:paraId="1B124650" w14:textId="094BFC3A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12:30-1:30 pm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14:paraId="272020DD" w14:textId="582EE4B4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Jake Freedman</w:t>
            </w:r>
          </w:p>
        </w:tc>
        <w:tc>
          <w:tcPr>
            <w:tcW w:w="1344" w:type="dxa"/>
            <w:shd w:val="clear" w:color="auto" w:fill="E2EFD9" w:themeFill="accent6" w:themeFillTint="33"/>
          </w:tcPr>
          <w:p w14:paraId="169981CC" w14:textId="075FDE65" w:rsidR="005C484B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2767" w:type="dxa"/>
            <w:shd w:val="clear" w:color="auto" w:fill="E2EFD9" w:themeFill="accent6" w:themeFillTint="33"/>
          </w:tcPr>
          <w:p w14:paraId="1A153BD7" w14:textId="33679772" w:rsidR="005C484B" w:rsidRPr="004F019E" w:rsidRDefault="005C484B" w:rsidP="005C48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22501887" w14:textId="682B3C30" w:rsidR="00081C7B" w:rsidRPr="00931654" w:rsidRDefault="00931654" w:rsidP="00931654">
      <w:pPr>
        <w:rPr>
          <w:b/>
          <w:bCs/>
          <w:sz w:val="28"/>
          <w:szCs w:val="28"/>
        </w:rPr>
      </w:pPr>
      <w:r>
        <w:lastRenderedPageBreak/>
        <w:t>*</w:t>
      </w:r>
      <w:r w:rsidR="00081C7B" w:rsidRPr="00931654">
        <w:rPr>
          <w:b/>
          <w:bCs/>
          <w:sz w:val="28"/>
          <w:szCs w:val="28"/>
        </w:rPr>
        <w:t xml:space="preserve"> For dial in- call 0208 080 6591 and will need Meeting ID and passcode from organiser- enter both follow each with #</w:t>
      </w:r>
    </w:p>
    <w:p w14:paraId="7A3EA14E" w14:textId="75C9B4D4" w:rsidR="00081C7B" w:rsidRDefault="00081C7B"/>
    <w:sectPr w:rsidR="00081C7B" w:rsidSect="001C6AB7">
      <w:headerReference w:type="default" r:id="rId3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1F207" w14:textId="77777777" w:rsidR="00A97598" w:rsidRDefault="00A97598" w:rsidP="00122567">
      <w:pPr>
        <w:spacing w:after="0" w:line="240" w:lineRule="auto"/>
      </w:pPr>
      <w:r>
        <w:separator/>
      </w:r>
    </w:p>
  </w:endnote>
  <w:endnote w:type="continuationSeparator" w:id="0">
    <w:p w14:paraId="01DE866A" w14:textId="77777777" w:rsidR="00A97598" w:rsidRDefault="00A97598" w:rsidP="00122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E153D" w14:textId="77777777" w:rsidR="00A97598" w:rsidRDefault="00A97598" w:rsidP="00122567">
      <w:pPr>
        <w:spacing w:after="0" w:line="240" w:lineRule="auto"/>
      </w:pPr>
      <w:r>
        <w:separator/>
      </w:r>
    </w:p>
  </w:footnote>
  <w:footnote w:type="continuationSeparator" w:id="0">
    <w:p w14:paraId="0C0BD4D2" w14:textId="77777777" w:rsidR="00A97598" w:rsidRDefault="00A97598" w:rsidP="00122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417F2" w14:textId="20408A6E" w:rsidR="00122567" w:rsidRPr="00545A9D" w:rsidRDefault="00443143">
    <w:pPr>
      <w:pStyle w:val="Header"/>
      <w:rPr>
        <w:sz w:val="28"/>
        <w:szCs w:val="28"/>
      </w:rPr>
    </w:pPr>
    <w:r>
      <w:rPr>
        <w:sz w:val="28"/>
        <w:szCs w:val="28"/>
      </w:rPr>
      <w:t xml:space="preserve">Harrow </w:t>
    </w:r>
    <w:r w:rsidR="00545A9D" w:rsidRPr="00545A9D">
      <w:rPr>
        <w:sz w:val="28"/>
        <w:szCs w:val="28"/>
      </w:rPr>
      <w:t xml:space="preserve">Mental Health </w:t>
    </w:r>
    <w:r w:rsidR="00545A9D">
      <w:rPr>
        <w:sz w:val="28"/>
        <w:szCs w:val="28"/>
      </w:rPr>
      <w:t xml:space="preserve">On-line </w:t>
    </w:r>
    <w:r>
      <w:rPr>
        <w:sz w:val="28"/>
        <w:szCs w:val="28"/>
      </w:rPr>
      <w:t xml:space="preserve">Support </w:t>
    </w:r>
    <w:r w:rsidR="00545A9D" w:rsidRPr="00545A9D">
      <w:rPr>
        <w:sz w:val="28"/>
        <w:szCs w:val="28"/>
      </w:rPr>
      <w:t xml:space="preserve">Programme – </w:t>
    </w:r>
    <w:r w:rsidR="00496A11">
      <w:rPr>
        <w:sz w:val="28"/>
        <w:szCs w:val="28"/>
      </w:rPr>
      <w:t>October</w:t>
    </w:r>
    <w:r>
      <w:rPr>
        <w:sz w:val="28"/>
        <w:szCs w:val="28"/>
      </w:rPr>
      <w:t xml:space="preserve"> to December</w:t>
    </w:r>
    <w:r w:rsidR="00545A9D" w:rsidRPr="00545A9D">
      <w:rPr>
        <w:sz w:val="28"/>
        <w:szCs w:val="28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C6782"/>
    <w:multiLevelType w:val="hybridMultilevel"/>
    <w:tmpl w:val="87A8AD60"/>
    <w:lvl w:ilvl="0" w:tplc="8284A5F8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B7"/>
    <w:rsid w:val="00010458"/>
    <w:rsid w:val="00081C7B"/>
    <w:rsid w:val="000C4CA9"/>
    <w:rsid w:val="00122567"/>
    <w:rsid w:val="001B3C84"/>
    <w:rsid w:val="001C6AB7"/>
    <w:rsid w:val="001E16DC"/>
    <w:rsid w:val="001F0CF3"/>
    <w:rsid w:val="00237349"/>
    <w:rsid w:val="002B254E"/>
    <w:rsid w:val="002D1A15"/>
    <w:rsid w:val="002D77B5"/>
    <w:rsid w:val="002E7AAB"/>
    <w:rsid w:val="002F3011"/>
    <w:rsid w:val="002F59D2"/>
    <w:rsid w:val="0039355C"/>
    <w:rsid w:val="004164C7"/>
    <w:rsid w:val="00443143"/>
    <w:rsid w:val="00464007"/>
    <w:rsid w:val="00496A11"/>
    <w:rsid w:val="004D7447"/>
    <w:rsid w:val="004F019E"/>
    <w:rsid w:val="005050ED"/>
    <w:rsid w:val="005255C3"/>
    <w:rsid w:val="00545A9D"/>
    <w:rsid w:val="00556D4B"/>
    <w:rsid w:val="005C484B"/>
    <w:rsid w:val="005F498D"/>
    <w:rsid w:val="00627A51"/>
    <w:rsid w:val="00647407"/>
    <w:rsid w:val="006C6D51"/>
    <w:rsid w:val="00704967"/>
    <w:rsid w:val="007057F2"/>
    <w:rsid w:val="007370BB"/>
    <w:rsid w:val="0079288C"/>
    <w:rsid w:val="007C6C83"/>
    <w:rsid w:val="00811FD8"/>
    <w:rsid w:val="00851C3E"/>
    <w:rsid w:val="008E6A87"/>
    <w:rsid w:val="008F5D38"/>
    <w:rsid w:val="009237FE"/>
    <w:rsid w:val="00931654"/>
    <w:rsid w:val="00953F4F"/>
    <w:rsid w:val="00966D1C"/>
    <w:rsid w:val="009D52E7"/>
    <w:rsid w:val="009D5E69"/>
    <w:rsid w:val="00A00D0E"/>
    <w:rsid w:val="00A041CA"/>
    <w:rsid w:val="00A97598"/>
    <w:rsid w:val="00B456C5"/>
    <w:rsid w:val="00C24D58"/>
    <w:rsid w:val="00C250AC"/>
    <w:rsid w:val="00C308D5"/>
    <w:rsid w:val="00C733AD"/>
    <w:rsid w:val="00C84E30"/>
    <w:rsid w:val="00C86AC6"/>
    <w:rsid w:val="00C90414"/>
    <w:rsid w:val="00D26C23"/>
    <w:rsid w:val="00D84294"/>
    <w:rsid w:val="00E829F1"/>
    <w:rsid w:val="00F03BC2"/>
    <w:rsid w:val="00F4504F"/>
    <w:rsid w:val="00F701AA"/>
    <w:rsid w:val="00F7238D"/>
    <w:rsid w:val="00F805F0"/>
    <w:rsid w:val="00FA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11D8"/>
  <w15:chartTrackingRefBased/>
  <w15:docId w15:val="{96438880-8C48-4A5E-BB26-A073143E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A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2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567"/>
  </w:style>
  <w:style w:type="paragraph" w:styleId="Footer">
    <w:name w:val="footer"/>
    <w:basedOn w:val="Normal"/>
    <w:link w:val="FooterChar"/>
    <w:uiPriority w:val="99"/>
    <w:unhideWhenUsed/>
    <w:rsid w:val="00122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567"/>
  </w:style>
  <w:style w:type="character" w:styleId="Hyperlink">
    <w:name w:val="Hyperlink"/>
    <w:basedOn w:val="DefaultParagraphFont"/>
    <w:uiPriority w:val="99"/>
    <w:unhideWhenUsed/>
    <w:rsid w:val="005F4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49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1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ake.freedman@rethink.org" TargetMode="External"/><Relationship Id="rId18" Type="http://schemas.openxmlformats.org/officeDocument/2006/relationships/hyperlink" Target="mailto:jake.freedman@rethink.org" TargetMode="External"/><Relationship Id="rId26" Type="http://schemas.openxmlformats.org/officeDocument/2006/relationships/hyperlink" Target="mailto:Helen.alexander@rethink.or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elen.alexander@rethink.or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Julie.proudley@rethink.org" TargetMode="External"/><Relationship Id="rId17" Type="http://schemas.openxmlformats.org/officeDocument/2006/relationships/hyperlink" Target="mailto:Helen.alexander@rethink.org" TargetMode="External"/><Relationship Id="rId25" Type="http://schemas.openxmlformats.org/officeDocument/2006/relationships/hyperlink" Target="mailto:wiseworks@harrow.gov.uk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ake.freedman@rethink.org" TargetMode="External"/><Relationship Id="rId20" Type="http://schemas.openxmlformats.org/officeDocument/2006/relationships/hyperlink" Target="mailto:Monika.brown@rethink.org" TargetMode="External"/><Relationship Id="rId29" Type="http://schemas.openxmlformats.org/officeDocument/2006/relationships/hyperlink" Target="mailto:wiseworks@harrow.gov.u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i.oancea@rethink.org" TargetMode="External"/><Relationship Id="rId24" Type="http://schemas.openxmlformats.org/officeDocument/2006/relationships/hyperlink" Target="mailto:Andrei.oancea@rethink.org" TargetMode="External"/><Relationship Id="rId32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wiseworks@harrow.gov.uk" TargetMode="External"/><Relationship Id="rId23" Type="http://schemas.openxmlformats.org/officeDocument/2006/relationships/hyperlink" Target="mailto:Andrei.oancea@rethink.org" TargetMode="External"/><Relationship Id="rId28" Type="http://schemas.openxmlformats.org/officeDocument/2006/relationships/hyperlink" Target="mailto:jake.freedman@rethink.org" TargetMode="External"/><Relationship Id="rId10" Type="http://schemas.openxmlformats.org/officeDocument/2006/relationships/hyperlink" Target="mailto:Andrei.oancea@rethink.org" TargetMode="External"/><Relationship Id="rId19" Type="http://schemas.openxmlformats.org/officeDocument/2006/relationships/hyperlink" Target="mailto:Andrei.oancea@rethink.org" TargetMode="External"/><Relationship Id="rId31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ndrei.oancea@rethink.org" TargetMode="External"/><Relationship Id="rId22" Type="http://schemas.openxmlformats.org/officeDocument/2006/relationships/hyperlink" Target="mailto:Helen.alexander@rethink.org" TargetMode="External"/><Relationship Id="rId27" Type="http://schemas.openxmlformats.org/officeDocument/2006/relationships/hyperlink" Target="mailto:jake.freedman@rethink.org" TargetMode="External"/><Relationship Id="rId30" Type="http://schemas.openxmlformats.org/officeDocument/2006/relationships/hyperlink" Target="mailto:jake.freedman@rethin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080336AF95647B3028E8783ACE5B3" ma:contentTypeVersion="7" ma:contentTypeDescription="Create a new document." ma:contentTypeScope="" ma:versionID="d9c86f790f52bb5cb48f1ada075a1227">
  <xsd:schema xmlns:xsd="http://www.w3.org/2001/XMLSchema" xmlns:xs="http://www.w3.org/2001/XMLSchema" xmlns:p="http://schemas.microsoft.com/office/2006/metadata/properties" xmlns:ns3="27de0dcf-7e4b-46ba-b260-4cfde2c33e74" xmlns:ns4="c6bdeb93-2270-4bf7-9e85-6688a4728aea" targetNamespace="http://schemas.microsoft.com/office/2006/metadata/properties" ma:root="true" ma:fieldsID="fe54fdb2abd0b5d3434e6573ef8b2d7e" ns3:_="" ns4:_="">
    <xsd:import namespace="27de0dcf-7e4b-46ba-b260-4cfde2c33e74"/>
    <xsd:import namespace="c6bdeb93-2270-4bf7-9e85-6688a4728a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e0dcf-7e4b-46ba-b260-4cfde2c33e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eb93-2270-4bf7-9e85-6688a4728a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32980E-EB77-4DD5-A3B3-7ABF5AC45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e0dcf-7e4b-46ba-b260-4cfde2c33e74"/>
    <ds:schemaRef ds:uri="c6bdeb93-2270-4bf7-9e85-6688a4728a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6FA4F-44FE-433F-B299-09B7EB005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593F22-5091-47E2-AEB6-F198CFB7BFC4}">
  <ds:schemaRefs>
    <ds:schemaRef ds:uri="c6bdeb93-2270-4bf7-9e85-6688a4728aea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27de0dcf-7e4b-46ba-b260-4cfde2c33e7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6F219BA8</Template>
  <TotalTime>76</TotalTime>
  <Pages>5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Harrow Council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Regan</dc:creator>
  <cp:keywords/>
  <dc:description/>
  <cp:lastModifiedBy>Julie Proudley</cp:lastModifiedBy>
  <cp:revision>13</cp:revision>
  <dcterms:created xsi:type="dcterms:W3CDTF">2020-09-23T16:22:00Z</dcterms:created>
  <dcterms:modified xsi:type="dcterms:W3CDTF">2021-01-12T11:32:00Z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0x010100004080336AF95647B3028E8783ACE5B3</vt:lpwstr>
  </property>
</Properties>
</file>