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A90E5" w14:textId="7B099ED0" w:rsidR="00A41873" w:rsidRPr="00E24B28" w:rsidRDefault="00A41873" w:rsidP="00A41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OFFICE USE ONLY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</w:rPr>
        <w:t xml:space="preserve">Date Received:                </w:t>
      </w:r>
      <w:r w:rsidR="00E24B28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</w:t>
      </w:r>
      <w:r w:rsidR="00E24B28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RI</w:t>
      </w:r>
      <w:r w:rsidR="00E24B28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ID:</w:t>
      </w:r>
      <w:r>
        <w:rPr>
          <w:rFonts w:ascii="Arial" w:hAnsi="Arial" w:cs="Arial"/>
        </w:rPr>
        <w:tab/>
        <w:t xml:space="preserve">                   </w:t>
      </w:r>
    </w:p>
    <w:p w14:paraId="2A030CBA" w14:textId="77777777" w:rsidR="00981E64" w:rsidRPr="008B74AD" w:rsidRDefault="00981E64" w:rsidP="00981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99CCFF" w:fill="auto"/>
        <w:tabs>
          <w:tab w:val="left" w:pos="840"/>
          <w:tab w:val="center" w:pos="4563"/>
        </w:tabs>
        <w:spacing w:before="120" w:line="276" w:lineRule="auto"/>
        <w:ind w:right="-57"/>
        <w:rPr>
          <w:rFonts w:ascii="Arial" w:hAnsi="Arial" w:cs="Arial"/>
        </w:rPr>
      </w:pPr>
      <w:r w:rsidRPr="008B74AD">
        <w:rPr>
          <w:rFonts w:ascii="Arial" w:hAnsi="Arial" w:cs="Arial"/>
        </w:rPr>
        <w:t xml:space="preserve">Applicant’s </w:t>
      </w:r>
      <w:r>
        <w:rPr>
          <w:rFonts w:ascii="Arial" w:hAnsi="Arial" w:cs="Arial"/>
        </w:rPr>
        <w:t>details</w:t>
      </w:r>
      <w:r>
        <w:rPr>
          <w:rFonts w:ascii="Arial" w:hAnsi="Arial" w:cs="Arial"/>
        </w:rPr>
        <w:tab/>
      </w:r>
    </w:p>
    <w:p w14:paraId="520C12A3" w14:textId="77777777" w:rsidR="00981E64" w:rsidRPr="008B74AD" w:rsidRDefault="00981E64" w:rsidP="00981E64">
      <w:pPr>
        <w:tabs>
          <w:tab w:val="left" w:pos="840"/>
        </w:tabs>
        <w:rPr>
          <w:rFonts w:ascii="Arial" w:hAnsi="Arial" w:cs="Arial"/>
          <w:sz w:val="20"/>
          <w:szCs w:val="20"/>
        </w:rPr>
      </w:pPr>
      <w:r w:rsidRPr="008B74AD">
        <w:rPr>
          <w:rFonts w:ascii="Arial" w:hAnsi="Arial" w:cs="Arial"/>
          <w:sz w:val="20"/>
          <w:szCs w:val="20"/>
        </w:rPr>
        <w:t xml:space="preserve">Mr / </w:t>
      </w:r>
      <w:proofErr w:type="spellStart"/>
      <w:r w:rsidRPr="008B74AD">
        <w:rPr>
          <w:rFonts w:ascii="Arial" w:hAnsi="Arial" w:cs="Arial"/>
          <w:sz w:val="20"/>
          <w:szCs w:val="20"/>
        </w:rPr>
        <w:t>Mrs</w:t>
      </w:r>
      <w:proofErr w:type="spellEnd"/>
      <w:r w:rsidRPr="008B74AD">
        <w:rPr>
          <w:rFonts w:ascii="Arial" w:hAnsi="Arial" w:cs="Arial"/>
          <w:sz w:val="20"/>
          <w:szCs w:val="20"/>
        </w:rPr>
        <w:t xml:space="preserve"> / Miss / </w:t>
      </w:r>
      <w:proofErr w:type="spellStart"/>
      <w:r w:rsidRPr="008B74AD">
        <w:rPr>
          <w:rFonts w:ascii="Arial" w:hAnsi="Arial" w:cs="Arial"/>
          <w:sz w:val="20"/>
          <w:szCs w:val="20"/>
        </w:rPr>
        <w:t>Ms</w:t>
      </w:r>
      <w:proofErr w:type="spellEnd"/>
      <w:r w:rsidRPr="008B74AD">
        <w:rPr>
          <w:rFonts w:ascii="Arial" w:hAnsi="Arial" w:cs="Arial"/>
          <w:sz w:val="20"/>
          <w:szCs w:val="20"/>
        </w:rPr>
        <w:t xml:space="preserve"> / Other:</w:t>
      </w:r>
    </w:p>
    <w:p w14:paraId="3433D39A" w14:textId="77777777" w:rsidR="00981E64" w:rsidRPr="008B74AD" w:rsidRDefault="00981E64" w:rsidP="00981E64">
      <w:pPr>
        <w:tabs>
          <w:tab w:val="left" w:pos="840"/>
        </w:tabs>
        <w:rPr>
          <w:rFonts w:ascii="Arial" w:hAnsi="Arial" w:cs="Arial"/>
          <w:sz w:val="20"/>
          <w:szCs w:val="20"/>
        </w:rPr>
      </w:pPr>
    </w:p>
    <w:p w14:paraId="4349935C" w14:textId="77777777" w:rsidR="00981E64" w:rsidRPr="008B74AD" w:rsidRDefault="00981E64" w:rsidP="00981E64">
      <w:pPr>
        <w:tabs>
          <w:tab w:val="left" w:pos="840"/>
        </w:tabs>
        <w:spacing w:after="240"/>
        <w:rPr>
          <w:rFonts w:ascii="Arial" w:hAnsi="Arial" w:cs="Arial"/>
          <w:sz w:val="20"/>
          <w:szCs w:val="20"/>
        </w:rPr>
      </w:pPr>
      <w:r w:rsidRPr="008B74AD">
        <w:rPr>
          <w:rFonts w:ascii="Arial" w:hAnsi="Arial" w:cs="Arial"/>
          <w:sz w:val="20"/>
          <w:szCs w:val="20"/>
        </w:rPr>
        <w:t xml:space="preserve">Full name: </w:t>
      </w:r>
      <w:r w:rsidRPr="008B74AD">
        <w:rPr>
          <w:rFonts w:ascii="Arial" w:hAnsi="Arial" w:cs="Arial"/>
          <w:sz w:val="20"/>
          <w:szCs w:val="20"/>
        </w:rPr>
        <w:tab/>
      </w:r>
      <w:r w:rsidRPr="008B74AD">
        <w:rPr>
          <w:rFonts w:ascii="Arial" w:hAnsi="Arial" w:cs="Arial"/>
          <w:sz w:val="20"/>
          <w:szCs w:val="20"/>
        </w:rPr>
        <w:tab/>
      </w:r>
      <w:r w:rsidRPr="008B74AD">
        <w:rPr>
          <w:rFonts w:ascii="Arial" w:hAnsi="Arial" w:cs="Arial"/>
          <w:sz w:val="20"/>
          <w:szCs w:val="20"/>
        </w:rPr>
        <w:tab/>
      </w:r>
      <w:r w:rsidRPr="008B74AD">
        <w:rPr>
          <w:rFonts w:ascii="Arial" w:hAnsi="Arial" w:cs="Arial"/>
          <w:sz w:val="20"/>
          <w:szCs w:val="20"/>
        </w:rPr>
        <w:tab/>
      </w:r>
      <w:r w:rsidRPr="008B74AD">
        <w:rPr>
          <w:rFonts w:ascii="Arial" w:hAnsi="Arial" w:cs="Arial"/>
          <w:sz w:val="20"/>
          <w:szCs w:val="20"/>
        </w:rPr>
        <w:tab/>
      </w:r>
      <w:r w:rsidRPr="008B74AD">
        <w:rPr>
          <w:rFonts w:ascii="Arial" w:hAnsi="Arial" w:cs="Arial"/>
          <w:sz w:val="20"/>
          <w:szCs w:val="20"/>
        </w:rPr>
        <w:tab/>
        <w:t>Date of birth:</w:t>
      </w:r>
      <w:r w:rsidRPr="008B74AD">
        <w:rPr>
          <w:rFonts w:ascii="Arial" w:hAnsi="Arial" w:cs="Arial"/>
          <w:sz w:val="20"/>
          <w:szCs w:val="20"/>
        </w:rPr>
        <w:tab/>
      </w:r>
      <w:r w:rsidRPr="008B74AD">
        <w:rPr>
          <w:rFonts w:ascii="Arial" w:hAnsi="Arial" w:cs="Arial"/>
          <w:sz w:val="20"/>
          <w:szCs w:val="20"/>
        </w:rPr>
        <w:tab/>
      </w:r>
      <w:r w:rsidRPr="008B74AD">
        <w:rPr>
          <w:rFonts w:ascii="Arial" w:hAnsi="Arial" w:cs="Arial"/>
          <w:sz w:val="20"/>
          <w:szCs w:val="20"/>
        </w:rPr>
        <w:tab/>
      </w:r>
      <w:r w:rsidRPr="008B74AD">
        <w:rPr>
          <w:rFonts w:ascii="Arial" w:hAnsi="Arial" w:cs="Arial"/>
          <w:sz w:val="20"/>
          <w:szCs w:val="20"/>
        </w:rPr>
        <w:tab/>
      </w:r>
      <w:r w:rsidRPr="008B74AD">
        <w:rPr>
          <w:rFonts w:ascii="Arial" w:hAnsi="Arial" w:cs="Arial"/>
          <w:sz w:val="20"/>
          <w:szCs w:val="20"/>
        </w:rPr>
        <w:tab/>
      </w:r>
    </w:p>
    <w:p w14:paraId="3D2FE7C5" w14:textId="04775310" w:rsidR="00981E64" w:rsidRDefault="00981E64" w:rsidP="00350FF8">
      <w:pPr>
        <w:tabs>
          <w:tab w:val="left" w:pos="840"/>
        </w:tabs>
        <w:rPr>
          <w:rFonts w:ascii="Arial" w:hAnsi="Arial" w:cs="Arial"/>
          <w:sz w:val="20"/>
          <w:szCs w:val="20"/>
        </w:rPr>
      </w:pPr>
      <w:r w:rsidRPr="008B74AD">
        <w:rPr>
          <w:rFonts w:ascii="Arial" w:hAnsi="Arial" w:cs="Arial"/>
          <w:sz w:val="20"/>
          <w:szCs w:val="20"/>
        </w:rPr>
        <w:t>Current address:</w:t>
      </w:r>
      <w:r w:rsidRPr="008B74AD">
        <w:rPr>
          <w:rFonts w:ascii="Arial" w:hAnsi="Arial" w:cs="Arial"/>
          <w:sz w:val="20"/>
          <w:szCs w:val="20"/>
        </w:rPr>
        <w:tab/>
      </w:r>
      <w:r w:rsidRPr="008B74AD">
        <w:rPr>
          <w:rFonts w:ascii="Arial" w:hAnsi="Arial" w:cs="Arial"/>
          <w:sz w:val="20"/>
          <w:szCs w:val="20"/>
        </w:rPr>
        <w:tab/>
      </w:r>
      <w:r w:rsidRPr="008B74AD">
        <w:rPr>
          <w:rFonts w:ascii="Arial" w:hAnsi="Arial" w:cs="Arial"/>
          <w:sz w:val="20"/>
          <w:szCs w:val="20"/>
        </w:rPr>
        <w:tab/>
      </w:r>
      <w:r w:rsidRPr="008B74AD">
        <w:rPr>
          <w:rFonts w:ascii="Arial" w:hAnsi="Arial" w:cs="Arial"/>
          <w:sz w:val="20"/>
          <w:szCs w:val="20"/>
        </w:rPr>
        <w:tab/>
      </w:r>
      <w:r w:rsidRPr="008B74AD">
        <w:rPr>
          <w:rFonts w:ascii="Arial" w:hAnsi="Arial" w:cs="Arial"/>
          <w:sz w:val="20"/>
          <w:szCs w:val="20"/>
        </w:rPr>
        <w:tab/>
      </w:r>
    </w:p>
    <w:p w14:paraId="71DB37D2" w14:textId="77777777" w:rsidR="00981E64" w:rsidRPr="008B74AD" w:rsidRDefault="00981E64" w:rsidP="00981E64">
      <w:pPr>
        <w:tabs>
          <w:tab w:val="left" w:pos="840"/>
        </w:tabs>
        <w:spacing w:before="360" w:after="400"/>
        <w:rPr>
          <w:rFonts w:ascii="Arial" w:hAnsi="Arial" w:cs="Arial"/>
          <w:sz w:val="20"/>
          <w:szCs w:val="20"/>
        </w:rPr>
      </w:pPr>
      <w:r w:rsidRPr="008B74AD">
        <w:rPr>
          <w:rFonts w:ascii="Arial" w:hAnsi="Arial" w:cs="Arial"/>
          <w:sz w:val="20"/>
          <w:szCs w:val="20"/>
        </w:rPr>
        <w:t>Contact Tel no(s):</w:t>
      </w:r>
      <w:r w:rsidRPr="00CD79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B74AD">
        <w:rPr>
          <w:rFonts w:ascii="Arial" w:hAnsi="Arial" w:cs="Arial"/>
          <w:sz w:val="20"/>
          <w:szCs w:val="20"/>
        </w:rPr>
        <w:t>Email address:</w:t>
      </w:r>
    </w:p>
    <w:p w14:paraId="01F96988" w14:textId="77777777" w:rsidR="00981E64" w:rsidRPr="008B74AD" w:rsidRDefault="00981E64" w:rsidP="00981E64">
      <w:pPr>
        <w:tabs>
          <w:tab w:val="left" w:pos="84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8B74AD">
        <w:rPr>
          <w:rFonts w:ascii="Arial" w:hAnsi="Arial" w:cs="Arial"/>
          <w:b/>
          <w:bCs/>
          <w:sz w:val="20"/>
          <w:szCs w:val="20"/>
          <w:u w:val="single"/>
        </w:rPr>
        <w:t xml:space="preserve">Emergency Contact:   </w:t>
      </w:r>
    </w:p>
    <w:p w14:paraId="58522BCB" w14:textId="77777777" w:rsidR="00981E64" w:rsidRPr="008B74AD" w:rsidRDefault="00981E64" w:rsidP="00981E64">
      <w:pPr>
        <w:tabs>
          <w:tab w:val="left" w:pos="840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6366FD16" w14:textId="77777777" w:rsidR="00981E64" w:rsidRPr="008B74AD" w:rsidRDefault="00981E64" w:rsidP="00981E64">
      <w:pPr>
        <w:tabs>
          <w:tab w:val="left" w:pos="840"/>
        </w:tabs>
        <w:spacing w:after="240"/>
        <w:rPr>
          <w:rFonts w:ascii="Arial" w:hAnsi="Arial" w:cs="Arial"/>
          <w:sz w:val="20"/>
          <w:szCs w:val="20"/>
        </w:rPr>
      </w:pPr>
      <w:r w:rsidRPr="008B74AD">
        <w:rPr>
          <w:rFonts w:ascii="Arial" w:hAnsi="Arial" w:cs="Arial"/>
          <w:sz w:val="20"/>
          <w:szCs w:val="20"/>
        </w:rPr>
        <w:t xml:space="preserve">Name:                                         </w:t>
      </w:r>
      <w:r w:rsidRPr="008B74AD">
        <w:rPr>
          <w:rFonts w:ascii="Arial" w:hAnsi="Arial" w:cs="Arial"/>
          <w:sz w:val="20"/>
          <w:szCs w:val="20"/>
        </w:rPr>
        <w:tab/>
      </w:r>
      <w:r w:rsidRPr="008B74AD">
        <w:rPr>
          <w:rFonts w:ascii="Arial" w:hAnsi="Arial" w:cs="Arial"/>
          <w:sz w:val="20"/>
          <w:szCs w:val="20"/>
        </w:rPr>
        <w:tab/>
      </w:r>
      <w:r w:rsidRPr="008B74AD">
        <w:rPr>
          <w:rFonts w:ascii="Arial" w:hAnsi="Arial" w:cs="Arial"/>
          <w:sz w:val="20"/>
          <w:szCs w:val="20"/>
        </w:rPr>
        <w:tab/>
      </w:r>
      <w:r w:rsidRPr="008B74AD">
        <w:rPr>
          <w:rFonts w:ascii="Arial" w:hAnsi="Arial" w:cs="Arial"/>
          <w:sz w:val="20"/>
          <w:szCs w:val="20"/>
        </w:rPr>
        <w:tab/>
        <w:t xml:space="preserve">Relationship to you:                          </w:t>
      </w:r>
    </w:p>
    <w:p w14:paraId="01082CE2" w14:textId="77777777" w:rsidR="00981E64" w:rsidRPr="008B74AD" w:rsidRDefault="00981E64" w:rsidP="00981E64">
      <w:pPr>
        <w:tabs>
          <w:tab w:val="left" w:pos="840"/>
        </w:tabs>
        <w:rPr>
          <w:rFonts w:ascii="Arial" w:hAnsi="Arial" w:cs="Arial"/>
          <w:sz w:val="20"/>
          <w:szCs w:val="20"/>
        </w:rPr>
      </w:pPr>
    </w:p>
    <w:p w14:paraId="31AE7F31" w14:textId="77777777" w:rsidR="00B73281" w:rsidRPr="00981E64" w:rsidRDefault="00981E64" w:rsidP="00981E64">
      <w:pPr>
        <w:tabs>
          <w:tab w:val="left" w:pos="840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No: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BD26B4">
        <w:rPr>
          <w:rFonts w:ascii="Arial" w:hAnsi="Arial" w:cs="Arial"/>
          <w:b/>
          <w:sz w:val="20"/>
          <w:szCs w:val="20"/>
        </w:rPr>
        <w:t xml:space="preserve"> </w:t>
      </w:r>
    </w:p>
    <w:p w14:paraId="0E525146" w14:textId="3B0B0393" w:rsidR="00981E64" w:rsidRPr="008B74AD" w:rsidRDefault="009E6D73" w:rsidP="00981E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30" w:color="99CCFF" w:fill="auto"/>
        <w:tabs>
          <w:tab w:val="left" w:pos="84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Referrer’s name </w:t>
      </w:r>
    </w:p>
    <w:p w14:paraId="07049A93" w14:textId="77777777" w:rsidR="00981E64" w:rsidRPr="008B74AD" w:rsidRDefault="00981E64" w:rsidP="00981E64">
      <w:pPr>
        <w:shd w:val="clear" w:color="99CCFF" w:fill="auto"/>
        <w:tabs>
          <w:tab w:val="left" w:pos="840"/>
        </w:tabs>
        <w:rPr>
          <w:rFonts w:ascii="Arial" w:hAnsi="Arial" w:cs="Arial"/>
        </w:rPr>
      </w:pPr>
    </w:p>
    <w:p w14:paraId="56AAB4B5" w14:textId="1694F8D0" w:rsidR="00981E64" w:rsidRPr="008B74AD" w:rsidRDefault="00981E64" w:rsidP="00981E64">
      <w:pPr>
        <w:shd w:val="clear" w:color="99CCFF" w:fill="auto"/>
        <w:tabs>
          <w:tab w:val="left" w:pos="840"/>
        </w:tabs>
        <w:rPr>
          <w:rFonts w:ascii="Arial" w:hAnsi="Arial" w:cs="Arial"/>
          <w:sz w:val="20"/>
          <w:szCs w:val="20"/>
        </w:rPr>
      </w:pPr>
      <w:r w:rsidRPr="008B74AD">
        <w:rPr>
          <w:rFonts w:ascii="Arial" w:hAnsi="Arial" w:cs="Arial"/>
          <w:sz w:val="20"/>
          <w:szCs w:val="20"/>
        </w:rPr>
        <w:t>Name:</w:t>
      </w:r>
      <w:r w:rsidRPr="008B74AD">
        <w:rPr>
          <w:rFonts w:ascii="Arial" w:hAnsi="Arial" w:cs="Arial"/>
          <w:sz w:val="20"/>
          <w:szCs w:val="20"/>
        </w:rPr>
        <w:tab/>
      </w:r>
      <w:r w:rsidRPr="008B74AD">
        <w:rPr>
          <w:rFonts w:ascii="Arial" w:hAnsi="Arial" w:cs="Arial"/>
          <w:sz w:val="20"/>
          <w:szCs w:val="20"/>
        </w:rPr>
        <w:tab/>
      </w:r>
      <w:r w:rsidRPr="008B74AD">
        <w:rPr>
          <w:rFonts w:ascii="Arial" w:hAnsi="Arial" w:cs="Arial"/>
          <w:sz w:val="20"/>
          <w:szCs w:val="20"/>
        </w:rPr>
        <w:tab/>
      </w:r>
      <w:r w:rsidRPr="008B74AD">
        <w:rPr>
          <w:rFonts w:ascii="Arial" w:hAnsi="Arial" w:cs="Arial"/>
          <w:sz w:val="20"/>
          <w:szCs w:val="20"/>
        </w:rPr>
        <w:tab/>
      </w:r>
      <w:r w:rsidRPr="008B74AD">
        <w:rPr>
          <w:rFonts w:ascii="Arial" w:hAnsi="Arial" w:cs="Arial"/>
          <w:sz w:val="20"/>
          <w:szCs w:val="20"/>
        </w:rPr>
        <w:tab/>
      </w:r>
      <w:r w:rsidRPr="008B74AD">
        <w:rPr>
          <w:rFonts w:ascii="Arial" w:hAnsi="Arial" w:cs="Arial"/>
          <w:sz w:val="20"/>
          <w:szCs w:val="20"/>
        </w:rPr>
        <w:tab/>
      </w:r>
      <w:r w:rsidR="00C413A4">
        <w:rPr>
          <w:rFonts w:ascii="Arial" w:hAnsi="Arial" w:cs="Arial"/>
          <w:sz w:val="20"/>
          <w:szCs w:val="20"/>
        </w:rPr>
        <w:tab/>
      </w:r>
      <w:r w:rsidR="00BA6768">
        <w:rPr>
          <w:rFonts w:ascii="Arial" w:hAnsi="Arial" w:cs="Arial"/>
          <w:sz w:val="20"/>
          <w:szCs w:val="20"/>
        </w:rPr>
        <w:t>Contact:</w:t>
      </w:r>
    </w:p>
    <w:p w14:paraId="6DE367E5" w14:textId="77777777" w:rsidR="00981E64" w:rsidRPr="008B74AD" w:rsidRDefault="00981E64" w:rsidP="00981E64">
      <w:pPr>
        <w:shd w:val="clear" w:color="99CCFF" w:fill="auto"/>
        <w:tabs>
          <w:tab w:val="left" w:pos="840"/>
        </w:tabs>
        <w:rPr>
          <w:rFonts w:ascii="Arial" w:hAnsi="Arial" w:cs="Arial"/>
          <w:sz w:val="20"/>
          <w:szCs w:val="20"/>
        </w:rPr>
      </w:pPr>
    </w:p>
    <w:p w14:paraId="38D4FA6C" w14:textId="423BFD6C" w:rsidR="00981E64" w:rsidRDefault="00981E64" w:rsidP="00912262">
      <w:pPr>
        <w:shd w:val="clear" w:color="99CCFF" w:fill="auto"/>
        <w:tabs>
          <w:tab w:val="left" w:pos="840"/>
        </w:tabs>
        <w:spacing w:after="360"/>
        <w:rPr>
          <w:rFonts w:ascii="Arial" w:hAnsi="Arial" w:cs="Arial"/>
          <w:sz w:val="20"/>
          <w:szCs w:val="20"/>
        </w:rPr>
      </w:pPr>
      <w:proofErr w:type="spellStart"/>
      <w:r w:rsidRPr="008B74AD">
        <w:rPr>
          <w:rFonts w:ascii="Arial" w:hAnsi="Arial" w:cs="Arial"/>
          <w:sz w:val="20"/>
          <w:szCs w:val="20"/>
        </w:rPr>
        <w:t>Organisation</w:t>
      </w:r>
      <w:proofErr w:type="spellEnd"/>
      <w:r w:rsidRPr="008B74AD">
        <w:rPr>
          <w:rFonts w:ascii="Arial" w:hAnsi="Arial" w:cs="Arial"/>
          <w:sz w:val="20"/>
          <w:szCs w:val="20"/>
        </w:rPr>
        <w:t>:</w:t>
      </w:r>
      <w:r w:rsidR="00912262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Pr="008B74AD">
        <w:rPr>
          <w:rFonts w:ascii="Arial" w:hAnsi="Arial" w:cs="Arial"/>
          <w:sz w:val="20"/>
          <w:szCs w:val="20"/>
        </w:rPr>
        <w:t>Position / Relationship:</w:t>
      </w:r>
      <w:r w:rsidRPr="008B74AD">
        <w:rPr>
          <w:rFonts w:ascii="Arial" w:hAnsi="Arial" w:cs="Arial"/>
          <w:sz w:val="20"/>
          <w:szCs w:val="20"/>
        </w:rPr>
        <w:tab/>
      </w:r>
      <w:r w:rsidRPr="008B74AD">
        <w:rPr>
          <w:rFonts w:ascii="Arial" w:hAnsi="Arial" w:cs="Arial"/>
          <w:sz w:val="20"/>
          <w:szCs w:val="20"/>
        </w:rPr>
        <w:tab/>
      </w:r>
      <w:r w:rsidRPr="008B74AD">
        <w:rPr>
          <w:rFonts w:ascii="Arial" w:hAnsi="Arial" w:cs="Arial"/>
          <w:sz w:val="20"/>
          <w:szCs w:val="20"/>
        </w:rPr>
        <w:tab/>
      </w:r>
      <w:r w:rsidRPr="008B74AD">
        <w:rPr>
          <w:rFonts w:ascii="Arial" w:hAnsi="Arial" w:cs="Arial"/>
          <w:sz w:val="20"/>
          <w:szCs w:val="20"/>
        </w:rPr>
        <w:tab/>
      </w:r>
      <w:r w:rsidR="00683C65">
        <w:rPr>
          <w:rFonts w:ascii="Arial" w:hAnsi="Arial" w:cs="Arial"/>
          <w:sz w:val="20"/>
          <w:szCs w:val="20"/>
        </w:rPr>
        <w:t xml:space="preserve">              </w:t>
      </w:r>
    </w:p>
    <w:p w14:paraId="5B455F8E" w14:textId="77777777" w:rsidR="001E2326" w:rsidRPr="008B74AD" w:rsidRDefault="001E2326" w:rsidP="001E23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30" w:color="99CCFF" w:fill="auto"/>
        <w:tabs>
          <w:tab w:val="left" w:pos="84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Health related information</w:t>
      </w:r>
    </w:p>
    <w:p w14:paraId="295743F2" w14:textId="71FAED87" w:rsidR="001E2326" w:rsidRDefault="001E2326" w:rsidP="001E23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Primary Mental health diagnosis (please include</w:t>
      </w:r>
      <w:r w:rsidRPr="001F3713">
        <w:rPr>
          <w:rFonts w:ascii="Arial" w:hAnsi="Arial" w:cs="Arial"/>
          <w:sz w:val="20"/>
          <w:szCs w:val="20"/>
        </w:rPr>
        <w:t xml:space="preserve"> date</w:t>
      </w:r>
      <w:r>
        <w:rPr>
          <w:rFonts w:ascii="Arial" w:hAnsi="Arial" w:cs="Arial"/>
          <w:sz w:val="20"/>
          <w:szCs w:val="20"/>
        </w:rPr>
        <w:t>s</w:t>
      </w:r>
      <w:r w:rsidRPr="001F3713">
        <w:rPr>
          <w:rFonts w:ascii="Arial" w:hAnsi="Arial" w:cs="Arial"/>
          <w:sz w:val="20"/>
          <w:szCs w:val="20"/>
        </w:rPr>
        <w:t>):</w:t>
      </w:r>
    </w:p>
    <w:p w14:paraId="42774DCD" w14:textId="77777777" w:rsidR="001E2326" w:rsidRDefault="001E2326" w:rsidP="001E2326">
      <w:pPr>
        <w:rPr>
          <w:rFonts w:ascii="Arial" w:hAnsi="Arial" w:cs="Arial"/>
          <w:sz w:val="20"/>
          <w:szCs w:val="20"/>
        </w:rPr>
      </w:pPr>
    </w:p>
    <w:p w14:paraId="1F9F6F2F" w14:textId="77777777" w:rsidR="00A41873" w:rsidRDefault="00A41873" w:rsidP="001E2326">
      <w:pPr>
        <w:rPr>
          <w:rFonts w:ascii="Arial" w:hAnsi="Arial" w:cs="Arial"/>
          <w:sz w:val="20"/>
          <w:szCs w:val="20"/>
        </w:rPr>
      </w:pPr>
    </w:p>
    <w:p w14:paraId="4ABCF775" w14:textId="7AB57D93" w:rsidR="001E2326" w:rsidRDefault="001E2326" w:rsidP="001E23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mental health issues:</w:t>
      </w:r>
    </w:p>
    <w:p w14:paraId="2914829D" w14:textId="77777777" w:rsidR="001E2326" w:rsidRPr="001F3713" w:rsidRDefault="001E2326" w:rsidP="001E2326">
      <w:pPr>
        <w:rPr>
          <w:rFonts w:ascii="Arial" w:hAnsi="Arial" w:cs="Arial"/>
          <w:sz w:val="20"/>
          <w:szCs w:val="20"/>
        </w:rPr>
      </w:pPr>
    </w:p>
    <w:p w14:paraId="3B9189A7" w14:textId="77777777" w:rsidR="00A41873" w:rsidRDefault="00A41873" w:rsidP="001E2326">
      <w:pPr>
        <w:rPr>
          <w:rFonts w:ascii="Arial" w:hAnsi="Arial" w:cs="Arial"/>
          <w:sz w:val="20"/>
          <w:szCs w:val="20"/>
        </w:rPr>
      </w:pPr>
    </w:p>
    <w:p w14:paraId="4E6E0D9C" w14:textId="42791E70" w:rsidR="001E2326" w:rsidRPr="001F252A" w:rsidRDefault="001E2326" w:rsidP="001E2326">
      <w:pPr>
        <w:rPr>
          <w:rFonts w:ascii="Arial" w:hAnsi="Arial" w:cs="Arial"/>
          <w:sz w:val="20"/>
          <w:szCs w:val="20"/>
        </w:rPr>
      </w:pPr>
      <w:bookmarkStart w:id="0" w:name="_Hlk33451031"/>
      <w:r w:rsidRPr="001F252A">
        <w:rPr>
          <w:rFonts w:ascii="Arial" w:hAnsi="Arial" w:cs="Arial"/>
          <w:sz w:val="20"/>
          <w:szCs w:val="20"/>
        </w:rPr>
        <w:t xml:space="preserve">Other relevant health related information and/or access support needs </w:t>
      </w:r>
      <w:r w:rsidRPr="001F252A">
        <w:rPr>
          <w:rFonts w:ascii="Arial" w:hAnsi="Arial" w:cs="Arial"/>
          <w:b/>
          <w:sz w:val="20"/>
          <w:szCs w:val="20"/>
        </w:rPr>
        <w:t>(please circle or underline):</w:t>
      </w: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5452"/>
        <w:gridCol w:w="3851"/>
      </w:tblGrid>
      <w:tr w:rsidR="001F252A" w:rsidRPr="001F252A" w14:paraId="06A6A524" w14:textId="77777777" w:rsidTr="006F4EC5">
        <w:tc>
          <w:tcPr>
            <w:tcW w:w="5452" w:type="dxa"/>
          </w:tcPr>
          <w:p w14:paraId="2B0D4704" w14:textId="77777777" w:rsidR="001E2326" w:rsidRPr="001F252A" w:rsidRDefault="001E2326" w:rsidP="006F4E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252A">
              <w:rPr>
                <w:rFonts w:ascii="Arial" w:hAnsi="Arial" w:cs="Arial"/>
                <w:bCs/>
                <w:sz w:val="20"/>
                <w:szCs w:val="20"/>
              </w:rPr>
              <w:t xml:space="preserve">Visual Impairment       </w:t>
            </w:r>
          </w:p>
          <w:p w14:paraId="376A23FE" w14:textId="77777777" w:rsidR="001E2326" w:rsidRPr="001F252A" w:rsidRDefault="001E2326" w:rsidP="006F4EC5">
            <w:pPr>
              <w:rPr>
                <w:rFonts w:ascii="Arial" w:hAnsi="Arial" w:cs="Arial"/>
                <w:sz w:val="20"/>
                <w:szCs w:val="20"/>
              </w:rPr>
            </w:pPr>
            <w:r w:rsidRPr="001F252A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3851" w:type="dxa"/>
          </w:tcPr>
          <w:p w14:paraId="7DF3A24F" w14:textId="77777777" w:rsidR="001E2326" w:rsidRPr="001F252A" w:rsidRDefault="001E2326" w:rsidP="001F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52A">
              <w:rPr>
                <w:rFonts w:ascii="Arial" w:hAnsi="Arial" w:cs="Arial"/>
                <w:b/>
                <w:bCs/>
                <w:sz w:val="20"/>
                <w:szCs w:val="20"/>
              </w:rPr>
              <w:t>Yes       No</w:t>
            </w:r>
          </w:p>
        </w:tc>
      </w:tr>
      <w:tr w:rsidR="001F252A" w:rsidRPr="001F252A" w14:paraId="4DEC37D6" w14:textId="77777777" w:rsidTr="006F4EC5">
        <w:tc>
          <w:tcPr>
            <w:tcW w:w="5452" w:type="dxa"/>
          </w:tcPr>
          <w:p w14:paraId="421A140B" w14:textId="77777777" w:rsidR="001E2326" w:rsidRPr="001F252A" w:rsidRDefault="001E2326" w:rsidP="006F4E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252A">
              <w:rPr>
                <w:rFonts w:ascii="Arial" w:hAnsi="Arial" w:cs="Arial"/>
                <w:bCs/>
                <w:sz w:val="20"/>
                <w:szCs w:val="20"/>
              </w:rPr>
              <w:t xml:space="preserve">Able To Read    </w:t>
            </w:r>
          </w:p>
          <w:p w14:paraId="7D7FCC26" w14:textId="77777777" w:rsidR="001E2326" w:rsidRPr="001F252A" w:rsidRDefault="001E2326" w:rsidP="006F4EC5">
            <w:pPr>
              <w:rPr>
                <w:rFonts w:ascii="Arial" w:hAnsi="Arial" w:cs="Arial"/>
                <w:sz w:val="20"/>
                <w:szCs w:val="20"/>
              </w:rPr>
            </w:pPr>
            <w:r w:rsidRPr="001F252A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</w:t>
            </w:r>
          </w:p>
        </w:tc>
        <w:tc>
          <w:tcPr>
            <w:tcW w:w="3851" w:type="dxa"/>
          </w:tcPr>
          <w:p w14:paraId="2AC7CC0F" w14:textId="77777777" w:rsidR="001E2326" w:rsidRPr="001F252A" w:rsidRDefault="001E2326" w:rsidP="001F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52A">
              <w:rPr>
                <w:rFonts w:ascii="Arial" w:hAnsi="Arial" w:cs="Arial"/>
                <w:b/>
                <w:bCs/>
                <w:sz w:val="20"/>
                <w:szCs w:val="20"/>
              </w:rPr>
              <w:t>Yes       No</w:t>
            </w:r>
          </w:p>
        </w:tc>
      </w:tr>
      <w:tr w:rsidR="001F252A" w:rsidRPr="001F252A" w14:paraId="398CBD04" w14:textId="77777777" w:rsidTr="006F4EC5">
        <w:tc>
          <w:tcPr>
            <w:tcW w:w="5452" w:type="dxa"/>
          </w:tcPr>
          <w:p w14:paraId="51594910" w14:textId="77777777" w:rsidR="001E2C05" w:rsidRDefault="001E2326" w:rsidP="006F4E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252A">
              <w:rPr>
                <w:rFonts w:ascii="Arial" w:hAnsi="Arial" w:cs="Arial"/>
                <w:bCs/>
                <w:sz w:val="20"/>
                <w:szCs w:val="20"/>
              </w:rPr>
              <w:t xml:space="preserve">Able to understand information provided/ mental capacity  </w:t>
            </w:r>
          </w:p>
          <w:p w14:paraId="7A26E528" w14:textId="12C9589D" w:rsidR="001E2326" w:rsidRPr="001F252A" w:rsidRDefault="001E2326" w:rsidP="006F4EC5">
            <w:pPr>
              <w:rPr>
                <w:rFonts w:ascii="Arial" w:hAnsi="Arial" w:cs="Arial"/>
                <w:sz w:val="20"/>
                <w:szCs w:val="20"/>
              </w:rPr>
            </w:pPr>
            <w:r w:rsidRPr="001F252A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3851" w:type="dxa"/>
          </w:tcPr>
          <w:p w14:paraId="41321642" w14:textId="77777777" w:rsidR="001E2326" w:rsidRPr="001F252A" w:rsidRDefault="001E2326" w:rsidP="001F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52A">
              <w:rPr>
                <w:rFonts w:ascii="Arial" w:hAnsi="Arial" w:cs="Arial"/>
                <w:b/>
                <w:bCs/>
                <w:sz w:val="20"/>
                <w:szCs w:val="20"/>
              </w:rPr>
              <w:t>Yes       No</w:t>
            </w:r>
          </w:p>
        </w:tc>
      </w:tr>
      <w:tr w:rsidR="001F252A" w:rsidRPr="001F252A" w14:paraId="2078313C" w14:textId="77777777" w:rsidTr="006F4EC5">
        <w:tc>
          <w:tcPr>
            <w:tcW w:w="5452" w:type="dxa"/>
          </w:tcPr>
          <w:p w14:paraId="673C1087" w14:textId="77777777" w:rsidR="001E2326" w:rsidRPr="001F252A" w:rsidRDefault="001E2326" w:rsidP="006F4EC5">
            <w:pPr>
              <w:rPr>
                <w:rFonts w:ascii="Arial" w:hAnsi="Arial" w:cs="Arial"/>
                <w:sz w:val="20"/>
                <w:szCs w:val="20"/>
              </w:rPr>
            </w:pPr>
            <w:r w:rsidRPr="001F252A">
              <w:rPr>
                <w:rFonts w:ascii="Arial" w:hAnsi="Arial" w:cs="Arial"/>
                <w:sz w:val="20"/>
                <w:szCs w:val="20"/>
              </w:rPr>
              <w:t>Hearing Impaired</w:t>
            </w:r>
          </w:p>
          <w:p w14:paraId="0652EF3A" w14:textId="77777777" w:rsidR="001E2326" w:rsidRPr="001F252A" w:rsidRDefault="001E2326" w:rsidP="006F4E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1" w:type="dxa"/>
          </w:tcPr>
          <w:p w14:paraId="36B031ED" w14:textId="77777777" w:rsidR="001E2326" w:rsidRPr="001F252A" w:rsidRDefault="001E2326" w:rsidP="001F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52A">
              <w:rPr>
                <w:rFonts w:ascii="Arial" w:hAnsi="Arial" w:cs="Arial"/>
                <w:b/>
                <w:bCs/>
                <w:sz w:val="20"/>
                <w:szCs w:val="20"/>
              </w:rPr>
              <w:t>Yes       No</w:t>
            </w:r>
          </w:p>
        </w:tc>
      </w:tr>
    </w:tbl>
    <w:p w14:paraId="3E057FFF" w14:textId="77777777" w:rsidR="001E2326" w:rsidRPr="00843361" w:rsidRDefault="001E2326" w:rsidP="001E2326">
      <w:pPr>
        <w:rPr>
          <w:rFonts w:ascii="Arial" w:hAnsi="Arial" w:cs="Arial"/>
          <w:sz w:val="20"/>
          <w:szCs w:val="20"/>
        </w:rPr>
      </w:pPr>
    </w:p>
    <w:p w14:paraId="02BD9E3C" w14:textId="77777777" w:rsidR="00A41873" w:rsidRDefault="00A41873" w:rsidP="001E2326">
      <w:pPr>
        <w:rPr>
          <w:rFonts w:ascii="Arial" w:hAnsi="Arial" w:cs="Arial"/>
          <w:sz w:val="20"/>
          <w:szCs w:val="20"/>
        </w:rPr>
      </w:pPr>
    </w:p>
    <w:p w14:paraId="12EBE353" w14:textId="05477D34" w:rsidR="001E2326" w:rsidRPr="00843361" w:rsidRDefault="001E2326" w:rsidP="001E2326">
      <w:pPr>
        <w:rPr>
          <w:rFonts w:ascii="Arial" w:hAnsi="Arial" w:cs="Arial"/>
          <w:b/>
          <w:bCs/>
          <w:color w:val="444444"/>
          <w:sz w:val="20"/>
          <w:szCs w:val="20"/>
        </w:rPr>
      </w:pPr>
      <w:r w:rsidRPr="00843361">
        <w:rPr>
          <w:rFonts w:ascii="Arial" w:hAnsi="Arial" w:cs="Arial"/>
          <w:sz w:val="20"/>
          <w:szCs w:val="20"/>
        </w:rPr>
        <w:t xml:space="preserve">If </w:t>
      </w:r>
      <w:r w:rsidR="001F252A" w:rsidRPr="00843361">
        <w:rPr>
          <w:rFonts w:ascii="Arial" w:hAnsi="Arial" w:cs="Arial"/>
          <w:sz w:val="20"/>
          <w:szCs w:val="20"/>
        </w:rPr>
        <w:t>Yes,</w:t>
      </w:r>
      <w:r w:rsidRPr="00843361">
        <w:rPr>
          <w:rFonts w:ascii="Arial" w:hAnsi="Arial" w:cs="Arial"/>
          <w:sz w:val="20"/>
          <w:szCs w:val="20"/>
        </w:rPr>
        <w:t xml:space="preserve"> please state requirement</w:t>
      </w:r>
      <w:r>
        <w:rPr>
          <w:rFonts w:ascii="Arial" w:hAnsi="Arial" w:cs="Arial"/>
          <w:sz w:val="20"/>
          <w:szCs w:val="20"/>
        </w:rPr>
        <w:t xml:space="preserve"> where relevant</w:t>
      </w:r>
      <w:r w:rsidRPr="00843361">
        <w:rPr>
          <w:rFonts w:ascii="Arial" w:hAnsi="Arial" w:cs="Arial"/>
          <w:sz w:val="20"/>
          <w:szCs w:val="20"/>
        </w:rPr>
        <w:t>___________________________________________</w:t>
      </w:r>
    </w:p>
    <w:p w14:paraId="2FDFB474" w14:textId="77777777" w:rsidR="00A41873" w:rsidRDefault="00A41873" w:rsidP="001E2326">
      <w:pPr>
        <w:spacing w:after="240"/>
        <w:rPr>
          <w:rFonts w:ascii="Arial" w:hAnsi="Arial" w:cs="Arial"/>
          <w:sz w:val="20"/>
          <w:szCs w:val="20"/>
        </w:rPr>
      </w:pPr>
    </w:p>
    <w:bookmarkEnd w:id="0"/>
    <w:p w14:paraId="45C6EDA6" w14:textId="66907304" w:rsidR="00472E13" w:rsidRPr="008B74AD" w:rsidRDefault="00472E13" w:rsidP="0047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99CCFF" w:fill="auto"/>
        <w:tabs>
          <w:tab w:val="left" w:pos="840"/>
          <w:tab w:val="center" w:pos="4563"/>
        </w:tabs>
        <w:spacing w:before="480" w:line="276" w:lineRule="auto"/>
        <w:ind w:right="-57"/>
        <w:rPr>
          <w:rFonts w:ascii="Arial" w:hAnsi="Arial" w:cs="Arial"/>
        </w:rPr>
      </w:pPr>
      <w:r>
        <w:rPr>
          <w:rFonts w:ascii="Arial" w:hAnsi="Arial" w:cs="Arial"/>
        </w:rPr>
        <w:t>Eligibility criteria</w:t>
      </w:r>
      <w:r>
        <w:rPr>
          <w:rFonts w:ascii="Arial" w:hAnsi="Arial" w:cs="Arial"/>
        </w:rPr>
        <w:tab/>
      </w:r>
    </w:p>
    <w:p w14:paraId="5E4EF781" w14:textId="49131C9C" w:rsidR="008D1CE7" w:rsidRDefault="0043726B" w:rsidP="000C731D">
      <w:pPr>
        <w:tabs>
          <w:tab w:val="left" w:pos="840"/>
        </w:tabs>
        <w:spacing w:before="24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read the Bridge eligibility criteria below before you make a referral to the service.</w:t>
      </w:r>
    </w:p>
    <w:p w14:paraId="1679ED60" w14:textId="2E471882" w:rsidR="008D1CE7" w:rsidRPr="008D1CE7" w:rsidRDefault="008D1CE7" w:rsidP="002B1632">
      <w:pPr>
        <w:numPr>
          <w:ilvl w:val="0"/>
          <w:numId w:val="10"/>
        </w:numPr>
        <w:tabs>
          <w:tab w:val="left" w:pos="1440"/>
        </w:tabs>
        <w:spacing w:line="36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Adults over the age of 18 years</w:t>
      </w:r>
      <w:r w:rsidR="00174721">
        <w:rPr>
          <w:rFonts w:ascii="Arial" w:hAnsi="Arial" w:cs="Arial"/>
          <w:bCs/>
          <w:sz w:val="20"/>
          <w:szCs w:val="20"/>
        </w:rPr>
        <w:tab/>
      </w:r>
      <w:r w:rsidR="00174721">
        <w:rPr>
          <w:rFonts w:ascii="Arial" w:hAnsi="Arial" w:cs="Arial"/>
          <w:bCs/>
          <w:sz w:val="20"/>
          <w:szCs w:val="20"/>
        </w:rPr>
        <w:tab/>
      </w:r>
      <w:r w:rsidR="00174721">
        <w:rPr>
          <w:rFonts w:ascii="Arial" w:hAnsi="Arial" w:cs="Arial"/>
          <w:bCs/>
          <w:sz w:val="20"/>
          <w:szCs w:val="20"/>
        </w:rPr>
        <w:tab/>
      </w:r>
      <w:r w:rsidR="00174721">
        <w:rPr>
          <w:rFonts w:ascii="Arial" w:hAnsi="Arial" w:cs="Arial"/>
          <w:bCs/>
          <w:sz w:val="20"/>
          <w:szCs w:val="20"/>
        </w:rPr>
        <w:tab/>
      </w:r>
      <w:r w:rsidR="00174721">
        <w:rPr>
          <w:rFonts w:ascii="Arial" w:hAnsi="Arial" w:cs="Arial"/>
          <w:bCs/>
          <w:sz w:val="20"/>
          <w:szCs w:val="20"/>
        </w:rPr>
        <w:tab/>
      </w:r>
      <w:r w:rsidR="00174721">
        <w:rPr>
          <w:rFonts w:ascii="Arial" w:hAnsi="Arial" w:cs="Arial"/>
          <w:bCs/>
          <w:sz w:val="20"/>
          <w:szCs w:val="20"/>
        </w:rPr>
        <w:tab/>
      </w:r>
      <w:r w:rsidR="00174721">
        <w:rPr>
          <w:rFonts w:ascii="Arial" w:hAnsi="Arial" w:cs="Arial"/>
          <w:bCs/>
          <w:sz w:val="20"/>
          <w:szCs w:val="20"/>
        </w:rPr>
        <w:tab/>
      </w:r>
      <w:r w:rsidR="00174721">
        <w:rPr>
          <w:rFonts w:ascii="Arial" w:hAnsi="Arial" w:cs="Arial"/>
          <w:bCs/>
          <w:sz w:val="20"/>
          <w:szCs w:val="20"/>
        </w:rPr>
        <w:tab/>
      </w:r>
    </w:p>
    <w:p w14:paraId="5E9449B9" w14:textId="77777777" w:rsidR="008D1CE7" w:rsidRPr="008D1CE7" w:rsidRDefault="00CE2AA5" w:rsidP="002B1632">
      <w:pPr>
        <w:numPr>
          <w:ilvl w:val="0"/>
          <w:numId w:val="10"/>
        </w:numPr>
        <w:tabs>
          <w:tab w:val="left" w:pos="1440"/>
        </w:tabs>
        <w:spacing w:line="36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Have </w:t>
      </w:r>
      <w:r w:rsidR="0086294F">
        <w:rPr>
          <w:rFonts w:ascii="Arial" w:hAnsi="Arial" w:cs="Arial"/>
          <w:bCs/>
          <w:sz w:val="20"/>
          <w:szCs w:val="20"/>
        </w:rPr>
        <w:t>a</w:t>
      </w:r>
      <w:r w:rsidR="008D1CE7" w:rsidRPr="008D1CE7">
        <w:rPr>
          <w:rFonts w:ascii="Arial" w:hAnsi="Arial" w:cs="Arial"/>
          <w:bCs/>
          <w:sz w:val="20"/>
          <w:szCs w:val="20"/>
        </w:rPr>
        <w:t xml:space="preserve"> d</w:t>
      </w:r>
      <w:r w:rsidR="0043726B">
        <w:rPr>
          <w:rFonts w:ascii="Arial" w:hAnsi="Arial" w:cs="Arial"/>
          <w:bCs/>
          <w:sz w:val="20"/>
          <w:szCs w:val="20"/>
        </w:rPr>
        <w:t>iagnosed mental illness as a</w:t>
      </w:r>
      <w:r w:rsidR="008D1CE7" w:rsidRPr="008D1CE7">
        <w:rPr>
          <w:rFonts w:ascii="Arial" w:hAnsi="Arial" w:cs="Arial"/>
          <w:bCs/>
          <w:sz w:val="20"/>
          <w:szCs w:val="20"/>
        </w:rPr>
        <w:t xml:space="preserve"> primary diagnosis</w:t>
      </w:r>
      <w:r w:rsidR="008D1CE7">
        <w:rPr>
          <w:rFonts w:ascii="Arial" w:hAnsi="Arial" w:cs="Arial"/>
          <w:bCs/>
          <w:sz w:val="20"/>
          <w:szCs w:val="20"/>
        </w:rPr>
        <w:t>.</w:t>
      </w:r>
    </w:p>
    <w:p w14:paraId="36D73D1C" w14:textId="4DF9B0A0" w:rsidR="00174721" w:rsidRPr="00174721" w:rsidRDefault="008D1CE7" w:rsidP="00174721">
      <w:pPr>
        <w:numPr>
          <w:ilvl w:val="0"/>
          <w:numId w:val="10"/>
        </w:numPr>
        <w:tabs>
          <w:tab w:val="left" w:pos="1440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Pr="008D1CE7">
        <w:rPr>
          <w:rFonts w:ascii="Arial" w:hAnsi="Arial" w:cs="Arial"/>
          <w:bCs/>
          <w:sz w:val="20"/>
          <w:szCs w:val="20"/>
        </w:rPr>
        <w:t>esidents of the London Borough of Harrow</w:t>
      </w:r>
    </w:p>
    <w:p w14:paraId="67B0853B" w14:textId="77777777" w:rsidR="00C413A4" w:rsidRDefault="00C413A4" w:rsidP="000C731D">
      <w:pPr>
        <w:tabs>
          <w:tab w:val="left" w:pos="840"/>
        </w:tabs>
        <w:spacing w:before="120"/>
        <w:rPr>
          <w:rFonts w:ascii="Arial" w:hAnsi="Arial" w:cs="Arial"/>
          <w:sz w:val="20"/>
          <w:szCs w:val="20"/>
        </w:rPr>
      </w:pPr>
    </w:p>
    <w:p w14:paraId="4FA689C5" w14:textId="77777777" w:rsidR="00A41873" w:rsidRDefault="00A41873" w:rsidP="00C413A4">
      <w:pPr>
        <w:shd w:val="clear" w:color="99CCFF" w:fill="auto"/>
        <w:tabs>
          <w:tab w:val="left" w:pos="840"/>
          <w:tab w:val="left" w:pos="7640"/>
        </w:tabs>
        <w:ind w:left="180"/>
        <w:rPr>
          <w:rFonts w:ascii="Arial" w:hAnsi="Arial" w:cs="Arial"/>
          <w:sz w:val="20"/>
          <w:szCs w:val="20"/>
        </w:rPr>
      </w:pPr>
    </w:p>
    <w:p w14:paraId="7F3C5381" w14:textId="77777777" w:rsidR="00472E13" w:rsidRPr="003347E1" w:rsidRDefault="00472E13" w:rsidP="00472E13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hd w:val="pct30" w:color="99CCFF" w:fill="auto"/>
        <w:tabs>
          <w:tab w:val="left" w:pos="840"/>
          <w:tab w:val="left" w:pos="7640"/>
        </w:tabs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Diversity monitoring</w:t>
      </w:r>
    </w:p>
    <w:p w14:paraId="485C8A4D" w14:textId="77777777" w:rsidR="00472E13" w:rsidRDefault="00472E13" w:rsidP="00472E13">
      <w:pPr>
        <w:shd w:val="clear" w:color="99CCFF" w:fill="auto"/>
        <w:tabs>
          <w:tab w:val="left" w:pos="840"/>
          <w:tab w:val="left" w:pos="7640"/>
        </w:tabs>
        <w:rPr>
          <w:rFonts w:ascii="Arial" w:hAnsi="Arial" w:cs="Arial"/>
          <w:sz w:val="20"/>
          <w:szCs w:val="20"/>
        </w:rPr>
      </w:pPr>
    </w:p>
    <w:p w14:paraId="2132915A" w14:textId="77777777" w:rsidR="00472E13" w:rsidRDefault="00472E13" w:rsidP="00472E13">
      <w:pPr>
        <w:shd w:val="clear" w:color="99CCFF" w:fill="auto"/>
        <w:tabs>
          <w:tab w:val="left" w:pos="840"/>
          <w:tab w:val="left" w:pos="7640"/>
        </w:tabs>
        <w:spacing w:line="60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Marital Status:                                                         Religion &amp; Belief:</w:t>
      </w:r>
    </w:p>
    <w:p w14:paraId="2BFEFA52" w14:textId="77777777" w:rsidR="00472E13" w:rsidRDefault="00472E13" w:rsidP="00472E13">
      <w:pPr>
        <w:shd w:val="clear" w:color="99CCFF" w:fill="auto"/>
        <w:tabs>
          <w:tab w:val="left" w:pos="840"/>
          <w:tab w:val="left" w:pos="7640"/>
        </w:tabs>
        <w:spacing w:line="60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Ethnicity:                                                                 Sexual Orientation:</w:t>
      </w:r>
    </w:p>
    <w:p w14:paraId="6FD5E059" w14:textId="644E9017" w:rsidR="00472E13" w:rsidRDefault="00355651" w:rsidP="00472E13">
      <w:pPr>
        <w:shd w:val="clear" w:color="99CCFF" w:fill="auto"/>
        <w:tabs>
          <w:tab w:val="left" w:pos="840"/>
          <w:tab w:val="left" w:pos="7640"/>
        </w:tabs>
        <w:spacing w:line="60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Gender:                                                                  </w:t>
      </w:r>
      <w:r w:rsidR="00472E13">
        <w:rPr>
          <w:rFonts w:ascii="Arial" w:hAnsi="Arial" w:cs="Arial"/>
          <w:sz w:val="20"/>
          <w:szCs w:val="20"/>
        </w:rPr>
        <w:t>Do you have any caring responsibilities?     YES /  NO</w:t>
      </w:r>
    </w:p>
    <w:p w14:paraId="382CDCBD" w14:textId="34FAB765" w:rsidR="00C413A4" w:rsidRDefault="00355651" w:rsidP="00472E13">
      <w:pPr>
        <w:shd w:val="clear" w:color="99CCFF" w:fill="auto"/>
        <w:tabs>
          <w:tab w:val="left" w:pos="840"/>
          <w:tab w:val="left" w:pos="7640"/>
        </w:tabs>
        <w:spacing w:after="240" w:line="276" w:lineRule="auto"/>
        <w:ind w:left="1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of Dependent Children:                                    </w:t>
      </w:r>
      <w:r w:rsidR="00472E13">
        <w:rPr>
          <w:rFonts w:ascii="Arial" w:hAnsi="Arial" w:cs="Arial"/>
          <w:sz w:val="20"/>
          <w:szCs w:val="20"/>
        </w:rPr>
        <w:t>If YES, please give details</w:t>
      </w:r>
    </w:p>
    <w:p w14:paraId="117DF43D" w14:textId="77777777" w:rsidR="00350FF8" w:rsidRPr="008B74AD" w:rsidRDefault="00350FF8" w:rsidP="00350F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30" w:color="99CCFF" w:fill="auto"/>
        <w:tabs>
          <w:tab w:val="left" w:pos="84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Reason for referral</w:t>
      </w:r>
    </w:p>
    <w:p w14:paraId="22DF5612" w14:textId="77777777" w:rsidR="00174721" w:rsidRDefault="00174721" w:rsidP="00350FF8">
      <w:pPr>
        <w:rPr>
          <w:rFonts w:ascii="Arial" w:hAnsi="Arial" w:cs="Arial"/>
        </w:rPr>
      </w:pPr>
    </w:p>
    <w:p w14:paraId="29B2BBD2" w14:textId="77777777" w:rsidR="00174721" w:rsidRDefault="00174721" w:rsidP="00350FF8">
      <w:pPr>
        <w:rPr>
          <w:rFonts w:ascii="Arial" w:hAnsi="Arial" w:cs="Arial"/>
        </w:rPr>
      </w:pPr>
    </w:p>
    <w:p w14:paraId="42CCF6E8" w14:textId="38A179BE" w:rsidR="00174721" w:rsidRDefault="00912262" w:rsidP="00350FF8">
      <w:pPr>
        <w:rPr>
          <w:rFonts w:ascii="Arial" w:hAnsi="Arial" w:cs="Arial"/>
        </w:rPr>
      </w:pPr>
      <w:r>
        <w:rPr>
          <w:rFonts w:ascii="Arial" w:hAnsi="Arial" w:cs="Arial"/>
        </w:rPr>
        <w:t>Please state which groups/activities you are interested in attending from our current timetable</w:t>
      </w:r>
    </w:p>
    <w:p w14:paraId="6C08DDCD" w14:textId="4E515AA4" w:rsidR="00912262" w:rsidRDefault="00912262" w:rsidP="00350FF8">
      <w:pPr>
        <w:rPr>
          <w:rFonts w:ascii="Arial" w:hAnsi="Arial" w:cs="Arial"/>
        </w:rPr>
      </w:pPr>
    </w:p>
    <w:p w14:paraId="220F1D2C" w14:textId="7A56E596" w:rsidR="00912262" w:rsidRDefault="00912262" w:rsidP="00350FF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72B2A8FF" w14:textId="7D11A889" w:rsidR="00912262" w:rsidRDefault="00912262" w:rsidP="00350FF8">
      <w:pPr>
        <w:rPr>
          <w:rFonts w:ascii="Arial" w:hAnsi="Arial" w:cs="Arial"/>
        </w:rPr>
      </w:pPr>
    </w:p>
    <w:p w14:paraId="297B89D4" w14:textId="03635FD0" w:rsidR="00912262" w:rsidRDefault="00912262" w:rsidP="00350FF8">
      <w:pPr>
        <w:rPr>
          <w:rFonts w:ascii="Arial" w:hAnsi="Arial" w:cs="Arial"/>
        </w:rPr>
      </w:pPr>
    </w:p>
    <w:p w14:paraId="165F6138" w14:textId="64214CBA" w:rsidR="00912262" w:rsidRDefault="00912262" w:rsidP="00350FF8">
      <w:pPr>
        <w:rPr>
          <w:rFonts w:ascii="Arial" w:hAnsi="Arial" w:cs="Arial"/>
        </w:rPr>
      </w:pPr>
    </w:p>
    <w:p w14:paraId="6C895BED" w14:textId="62F9E952" w:rsidR="00912262" w:rsidRDefault="00912262" w:rsidP="00350FF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5849665E" w14:textId="77777777" w:rsidR="00174721" w:rsidRDefault="00174721" w:rsidP="00350FF8">
      <w:pPr>
        <w:rPr>
          <w:rFonts w:ascii="Arial" w:hAnsi="Arial" w:cs="Arial"/>
        </w:rPr>
      </w:pPr>
    </w:p>
    <w:p w14:paraId="11D188A7" w14:textId="77777777" w:rsidR="00174721" w:rsidRDefault="00174721" w:rsidP="00350FF8">
      <w:pPr>
        <w:rPr>
          <w:rFonts w:ascii="Arial" w:hAnsi="Arial" w:cs="Arial"/>
        </w:rPr>
      </w:pPr>
    </w:p>
    <w:p w14:paraId="564372CA" w14:textId="524B42BC" w:rsidR="00134610" w:rsidRPr="00A41873" w:rsidRDefault="00134610" w:rsidP="00124F9D">
      <w:pPr>
        <w:rPr>
          <w:rFonts w:ascii="Arial" w:hAnsi="Arial" w:cs="Arial"/>
        </w:rPr>
      </w:pPr>
    </w:p>
    <w:p w14:paraId="7A9ABBF1" w14:textId="771D325B" w:rsidR="00E24B28" w:rsidRPr="008B74AD" w:rsidRDefault="00E24B28" w:rsidP="00E24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99CCFF" w:fill="auto"/>
        <w:tabs>
          <w:tab w:val="left" w:pos="840"/>
          <w:tab w:val="center" w:pos="4563"/>
        </w:tabs>
        <w:spacing w:before="120" w:line="276" w:lineRule="auto"/>
        <w:ind w:right="-57"/>
        <w:rPr>
          <w:rFonts w:ascii="Arial" w:hAnsi="Arial" w:cs="Arial"/>
        </w:rPr>
      </w:pPr>
      <w:r>
        <w:rPr>
          <w:rFonts w:ascii="Arial" w:hAnsi="Arial" w:cs="Arial"/>
        </w:rPr>
        <w:t>Others involved in care and support</w:t>
      </w:r>
      <w:r>
        <w:rPr>
          <w:rFonts w:ascii="Arial" w:hAnsi="Arial" w:cs="Arial"/>
        </w:rPr>
        <w:tab/>
      </w:r>
    </w:p>
    <w:p w14:paraId="4E2DEE92" w14:textId="317C94EC" w:rsidR="00E24B28" w:rsidRDefault="00E24B28" w:rsidP="00E24B28">
      <w:pPr>
        <w:pStyle w:val="Header"/>
        <w:tabs>
          <w:tab w:val="clear" w:pos="4153"/>
          <w:tab w:val="clear" w:pos="8306"/>
        </w:tabs>
        <w:spacing w:line="120" w:lineRule="auto"/>
        <w:rPr>
          <w:rFonts w:ascii="Arial" w:hAnsi="Arial" w:cs="Arial"/>
        </w:rPr>
      </w:pPr>
    </w:p>
    <w:tbl>
      <w:tblPr>
        <w:tblW w:w="1072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5"/>
        <w:gridCol w:w="2245"/>
        <w:gridCol w:w="2858"/>
        <w:gridCol w:w="3544"/>
      </w:tblGrid>
      <w:tr w:rsidR="00472E13" w:rsidRPr="008B74AD" w14:paraId="11B06161" w14:textId="77777777" w:rsidTr="00EB125F">
        <w:tc>
          <w:tcPr>
            <w:tcW w:w="2075" w:type="dxa"/>
          </w:tcPr>
          <w:p w14:paraId="64F33BEA" w14:textId="77777777" w:rsidR="00472E13" w:rsidRPr="008B74AD" w:rsidRDefault="00472E13" w:rsidP="00EB125F">
            <w:pPr>
              <w:tabs>
                <w:tab w:val="left" w:pos="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14:paraId="624E7C03" w14:textId="77777777" w:rsidR="00472E13" w:rsidRPr="008B74AD" w:rsidRDefault="00472E13" w:rsidP="00EB1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74AD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858" w:type="dxa"/>
          </w:tcPr>
          <w:p w14:paraId="77F87087" w14:textId="77777777" w:rsidR="00472E13" w:rsidRPr="008B74AD" w:rsidRDefault="00472E13" w:rsidP="00EB1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74AD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544" w:type="dxa"/>
          </w:tcPr>
          <w:p w14:paraId="1101EB66" w14:textId="77777777" w:rsidR="00472E13" w:rsidRPr="008B74AD" w:rsidRDefault="00472E13" w:rsidP="00EB1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details</w:t>
            </w:r>
          </w:p>
        </w:tc>
      </w:tr>
      <w:tr w:rsidR="00472E13" w:rsidRPr="008B74AD" w14:paraId="3054FBEF" w14:textId="77777777" w:rsidTr="00EB125F">
        <w:trPr>
          <w:trHeight w:hRule="exact" w:val="879"/>
        </w:trPr>
        <w:tc>
          <w:tcPr>
            <w:tcW w:w="2075" w:type="dxa"/>
          </w:tcPr>
          <w:p w14:paraId="369477FE" w14:textId="77777777" w:rsidR="00472E13" w:rsidRDefault="00472E13" w:rsidP="00EB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Bentley House - </w:t>
            </w:r>
            <w:r w:rsidRPr="008B74AD">
              <w:rPr>
                <w:rFonts w:ascii="Arial" w:hAnsi="Arial" w:cs="Arial"/>
                <w:sz w:val="20"/>
                <w:szCs w:val="20"/>
              </w:rPr>
              <w:t>Care-Coordinator</w:t>
            </w:r>
            <w:r>
              <w:rPr>
                <w:rFonts w:ascii="Arial" w:hAnsi="Arial" w:cs="Arial"/>
                <w:sz w:val="20"/>
                <w:szCs w:val="20"/>
              </w:rPr>
              <w:t xml:space="preserve"> or Psychiatrist</w:t>
            </w:r>
          </w:p>
          <w:p w14:paraId="78CC1620" w14:textId="77777777" w:rsidR="00472E13" w:rsidRDefault="00472E13" w:rsidP="00EB12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9B512" w14:textId="77777777" w:rsidR="00472E13" w:rsidRDefault="00472E13" w:rsidP="00EB12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245FAA" w14:textId="77777777" w:rsidR="00472E13" w:rsidRPr="008B74AD" w:rsidRDefault="00472E13" w:rsidP="00EB1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14:paraId="0E76B45C" w14:textId="77777777" w:rsidR="00472E13" w:rsidRDefault="00472E13" w:rsidP="00EB12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1D85B" w14:textId="77777777" w:rsidR="00472E13" w:rsidRPr="008B74AD" w:rsidRDefault="00472E13" w:rsidP="00EB1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8" w:type="dxa"/>
          </w:tcPr>
          <w:p w14:paraId="2B060657" w14:textId="77777777" w:rsidR="00472E13" w:rsidRPr="008B74AD" w:rsidRDefault="00472E13" w:rsidP="00EB12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DF739" w14:textId="77777777" w:rsidR="00472E13" w:rsidRPr="008B74AD" w:rsidRDefault="00472E13" w:rsidP="00EB12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20159" w14:textId="77777777" w:rsidR="00472E13" w:rsidRPr="008B74AD" w:rsidRDefault="00472E13" w:rsidP="00EB1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FAAA3A6" w14:textId="77777777" w:rsidR="00472E13" w:rsidRPr="008B74AD" w:rsidRDefault="00472E13" w:rsidP="00EB1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E13" w:rsidRPr="008B74AD" w14:paraId="07584ECA" w14:textId="77777777" w:rsidTr="00EB125F">
        <w:trPr>
          <w:trHeight w:hRule="exact" w:val="879"/>
        </w:trPr>
        <w:tc>
          <w:tcPr>
            <w:tcW w:w="2075" w:type="dxa"/>
          </w:tcPr>
          <w:p w14:paraId="29C4C42F" w14:textId="5BA0C2B5" w:rsidR="00472E13" w:rsidRPr="008B74AD" w:rsidRDefault="00472E13" w:rsidP="00EB125F">
            <w:pPr>
              <w:rPr>
                <w:rFonts w:ascii="Arial" w:hAnsi="Arial" w:cs="Arial"/>
                <w:sz w:val="20"/>
                <w:szCs w:val="20"/>
              </w:rPr>
            </w:pPr>
            <w:r w:rsidRPr="008B74AD">
              <w:rPr>
                <w:rFonts w:ascii="Arial" w:hAnsi="Arial" w:cs="Arial"/>
                <w:sz w:val="20"/>
                <w:szCs w:val="20"/>
              </w:rPr>
              <w:t>G</w:t>
            </w:r>
            <w:r w:rsidR="00134610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245" w:type="dxa"/>
          </w:tcPr>
          <w:p w14:paraId="7CA6F685" w14:textId="77777777" w:rsidR="00472E13" w:rsidRPr="008B74AD" w:rsidRDefault="00472E13" w:rsidP="00EB1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8" w:type="dxa"/>
          </w:tcPr>
          <w:p w14:paraId="2C4C360B" w14:textId="77777777" w:rsidR="00472E13" w:rsidRPr="008B74AD" w:rsidRDefault="00472E13" w:rsidP="00EB125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2C202DD" w14:textId="77777777" w:rsidR="00472E13" w:rsidRPr="008B74AD" w:rsidRDefault="00472E13" w:rsidP="00EB125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7F49AF8" w14:textId="77777777" w:rsidR="00472E13" w:rsidRPr="008B74AD" w:rsidRDefault="00472E13" w:rsidP="00EB125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DEA0F43" w14:textId="77777777" w:rsidR="00472E13" w:rsidRPr="008B74AD" w:rsidRDefault="00472E13" w:rsidP="00EB1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E13" w:rsidRPr="008B74AD" w14:paraId="4E81DEFF" w14:textId="77777777" w:rsidTr="00EB125F">
        <w:trPr>
          <w:trHeight w:hRule="exact" w:val="879"/>
        </w:trPr>
        <w:tc>
          <w:tcPr>
            <w:tcW w:w="2075" w:type="dxa"/>
          </w:tcPr>
          <w:p w14:paraId="61D35FDE" w14:textId="77777777" w:rsidR="00472E13" w:rsidRDefault="00472E13" w:rsidP="00EB125F">
            <w:pPr>
              <w:rPr>
                <w:rFonts w:ascii="Arial" w:hAnsi="Arial" w:cs="Arial"/>
                <w:sz w:val="20"/>
                <w:szCs w:val="20"/>
              </w:rPr>
            </w:pPr>
            <w:r w:rsidRPr="008B74AD">
              <w:rPr>
                <w:rFonts w:ascii="Arial" w:hAnsi="Arial" w:cs="Arial"/>
                <w:sz w:val="20"/>
                <w:szCs w:val="20"/>
              </w:rPr>
              <w:t>Family or Friend*</w:t>
            </w:r>
          </w:p>
          <w:p w14:paraId="0511A23E" w14:textId="77777777" w:rsidR="00472E13" w:rsidRDefault="00472E13" w:rsidP="00EB12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89C8CB" w14:textId="77777777" w:rsidR="00472E13" w:rsidRPr="008B74AD" w:rsidRDefault="00472E13" w:rsidP="00EB12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E8C3EE" w14:textId="77777777" w:rsidR="00472E13" w:rsidRPr="008B74AD" w:rsidRDefault="00472E13" w:rsidP="00EB1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14:paraId="4CB12D12" w14:textId="77777777" w:rsidR="00472E13" w:rsidRPr="008B74AD" w:rsidRDefault="00472E13" w:rsidP="00EB1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8" w:type="dxa"/>
          </w:tcPr>
          <w:p w14:paraId="441ADA70" w14:textId="77777777" w:rsidR="00472E13" w:rsidRPr="008B74AD" w:rsidRDefault="00472E13" w:rsidP="00EB125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53ADECA" w14:textId="77777777" w:rsidR="00472E13" w:rsidRPr="008B74AD" w:rsidRDefault="00472E13" w:rsidP="00EB1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E13" w:rsidRPr="008B74AD" w14:paraId="5D428381" w14:textId="77777777" w:rsidTr="00EB125F">
        <w:trPr>
          <w:trHeight w:hRule="exact" w:val="879"/>
        </w:trPr>
        <w:tc>
          <w:tcPr>
            <w:tcW w:w="2075" w:type="dxa"/>
          </w:tcPr>
          <w:p w14:paraId="6754C0E4" w14:textId="77777777" w:rsidR="00472E13" w:rsidRPr="008B74AD" w:rsidRDefault="00472E13" w:rsidP="00EB125F">
            <w:pPr>
              <w:rPr>
                <w:rFonts w:ascii="Arial" w:hAnsi="Arial" w:cs="Arial"/>
                <w:sz w:val="20"/>
                <w:szCs w:val="20"/>
              </w:rPr>
            </w:pPr>
            <w:r w:rsidRPr="008B74AD">
              <w:rPr>
                <w:rFonts w:ascii="Arial" w:hAnsi="Arial" w:cs="Arial"/>
                <w:sz w:val="20"/>
                <w:szCs w:val="20"/>
              </w:rPr>
              <w:t>Others</w:t>
            </w:r>
          </w:p>
          <w:p w14:paraId="3978C604" w14:textId="77777777" w:rsidR="00472E13" w:rsidRDefault="00472E13" w:rsidP="00EB125F">
            <w:pPr>
              <w:rPr>
                <w:rFonts w:ascii="Arial" w:hAnsi="Arial" w:cs="Arial"/>
                <w:sz w:val="20"/>
                <w:szCs w:val="20"/>
              </w:rPr>
            </w:pPr>
            <w:r w:rsidRPr="008B74AD">
              <w:rPr>
                <w:rFonts w:ascii="Arial" w:hAnsi="Arial" w:cs="Arial"/>
                <w:sz w:val="20"/>
                <w:szCs w:val="20"/>
              </w:rPr>
              <w:t>(please specify)</w:t>
            </w:r>
          </w:p>
          <w:p w14:paraId="69516376" w14:textId="77777777" w:rsidR="00472E13" w:rsidRDefault="00472E13" w:rsidP="00EB12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1A82A" w14:textId="77777777" w:rsidR="00472E13" w:rsidRPr="008B74AD" w:rsidRDefault="00472E13" w:rsidP="00EB1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14:paraId="277D4E97" w14:textId="77777777" w:rsidR="00472E13" w:rsidRPr="008B74AD" w:rsidRDefault="00472E13" w:rsidP="00EB1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8" w:type="dxa"/>
          </w:tcPr>
          <w:p w14:paraId="0D3CD019" w14:textId="77777777" w:rsidR="00472E13" w:rsidRPr="008B74AD" w:rsidRDefault="00472E13" w:rsidP="00EB125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1080F5E" w14:textId="77777777" w:rsidR="00472E13" w:rsidRPr="008B74AD" w:rsidRDefault="00472E13" w:rsidP="00EB1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6A029F" w14:textId="77777777" w:rsidR="00472E13" w:rsidRPr="008B74AD" w:rsidRDefault="00472E13" w:rsidP="00E24B28">
      <w:pPr>
        <w:pStyle w:val="Header"/>
        <w:tabs>
          <w:tab w:val="clear" w:pos="4153"/>
          <w:tab w:val="clear" w:pos="8306"/>
        </w:tabs>
        <w:spacing w:line="120" w:lineRule="auto"/>
        <w:rPr>
          <w:rFonts w:ascii="Arial" w:hAnsi="Arial" w:cs="Arial"/>
        </w:rPr>
      </w:pPr>
    </w:p>
    <w:p w14:paraId="512E72F0" w14:textId="77777777" w:rsidR="00472E13" w:rsidRPr="00124F9D" w:rsidRDefault="00472E13" w:rsidP="00472E13">
      <w:pPr>
        <w:pStyle w:val="Header"/>
        <w:tabs>
          <w:tab w:val="clear" w:pos="4153"/>
          <w:tab w:val="clear" w:pos="8306"/>
        </w:tabs>
        <w:ind w:left="780"/>
        <w:rPr>
          <w:rFonts w:ascii="Arial" w:hAnsi="Arial" w:cs="Arial"/>
          <w:sz w:val="20"/>
          <w:szCs w:val="20"/>
        </w:rPr>
      </w:pPr>
    </w:p>
    <w:p w14:paraId="7B2279ED" w14:textId="77777777" w:rsidR="00E24B28" w:rsidRPr="008B74AD" w:rsidRDefault="00E24B28" w:rsidP="00E24B28">
      <w:pPr>
        <w:shd w:val="clear" w:color="99CCFF" w:fill="auto"/>
        <w:tabs>
          <w:tab w:val="left" w:pos="840"/>
        </w:tabs>
        <w:rPr>
          <w:rFonts w:ascii="Arial" w:hAnsi="Arial" w:cs="Arial"/>
          <w:sz w:val="20"/>
          <w:szCs w:val="20"/>
        </w:rPr>
      </w:pPr>
    </w:p>
    <w:p w14:paraId="74AC62F8" w14:textId="77777777" w:rsidR="00E24B28" w:rsidRPr="003347E1" w:rsidRDefault="00E24B28" w:rsidP="00E24B28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hd w:val="pct30" w:color="99CCFF" w:fill="auto"/>
        <w:tabs>
          <w:tab w:val="left" w:pos="840"/>
          <w:tab w:val="left" w:pos="7640"/>
        </w:tabs>
        <w:spacing w:line="276" w:lineRule="auto"/>
        <w:rPr>
          <w:rFonts w:ascii="Arial" w:hAnsi="Arial" w:cs="Arial"/>
        </w:rPr>
      </w:pPr>
      <w:r w:rsidRPr="003347E1">
        <w:rPr>
          <w:rFonts w:ascii="Arial" w:hAnsi="Arial" w:cs="Arial"/>
        </w:rPr>
        <w:t>How would you prefer us to communicate with you? (Please tick below)</w:t>
      </w:r>
    </w:p>
    <w:p w14:paraId="145DB743" w14:textId="77777777" w:rsidR="00E24B28" w:rsidRPr="008B74AD" w:rsidRDefault="00E24B28" w:rsidP="00E24B28">
      <w:pPr>
        <w:shd w:val="clear" w:color="99CCFF" w:fill="auto"/>
        <w:tabs>
          <w:tab w:val="left" w:pos="840"/>
          <w:tab w:val="left" w:pos="7640"/>
        </w:tabs>
        <w:rPr>
          <w:rFonts w:ascii="Arial" w:hAnsi="Arial" w:cs="Arial"/>
          <w:sz w:val="20"/>
          <w:szCs w:val="20"/>
        </w:rPr>
      </w:pPr>
    </w:p>
    <w:p w14:paraId="6A4C3FDB" w14:textId="53BD583E" w:rsidR="00E24B28" w:rsidRPr="008B74AD" w:rsidRDefault="00E24B28" w:rsidP="00E24B28">
      <w:pPr>
        <w:shd w:val="clear" w:color="99CCFF" w:fill="auto"/>
        <w:tabs>
          <w:tab w:val="left" w:pos="840"/>
          <w:tab w:val="left" w:pos="7640"/>
        </w:tabs>
        <w:ind w:left="180"/>
        <w:rPr>
          <w:rFonts w:ascii="Arial" w:hAnsi="Arial" w:cs="Arial"/>
          <w:sz w:val="20"/>
          <w:szCs w:val="20"/>
        </w:rPr>
      </w:pPr>
      <w:r w:rsidRPr="008B74AD">
        <w:rPr>
          <w:rFonts w:ascii="Arial" w:hAnsi="Arial" w:cs="Arial"/>
          <w:sz w:val="20"/>
          <w:szCs w:val="20"/>
        </w:rPr>
        <w:t>Phone</w:t>
      </w:r>
      <w:r w:rsidRPr="008B74AD">
        <w:rPr>
          <w:rFonts w:ascii="Arial" w:hAnsi="Arial" w:cs="Arial"/>
          <w:sz w:val="20"/>
          <w:szCs w:val="20"/>
        </w:rPr>
        <w:tab/>
        <w:t xml:space="preserve">         </w:t>
      </w:r>
      <w:r w:rsidR="004E507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29B643A" wp14:editId="5A8FA517">
                <wp:extent cx="304800" cy="175895"/>
                <wp:effectExtent l="12700" t="9525" r="6350" b="5080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D75448" id="Rectangle 4" o:spid="_x0000_s1026" style="width:24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nZIQIAADs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">
                <w10:anchorlock/>
              </v:rect>
            </w:pict>
          </mc:Fallback>
        </mc:AlternateContent>
      </w:r>
      <w:r w:rsidRPr="008B74AD">
        <w:rPr>
          <w:rFonts w:ascii="Arial" w:hAnsi="Arial" w:cs="Arial"/>
          <w:sz w:val="20"/>
          <w:szCs w:val="20"/>
        </w:rPr>
        <w:t xml:space="preserve">          Letter           </w:t>
      </w:r>
      <w:r w:rsidR="004E507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E60BF84" wp14:editId="15DDBCB9">
                <wp:extent cx="304800" cy="175895"/>
                <wp:effectExtent l="11430" t="9525" r="7620" b="508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487AC6" id="Rectangle 3" o:spid="_x0000_s1026" style="width:24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qdIQIAADs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">
                <w10:anchorlock/>
              </v:rect>
            </w:pict>
          </mc:Fallback>
        </mc:AlternateContent>
      </w:r>
      <w:r w:rsidRPr="008B74AD">
        <w:rPr>
          <w:rFonts w:ascii="Arial" w:hAnsi="Arial" w:cs="Arial"/>
          <w:sz w:val="20"/>
          <w:szCs w:val="20"/>
        </w:rPr>
        <w:t xml:space="preserve">         Email                </w:t>
      </w:r>
      <w:r w:rsidR="004E507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09FF883" wp14:editId="300D7831">
                <wp:extent cx="304800" cy="175895"/>
                <wp:effectExtent l="11430" t="9525" r="7620" b="508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29D412" id="Rectangle 2" o:spid="_x0000_s1026" style="width:24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0raIA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">
                <w10:anchorlock/>
              </v:rect>
            </w:pict>
          </mc:Fallback>
        </mc:AlternateContent>
      </w:r>
      <w:r w:rsidRPr="008B74AD">
        <w:rPr>
          <w:rFonts w:ascii="Arial" w:hAnsi="Arial" w:cs="Arial"/>
          <w:sz w:val="20"/>
          <w:szCs w:val="20"/>
        </w:rPr>
        <w:t xml:space="preserve">          </w:t>
      </w:r>
    </w:p>
    <w:p w14:paraId="0A3AAF72" w14:textId="77777777" w:rsidR="00E24B28" w:rsidRPr="008B74AD" w:rsidRDefault="00E24B28" w:rsidP="00E24B28">
      <w:pPr>
        <w:shd w:val="clear" w:color="99CCFF" w:fill="auto"/>
        <w:tabs>
          <w:tab w:val="left" w:pos="840"/>
          <w:tab w:val="left" w:pos="7640"/>
        </w:tabs>
        <w:rPr>
          <w:rFonts w:ascii="Arial" w:hAnsi="Arial" w:cs="Arial"/>
          <w:sz w:val="20"/>
          <w:szCs w:val="20"/>
        </w:rPr>
      </w:pPr>
      <w:r w:rsidRPr="008B74A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14:paraId="4F745898" w14:textId="74979D73" w:rsidR="00472E13" w:rsidRDefault="00E24B28" w:rsidP="00E24B28">
      <w:pPr>
        <w:shd w:val="clear" w:color="99CCFF" w:fill="auto"/>
        <w:tabs>
          <w:tab w:val="left" w:pos="840"/>
          <w:tab w:val="left" w:pos="7640"/>
        </w:tabs>
        <w:spacing w:after="240" w:line="276" w:lineRule="auto"/>
        <w:rPr>
          <w:rFonts w:ascii="Arial" w:hAnsi="Arial" w:cs="Arial"/>
          <w:sz w:val="20"/>
          <w:szCs w:val="20"/>
        </w:rPr>
      </w:pPr>
      <w:r w:rsidRPr="008B74AD">
        <w:rPr>
          <w:rFonts w:ascii="Arial" w:hAnsi="Arial" w:cs="Arial"/>
          <w:sz w:val="20"/>
          <w:szCs w:val="20"/>
        </w:rPr>
        <w:t xml:space="preserve">We will try to communicate with you by your preferred option </w:t>
      </w:r>
      <w:r>
        <w:rPr>
          <w:rFonts w:ascii="Arial" w:hAnsi="Arial" w:cs="Arial"/>
          <w:sz w:val="20"/>
          <w:szCs w:val="20"/>
        </w:rPr>
        <w:t>but</w:t>
      </w:r>
      <w:r w:rsidRPr="008B74AD">
        <w:rPr>
          <w:rFonts w:ascii="Arial" w:hAnsi="Arial" w:cs="Arial"/>
          <w:sz w:val="20"/>
          <w:szCs w:val="20"/>
        </w:rPr>
        <w:t xml:space="preserve"> there may be times when we are unable to do so. </w:t>
      </w:r>
    </w:p>
    <w:p w14:paraId="57C7AA23" w14:textId="77777777" w:rsidR="00E24B28" w:rsidRPr="008B74AD" w:rsidRDefault="00E24B28" w:rsidP="00E24B2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pct30" w:color="99CCFF" w:fill="auto"/>
        <w:tabs>
          <w:tab w:val="left" w:pos="840"/>
          <w:tab w:val="left" w:pos="7640"/>
        </w:tabs>
        <w:ind w:left="180"/>
        <w:rPr>
          <w:rFonts w:ascii="Arial" w:hAnsi="Arial" w:cs="Arial"/>
        </w:rPr>
      </w:pPr>
      <w:r w:rsidRPr="008B74AD">
        <w:rPr>
          <w:rFonts w:ascii="Arial" w:hAnsi="Arial" w:cs="Arial"/>
        </w:rPr>
        <w:lastRenderedPageBreak/>
        <w:t xml:space="preserve">Referrer’s signature </w:t>
      </w:r>
      <w:r w:rsidRPr="008B74AD">
        <w:rPr>
          <w:rFonts w:ascii="Arial" w:hAnsi="Arial" w:cs="Arial"/>
          <w:b/>
        </w:rPr>
        <w:t>(if applicable)</w:t>
      </w:r>
    </w:p>
    <w:p w14:paraId="21D6D862" w14:textId="77777777" w:rsidR="00E24B28" w:rsidRPr="008B74AD" w:rsidRDefault="00E24B28" w:rsidP="00E24B28">
      <w:pPr>
        <w:shd w:val="clear" w:color="99CCFF" w:fill="auto"/>
        <w:tabs>
          <w:tab w:val="left" w:pos="840"/>
          <w:tab w:val="left" w:pos="7640"/>
        </w:tabs>
        <w:ind w:left="240"/>
        <w:rPr>
          <w:rFonts w:ascii="Arial" w:hAnsi="Arial" w:cs="Arial"/>
        </w:rPr>
      </w:pPr>
    </w:p>
    <w:p w14:paraId="4A37EF02" w14:textId="77777777" w:rsidR="00E24B28" w:rsidRPr="008B74AD" w:rsidRDefault="00E24B28" w:rsidP="00E24B28">
      <w:pPr>
        <w:shd w:val="clear" w:color="99CCFF" w:fill="auto"/>
        <w:tabs>
          <w:tab w:val="left" w:pos="840"/>
          <w:tab w:val="left" w:pos="6720"/>
        </w:tabs>
        <w:ind w:left="240"/>
        <w:rPr>
          <w:rFonts w:ascii="Arial" w:hAnsi="Arial" w:cs="Arial"/>
          <w:sz w:val="20"/>
          <w:szCs w:val="20"/>
        </w:rPr>
      </w:pPr>
      <w:r w:rsidRPr="008B74AD">
        <w:rPr>
          <w:rFonts w:ascii="Arial" w:hAnsi="Arial" w:cs="Arial"/>
          <w:sz w:val="20"/>
          <w:szCs w:val="20"/>
        </w:rPr>
        <w:t xml:space="preserve">Signed:   </w:t>
      </w:r>
      <w:r w:rsidRPr="008B74AD">
        <w:rPr>
          <w:rFonts w:ascii="Arial" w:hAnsi="Arial" w:cs="Arial"/>
          <w:sz w:val="20"/>
          <w:szCs w:val="20"/>
        </w:rPr>
        <w:tab/>
        <w:t>Date:</w:t>
      </w:r>
    </w:p>
    <w:p w14:paraId="5ED8FD89" w14:textId="77777777" w:rsidR="00E24B28" w:rsidRPr="008B74AD" w:rsidRDefault="00E24B28" w:rsidP="00E24B28">
      <w:pPr>
        <w:shd w:val="clear" w:color="99CCFF" w:fill="auto"/>
        <w:tabs>
          <w:tab w:val="left" w:pos="840"/>
          <w:tab w:val="left" w:pos="6720"/>
        </w:tabs>
        <w:ind w:left="240"/>
        <w:rPr>
          <w:rFonts w:ascii="Arial" w:hAnsi="Arial" w:cs="Arial"/>
          <w:sz w:val="20"/>
          <w:szCs w:val="20"/>
        </w:rPr>
      </w:pPr>
    </w:p>
    <w:p w14:paraId="60B2FE2D" w14:textId="1BDA9105" w:rsidR="00E24B28" w:rsidRDefault="00E24B28" w:rsidP="00E24B28">
      <w:pPr>
        <w:shd w:val="clear" w:color="99CCFF" w:fill="auto"/>
        <w:tabs>
          <w:tab w:val="left" w:pos="840"/>
          <w:tab w:val="left" w:pos="6720"/>
        </w:tabs>
        <w:ind w:left="240"/>
        <w:rPr>
          <w:rFonts w:ascii="Arial" w:hAnsi="Arial" w:cs="Arial"/>
          <w:sz w:val="20"/>
          <w:szCs w:val="20"/>
        </w:rPr>
      </w:pPr>
      <w:r w:rsidRPr="008B74AD">
        <w:rPr>
          <w:rFonts w:ascii="Arial" w:hAnsi="Arial" w:cs="Arial"/>
          <w:sz w:val="20"/>
          <w:szCs w:val="20"/>
        </w:rPr>
        <w:t>Print Name:</w:t>
      </w:r>
    </w:p>
    <w:p w14:paraId="164F1C46" w14:textId="73FC6F7C" w:rsidR="001E2C05" w:rsidRDefault="001E2C05" w:rsidP="00912262">
      <w:pPr>
        <w:shd w:val="clear" w:color="99CCFF" w:fill="auto"/>
        <w:tabs>
          <w:tab w:val="left" w:pos="840"/>
          <w:tab w:val="left" w:pos="6720"/>
        </w:tabs>
        <w:rPr>
          <w:rFonts w:ascii="Arial" w:hAnsi="Arial" w:cs="Arial"/>
          <w:sz w:val="20"/>
          <w:szCs w:val="20"/>
        </w:rPr>
      </w:pPr>
    </w:p>
    <w:p w14:paraId="060303C8" w14:textId="77777777" w:rsidR="001E2C05" w:rsidRDefault="001E2C05" w:rsidP="001E2C05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740"/>
      </w:tblGrid>
      <w:tr w:rsidR="001E2C05" w14:paraId="7B6A1B25" w14:textId="77777777" w:rsidTr="00F711E7">
        <w:tc>
          <w:tcPr>
            <w:tcW w:w="9740" w:type="dxa"/>
            <w:shd w:val="clear" w:color="auto" w:fill="DAEEF3" w:themeFill="accent5" w:themeFillTint="33"/>
          </w:tcPr>
          <w:p w14:paraId="3CB4B3FF" w14:textId="77777777" w:rsidR="001E2C05" w:rsidRDefault="001E2C05" w:rsidP="00803EFB">
            <w:pPr>
              <w:spacing w:line="260" w:lineRule="exact"/>
              <w:ind w:right="-2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Client consent</w:t>
            </w:r>
          </w:p>
        </w:tc>
      </w:tr>
    </w:tbl>
    <w:p w14:paraId="30A04EA8" w14:textId="77777777" w:rsidR="001E2C05" w:rsidRDefault="001E2C05" w:rsidP="001E2C05">
      <w:pPr>
        <w:spacing w:after="120"/>
        <w:ind w:left="1080"/>
        <w:rPr>
          <w:rFonts w:ascii="Arial" w:hAnsi="Arial" w:cs="Arial"/>
          <w:sz w:val="22"/>
          <w:szCs w:val="22"/>
        </w:rPr>
      </w:pPr>
    </w:p>
    <w:p w14:paraId="10F65262" w14:textId="48BA73CD" w:rsidR="001E2C05" w:rsidRDefault="00F711E7" w:rsidP="00F711E7">
      <w:pPr>
        <w:spacing w:line="260" w:lineRule="exact"/>
        <w:ind w:right="-2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E2C05">
        <w:rPr>
          <w:rFonts w:ascii="Arial" w:hAnsi="Arial" w:cs="Arial"/>
          <w:sz w:val="22"/>
          <w:szCs w:val="22"/>
        </w:rPr>
        <w:t xml:space="preserve">I consent for the information contained in this form to be shared with Rethink Mental Illness  </w:t>
      </w:r>
      <w:r w:rsidR="001E2C0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9A40086" wp14:editId="095195EE">
                <wp:extent cx="304800" cy="175895"/>
                <wp:effectExtent l="6985" t="6350" r="12065" b="8255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F3E802" id="Rectangle 7" o:spid="_x0000_s1026" style="width:24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8iIAIAADs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">
                <w10:anchorlock/>
              </v:rect>
            </w:pict>
          </mc:Fallback>
        </mc:AlternateContent>
      </w:r>
    </w:p>
    <w:p w14:paraId="54C33ACA" w14:textId="77777777" w:rsidR="001E2C05" w:rsidRDefault="001E2C05" w:rsidP="001E2C05">
      <w:pPr>
        <w:spacing w:line="260" w:lineRule="exact"/>
        <w:ind w:left="720" w:right="-212"/>
        <w:rPr>
          <w:rFonts w:ascii="Arial" w:hAnsi="Arial" w:cs="Arial"/>
          <w:sz w:val="22"/>
          <w:szCs w:val="22"/>
        </w:rPr>
      </w:pPr>
    </w:p>
    <w:p w14:paraId="60B33245" w14:textId="692462C6" w:rsidR="001E2C05" w:rsidRDefault="00F711E7" w:rsidP="00F711E7">
      <w:pPr>
        <w:spacing w:line="260" w:lineRule="exact"/>
        <w:ind w:right="-2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E2C05">
        <w:rPr>
          <w:rFonts w:ascii="Arial" w:hAnsi="Arial" w:cs="Arial"/>
          <w:sz w:val="22"/>
          <w:szCs w:val="22"/>
        </w:rPr>
        <w:t xml:space="preserve">I </w:t>
      </w:r>
      <w:r w:rsidR="00912262">
        <w:rPr>
          <w:rFonts w:ascii="Arial" w:hAnsi="Arial" w:cs="Arial"/>
          <w:sz w:val="22"/>
          <w:szCs w:val="22"/>
        </w:rPr>
        <w:t>have read  &amp; agree to the Bridge Groups C</w:t>
      </w:r>
      <w:bookmarkStart w:id="1" w:name="_GoBack"/>
      <w:bookmarkEnd w:id="1"/>
      <w:r w:rsidR="00912262">
        <w:rPr>
          <w:rFonts w:ascii="Arial" w:hAnsi="Arial" w:cs="Arial"/>
          <w:sz w:val="22"/>
          <w:szCs w:val="22"/>
        </w:rPr>
        <w:t>ode of conduct</w:t>
      </w:r>
      <w:r w:rsidR="001E2C05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1E2C05">
        <w:rPr>
          <w:rFonts w:ascii="Arial" w:hAnsi="Arial" w:cs="Arial"/>
          <w:sz w:val="22"/>
          <w:szCs w:val="22"/>
        </w:rPr>
        <w:t xml:space="preserve">  </w:t>
      </w:r>
      <w:r w:rsidR="001E2C0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3B508D3" wp14:editId="31AED47B">
                <wp:extent cx="304800" cy="175895"/>
                <wp:effectExtent l="12065" t="12700" r="6985" b="11430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9275B3" id="Rectangle 6" o:spid="_x0000_s1026" style="width:24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">
                <w10:anchorlock/>
              </v:rect>
            </w:pict>
          </mc:Fallback>
        </mc:AlternateContent>
      </w:r>
    </w:p>
    <w:p w14:paraId="559C6791" w14:textId="77777777" w:rsidR="001E2C05" w:rsidRDefault="001E2C05" w:rsidP="001E2C05">
      <w:pPr>
        <w:spacing w:line="260" w:lineRule="exact"/>
        <w:ind w:right="-212"/>
        <w:rPr>
          <w:rFonts w:ascii="Arial" w:hAnsi="Arial" w:cs="Arial"/>
          <w:sz w:val="22"/>
          <w:szCs w:val="22"/>
        </w:rPr>
      </w:pPr>
    </w:p>
    <w:p w14:paraId="6C3E1218" w14:textId="3591E0B6" w:rsidR="001E2C05" w:rsidRDefault="00F711E7" w:rsidP="00F711E7">
      <w:pPr>
        <w:spacing w:line="260" w:lineRule="exact"/>
        <w:ind w:right="-2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E2C05">
        <w:rPr>
          <w:rFonts w:ascii="Arial" w:hAnsi="Arial" w:cs="Arial"/>
          <w:sz w:val="22"/>
          <w:szCs w:val="22"/>
        </w:rPr>
        <w:t>Client’s name:                                                    Client’s signature:</w:t>
      </w:r>
    </w:p>
    <w:p w14:paraId="24491C8E" w14:textId="507293F0" w:rsidR="001E2C05" w:rsidRDefault="001E2C05" w:rsidP="001E2C05">
      <w:pPr>
        <w:spacing w:after="120"/>
        <w:ind w:left="720"/>
        <w:rPr>
          <w:rFonts w:ascii="Arial" w:hAnsi="Arial" w:cs="Arial"/>
          <w:sz w:val="22"/>
          <w:szCs w:val="22"/>
        </w:rPr>
      </w:pPr>
    </w:p>
    <w:p w14:paraId="56A24A28" w14:textId="4B22FB66" w:rsidR="00134610" w:rsidRDefault="00F711E7" w:rsidP="00F711E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34610">
        <w:rPr>
          <w:rFonts w:ascii="Arial" w:hAnsi="Arial" w:cs="Arial"/>
          <w:sz w:val="22"/>
          <w:szCs w:val="22"/>
        </w:rPr>
        <w:t>Date:</w:t>
      </w:r>
    </w:p>
    <w:p w14:paraId="1BDA6673" w14:textId="77777777" w:rsidR="00134610" w:rsidRDefault="00134610" w:rsidP="001E2C05">
      <w:pPr>
        <w:spacing w:after="120"/>
        <w:ind w:left="720"/>
        <w:rPr>
          <w:rFonts w:ascii="Arial" w:hAnsi="Arial" w:cs="Arial"/>
          <w:sz w:val="22"/>
          <w:szCs w:val="22"/>
        </w:rPr>
      </w:pPr>
    </w:p>
    <w:p w14:paraId="696DE7D6" w14:textId="36148891" w:rsidR="00E24B28" w:rsidRPr="00A41501" w:rsidRDefault="00E24B28" w:rsidP="00A41501">
      <w:pPr>
        <w:spacing w:after="120"/>
        <w:ind w:left="720"/>
        <w:rPr>
          <w:rFonts w:ascii="Arial" w:hAnsi="Arial" w:cs="Arial"/>
          <w:sz w:val="22"/>
          <w:szCs w:val="22"/>
        </w:rPr>
      </w:pPr>
    </w:p>
    <w:sectPr w:rsidR="00E24B28" w:rsidRPr="00A41501" w:rsidSect="00C413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720" w:right="720" w:bottom="720" w:left="720" w:header="0" w:footer="227" w:gutter="0"/>
      <w:cols w:sep="1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9B9BB" w14:textId="77777777" w:rsidR="00B364CA" w:rsidRDefault="00B364CA">
      <w:r>
        <w:separator/>
      </w:r>
    </w:p>
  </w:endnote>
  <w:endnote w:type="continuationSeparator" w:id="0">
    <w:p w14:paraId="2965424F" w14:textId="77777777" w:rsidR="00B364CA" w:rsidRDefault="00B3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3DE1E" w14:textId="77777777" w:rsidR="00845980" w:rsidRDefault="00845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3362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F27BF9" w14:textId="77777777" w:rsidR="00B364CA" w:rsidRDefault="00B364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78AFDC9" w14:textId="77777777" w:rsidR="00B364CA" w:rsidRDefault="00B364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1E104" w14:textId="77777777" w:rsidR="00845980" w:rsidRDefault="00845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64186" w14:textId="77777777" w:rsidR="00B364CA" w:rsidRDefault="00B364CA">
      <w:r>
        <w:separator/>
      </w:r>
    </w:p>
  </w:footnote>
  <w:footnote w:type="continuationSeparator" w:id="0">
    <w:p w14:paraId="73900403" w14:textId="77777777" w:rsidR="00B364CA" w:rsidRDefault="00B36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28943" w14:textId="77777777" w:rsidR="00845980" w:rsidRDefault="008459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82096" w14:textId="77777777" w:rsidR="00B364CA" w:rsidRDefault="00B364CA" w:rsidP="00F61A7C">
    <w:pPr>
      <w:pStyle w:val="Header"/>
      <w:tabs>
        <w:tab w:val="clear" w:pos="4153"/>
        <w:tab w:val="clear" w:pos="8306"/>
        <w:tab w:val="left" w:pos="7006"/>
      </w:tabs>
    </w:pPr>
  </w:p>
  <w:p w14:paraId="0A96E340" w14:textId="77777777" w:rsidR="00B364CA" w:rsidRDefault="00B364CA" w:rsidP="00F61A7C">
    <w:pPr>
      <w:pStyle w:val="Header"/>
      <w:tabs>
        <w:tab w:val="clear" w:pos="4153"/>
        <w:tab w:val="clear" w:pos="8306"/>
        <w:tab w:val="left" w:pos="7006"/>
      </w:tabs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204409D" wp14:editId="682F9ED9">
          <wp:simplePos x="0" y="0"/>
          <wp:positionH relativeFrom="column">
            <wp:posOffset>-402590</wp:posOffset>
          </wp:positionH>
          <wp:positionV relativeFrom="paragraph">
            <wp:posOffset>348615</wp:posOffset>
          </wp:positionV>
          <wp:extent cx="1080135" cy="1080135"/>
          <wp:effectExtent l="19050" t="0" r="571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98D009" w14:textId="77777777" w:rsidR="00B364CA" w:rsidRDefault="00B364CA" w:rsidP="00F61A7C">
    <w:pPr>
      <w:pStyle w:val="Header"/>
      <w:tabs>
        <w:tab w:val="clear" w:pos="4153"/>
        <w:tab w:val="clear" w:pos="8306"/>
        <w:tab w:val="left" w:pos="7006"/>
      </w:tabs>
    </w:pPr>
  </w:p>
  <w:p w14:paraId="5671D58A" w14:textId="77777777" w:rsidR="00B364CA" w:rsidRDefault="00B364CA" w:rsidP="00F61A7C">
    <w:pPr>
      <w:pStyle w:val="Header"/>
      <w:tabs>
        <w:tab w:val="clear" w:pos="4153"/>
        <w:tab w:val="clear" w:pos="8306"/>
        <w:tab w:val="left" w:pos="7006"/>
      </w:tabs>
    </w:pPr>
  </w:p>
  <w:p w14:paraId="6819FB07" w14:textId="77777777" w:rsidR="00B364CA" w:rsidRDefault="00B364CA" w:rsidP="00F61A7C">
    <w:pPr>
      <w:pStyle w:val="Header"/>
      <w:tabs>
        <w:tab w:val="clear" w:pos="4153"/>
        <w:tab w:val="clear" w:pos="8306"/>
        <w:tab w:val="left" w:pos="7006"/>
      </w:tabs>
    </w:pPr>
  </w:p>
  <w:p w14:paraId="323CFD07" w14:textId="154AF302" w:rsidR="00B364CA" w:rsidRDefault="00C413A4" w:rsidP="00C413A4">
    <w:pPr>
      <w:pStyle w:val="Heading5"/>
      <w:ind w:left="0"/>
    </w:pPr>
    <w:r>
      <w:t xml:space="preserve">               </w:t>
    </w:r>
    <w:r w:rsidR="00B364CA">
      <w:t>THE BRIDGE RECOVERY DAY SERVICE, HARROW</w:t>
    </w:r>
    <w:r>
      <w:t xml:space="preserve"> </w:t>
    </w:r>
    <w:r w:rsidR="00845980">
      <w:t>REFERRAL</w:t>
    </w:r>
    <w:r>
      <w:t xml:space="preserve"> FORM</w:t>
    </w:r>
  </w:p>
  <w:p w14:paraId="68C3D154" w14:textId="77777777" w:rsidR="00B364CA" w:rsidRDefault="00B364CA" w:rsidP="00F61A7C">
    <w:pPr>
      <w:pStyle w:val="Header"/>
      <w:tabs>
        <w:tab w:val="clear" w:pos="4153"/>
        <w:tab w:val="clear" w:pos="8306"/>
        <w:tab w:val="left" w:pos="70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2909D" w14:textId="77777777" w:rsidR="00845980" w:rsidRDefault="00845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E19"/>
    <w:multiLevelType w:val="hybridMultilevel"/>
    <w:tmpl w:val="51F830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26D9"/>
    <w:multiLevelType w:val="hybridMultilevel"/>
    <w:tmpl w:val="2A3245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DE2FA8"/>
    <w:multiLevelType w:val="hybridMultilevel"/>
    <w:tmpl w:val="FDF8C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D4BAB"/>
    <w:multiLevelType w:val="hybridMultilevel"/>
    <w:tmpl w:val="4770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4240B"/>
    <w:multiLevelType w:val="hybridMultilevel"/>
    <w:tmpl w:val="0286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10BCA"/>
    <w:multiLevelType w:val="hybridMultilevel"/>
    <w:tmpl w:val="F7343DF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E7F053E"/>
    <w:multiLevelType w:val="hybridMultilevel"/>
    <w:tmpl w:val="AA1C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832E6"/>
    <w:multiLevelType w:val="hybridMultilevel"/>
    <w:tmpl w:val="A3FA5C34"/>
    <w:lvl w:ilvl="0" w:tplc="8D70A1A2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378D1"/>
    <w:multiLevelType w:val="hybridMultilevel"/>
    <w:tmpl w:val="78FC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11A0B"/>
    <w:multiLevelType w:val="hybridMultilevel"/>
    <w:tmpl w:val="9D36A2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741C6D"/>
    <w:multiLevelType w:val="hybridMultilevel"/>
    <w:tmpl w:val="79846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32CA0"/>
    <w:multiLevelType w:val="hybridMultilevel"/>
    <w:tmpl w:val="6CB6E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089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1D"/>
    <w:rsid w:val="000069A6"/>
    <w:rsid w:val="00011226"/>
    <w:rsid w:val="00023AB9"/>
    <w:rsid w:val="00047776"/>
    <w:rsid w:val="00052A23"/>
    <w:rsid w:val="00056734"/>
    <w:rsid w:val="00066C97"/>
    <w:rsid w:val="00095F4A"/>
    <w:rsid w:val="000A59E1"/>
    <w:rsid w:val="000C1E85"/>
    <w:rsid w:val="000C731D"/>
    <w:rsid w:val="000D3470"/>
    <w:rsid w:val="000E1A11"/>
    <w:rsid w:val="000E576F"/>
    <w:rsid w:val="000E6953"/>
    <w:rsid w:val="001009C3"/>
    <w:rsid w:val="00114B17"/>
    <w:rsid w:val="00124F9D"/>
    <w:rsid w:val="00130084"/>
    <w:rsid w:val="00134610"/>
    <w:rsid w:val="001350F5"/>
    <w:rsid w:val="00144496"/>
    <w:rsid w:val="00174721"/>
    <w:rsid w:val="00187D90"/>
    <w:rsid w:val="001B38F7"/>
    <w:rsid w:val="001D5650"/>
    <w:rsid w:val="001E0BD9"/>
    <w:rsid w:val="001E2326"/>
    <w:rsid w:val="001E2C05"/>
    <w:rsid w:val="001F1D5E"/>
    <w:rsid w:val="001F252A"/>
    <w:rsid w:val="001F3713"/>
    <w:rsid w:val="002068B5"/>
    <w:rsid w:val="00211113"/>
    <w:rsid w:val="00212C33"/>
    <w:rsid w:val="0021583C"/>
    <w:rsid w:val="002166B5"/>
    <w:rsid w:val="00241D86"/>
    <w:rsid w:val="00252224"/>
    <w:rsid w:val="00264954"/>
    <w:rsid w:val="00281EF7"/>
    <w:rsid w:val="002A31B2"/>
    <w:rsid w:val="002A324A"/>
    <w:rsid w:val="002B11AE"/>
    <w:rsid w:val="002B1632"/>
    <w:rsid w:val="002B5D36"/>
    <w:rsid w:val="002B7AEF"/>
    <w:rsid w:val="002C0B1D"/>
    <w:rsid w:val="002C21BC"/>
    <w:rsid w:val="002E3767"/>
    <w:rsid w:val="002E5062"/>
    <w:rsid w:val="002F01D9"/>
    <w:rsid w:val="00322DD0"/>
    <w:rsid w:val="003275AF"/>
    <w:rsid w:val="003308AA"/>
    <w:rsid w:val="003347E1"/>
    <w:rsid w:val="00336747"/>
    <w:rsid w:val="00350FF8"/>
    <w:rsid w:val="00355651"/>
    <w:rsid w:val="00382BEE"/>
    <w:rsid w:val="00384DA7"/>
    <w:rsid w:val="00387E17"/>
    <w:rsid w:val="003A1183"/>
    <w:rsid w:val="003C1AFD"/>
    <w:rsid w:val="003C38C3"/>
    <w:rsid w:val="003C4821"/>
    <w:rsid w:val="003D443A"/>
    <w:rsid w:val="003F001B"/>
    <w:rsid w:val="003F1474"/>
    <w:rsid w:val="004052B4"/>
    <w:rsid w:val="00412F68"/>
    <w:rsid w:val="00421054"/>
    <w:rsid w:val="00424BEA"/>
    <w:rsid w:val="00434855"/>
    <w:rsid w:val="004358CE"/>
    <w:rsid w:val="004363FA"/>
    <w:rsid w:val="0043726B"/>
    <w:rsid w:val="00441A9A"/>
    <w:rsid w:val="00472E13"/>
    <w:rsid w:val="004941A9"/>
    <w:rsid w:val="004955B7"/>
    <w:rsid w:val="004A1FA0"/>
    <w:rsid w:val="004C3F82"/>
    <w:rsid w:val="004C45A7"/>
    <w:rsid w:val="004D246E"/>
    <w:rsid w:val="004E5079"/>
    <w:rsid w:val="005065EA"/>
    <w:rsid w:val="00514D9D"/>
    <w:rsid w:val="00516A4D"/>
    <w:rsid w:val="005204C4"/>
    <w:rsid w:val="0052313C"/>
    <w:rsid w:val="005251A2"/>
    <w:rsid w:val="00532DA7"/>
    <w:rsid w:val="00533468"/>
    <w:rsid w:val="00546E29"/>
    <w:rsid w:val="00571F77"/>
    <w:rsid w:val="00574B9A"/>
    <w:rsid w:val="005758E0"/>
    <w:rsid w:val="0058415C"/>
    <w:rsid w:val="0058601F"/>
    <w:rsid w:val="005A3556"/>
    <w:rsid w:val="005C5853"/>
    <w:rsid w:val="005D27B3"/>
    <w:rsid w:val="005F180B"/>
    <w:rsid w:val="005F64BE"/>
    <w:rsid w:val="00606218"/>
    <w:rsid w:val="0062534D"/>
    <w:rsid w:val="006273CF"/>
    <w:rsid w:val="006449D7"/>
    <w:rsid w:val="00651D4D"/>
    <w:rsid w:val="00670D58"/>
    <w:rsid w:val="00675B79"/>
    <w:rsid w:val="00677D8D"/>
    <w:rsid w:val="00683C65"/>
    <w:rsid w:val="006A1403"/>
    <w:rsid w:val="006B6C45"/>
    <w:rsid w:val="006C515B"/>
    <w:rsid w:val="006D17A3"/>
    <w:rsid w:val="006D3879"/>
    <w:rsid w:val="006E5A5A"/>
    <w:rsid w:val="007028ED"/>
    <w:rsid w:val="00710B74"/>
    <w:rsid w:val="0071360E"/>
    <w:rsid w:val="007238C0"/>
    <w:rsid w:val="00731650"/>
    <w:rsid w:val="007364AB"/>
    <w:rsid w:val="0074106C"/>
    <w:rsid w:val="00752E30"/>
    <w:rsid w:val="00770234"/>
    <w:rsid w:val="007C0B76"/>
    <w:rsid w:val="007C5691"/>
    <w:rsid w:val="007C6AA7"/>
    <w:rsid w:val="007D4267"/>
    <w:rsid w:val="007D5FC5"/>
    <w:rsid w:val="007E5B6B"/>
    <w:rsid w:val="007F2876"/>
    <w:rsid w:val="007F2B45"/>
    <w:rsid w:val="00802BB4"/>
    <w:rsid w:val="00805829"/>
    <w:rsid w:val="0081332B"/>
    <w:rsid w:val="008218CD"/>
    <w:rsid w:val="008227FC"/>
    <w:rsid w:val="0082290F"/>
    <w:rsid w:val="00843C6A"/>
    <w:rsid w:val="00845980"/>
    <w:rsid w:val="0086294F"/>
    <w:rsid w:val="00863501"/>
    <w:rsid w:val="00886704"/>
    <w:rsid w:val="008937D5"/>
    <w:rsid w:val="008B74AD"/>
    <w:rsid w:val="008C209B"/>
    <w:rsid w:val="008C5C16"/>
    <w:rsid w:val="008C7C9D"/>
    <w:rsid w:val="008D1CE7"/>
    <w:rsid w:val="008E2294"/>
    <w:rsid w:val="008E4597"/>
    <w:rsid w:val="00906522"/>
    <w:rsid w:val="0091001D"/>
    <w:rsid w:val="00912262"/>
    <w:rsid w:val="009169AA"/>
    <w:rsid w:val="00926776"/>
    <w:rsid w:val="009307C1"/>
    <w:rsid w:val="009760A1"/>
    <w:rsid w:val="00981E64"/>
    <w:rsid w:val="00996257"/>
    <w:rsid w:val="009A1409"/>
    <w:rsid w:val="009B7653"/>
    <w:rsid w:val="009C6377"/>
    <w:rsid w:val="009D43A7"/>
    <w:rsid w:val="009E6D73"/>
    <w:rsid w:val="009F43F1"/>
    <w:rsid w:val="00A01B88"/>
    <w:rsid w:val="00A100E5"/>
    <w:rsid w:val="00A138A7"/>
    <w:rsid w:val="00A32B9C"/>
    <w:rsid w:val="00A4092E"/>
    <w:rsid w:val="00A41501"/>
    <w:rsid w:val="00A41873"/>
    <w:rsid w:val="00A5189F"/>
    <w:rsid w:val="00A5711B"/>
    <w:rsid w:val="00A83236"/>
    <w:rsid w:val="00AA532D"/>
    <w:rsid w:val="00AA58FD"/>
    <w:rsid w:val="00AB5919"/>
    <w:rsid w:val="00AC0942"/>
    <w:rsid w:val="00AC263B"/>
    <w:rsid w:val="00AE604B"/>
    <w:rsid w:val="00AF6AC4"/>
    <w:rsid w:val="00B2122F"/>
    <w:rsid w:val="00B364CA"/>
    <w:rsid w:val="00B36F4D"/>
    <w:rsid w:val="00B403AC"/>
    <w:rsid w:val="00B407AE"/>
    <w:rsid w:val="00B55AA6"/>
    <w:rsid w:val="00B62E42"/>
    <w:rsid w:val="00B73281"/>
    <w:rsid w:val="00BA4FFC"/>
    <w:rsid w:val="00BA6768"/>
    <w:rsid w:val="00BB27A9"/>
    <w:rsid w:val="00BB2DEF"/>
    <w:rsid w:val="00BB596C"/>
    <w:rsid w:val="00BC743F"/>
    <w:rsid w:val="00BD26B4"/>
    <w:rsid w:val="00BF6AF9"/>
    <w:rsid w:val="00C01D70"/>
    <w:rsid w:val="00C06D6B"/>
    <w:rsid w:val="00C17B22"/>
    <w:rsid w:val="00C17E74"/>
    <w:rsid w:val="00C25DF8"/>
    <w:rsid w:val="00C30C44"/>
    <w:rsid w:val="00C36D2F"/>
    <w:rsid w:val="00C413A4"/>
    <w:rsid w:val="00C42922"/>
    <w:rsid w:val="00C536C2"/>
    <w:rsid w:val="00C66CF5"/>
    <w:rsid w:val="00C70362"/>
    <w:rsid w:val="00C707BD"/>
    <w:rsid w:val="00C8205D"/>
    <w:rsid w:val="00C93DE1"/>
    <w:rsid w:val="00CA2B30"/>
    <w:rsid w:val="00CB1856"/>
    <w:rsid w:val="00CD3C3D"/>
    <w:rsid w:val="00CD705C"/>
    <w:rsid w:val="00CD7993"/>
    <w:rsid w:val="00CE2AA5"/>
    <w:rsid w:val="00CF7F01"/>
    <w:rsid w:val="00D0231D"/>
    <w:rsid w:val="00D260F6"/>
    <w:rsid w:val="00D26A33"/>
    <w:rsid w:val="00D64F87"/>
    <w:rsid w:val="00D862E2"/>
    <w:rsid w:val="00D86842"/>
    <w:rsid w:val="00DA4DA8"/>
    <w:rsid w:val="00DB0954"/>
    <w:rsid w:val="00DC77A1"/>
    <w:rsid w:val="00DE2CE7"/>
    <w:rsid w:val="00E1635B"/>
    <w:rsid w:val="00E24B28"/>
    <w:rsid w:val="00E30710"/>
    <w:rsid w:val="00E50500"/>
    <w:rsid w:val="00E53808"/>
    <w:rsid w:val="00E747E2"/>
    <w:rsid w:val="00EA339B"/>
    <w:rsid w:val="00EB23D0"/>
    <w:rsid w:val="00EB51D6"/>
    <w:rsid w:val="00EB5EBF"/>
    <w:rsid w:val="00EC1E39"/>
    <w:rsid w:val="00EC6046"/>
    <w:rsid w:val="00ED5668"/>
    <w:rsid w:val="00EE0665"/>
    <w:rsid w:val="00EF2551"/>
    <w:rsid w:val="00EF27F9"/>
    <w:rsid w:val="00F023B6"/>
    <w:rsid w:val="00F143C4"/>
    <w:rsid w:val="00F16A07"/>
    <w:rsid w:val="00F32440"/>
    <w:rsid w:val="00F407E4"/>
    <w:rsid w:val="00F4223B"/>
    <w:rsid w:val="00F44CCC"/>
    <w:rsid w:val="00F46158"/>
    <w:rsid w:val="00F61692"/>
    <w:rsid w:val="00F61A7C"/>
    <w:rsid w:val="00F711E7"/>
    <w:rsid w:val="00F766B5"/>
    <w:rsid w:val="00FA43AE"/>
    <w:rsid w:val="00FA6B72"/>
    <w:rsid w:val="00FA7267"/>
    <w:rsid w:val="00FB3CF4"/>
    <w:rsid w:val="00FC3709"/>
    <w:rsid w:val="00F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2B211B4"/>
  <w15:docId w15:val="{D45AC862-6FD5-4C82-BCAD-4FCE19DA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4D9D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241D86"/>
    <w:pPr>
      <w:keepNext/>
      <w:tabs>
        <w:tab w:val="left" w:pos="840"/>
      </w:tabs>
      <w:ind w:left="240"/>
      <w:jc w:val="center"/>
      <w:outlineLvl w:val="4"/>
    </w:pPr>
    <w:rPr>
      <w:rFonts w:ascii="Arial" w:hAnsi="Arial"/>
      <w:b/>
      <w:bCs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32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065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6522"/>
    <w:pPr>
      <w:tabs>
        <w:tab w:val="center" w:pos="4153"/>
        <w:tab w:val="right" w:pos="8306"/>
      </w:tabs>
    </w:pPr>
  </w:style>
  <w:style w:type="paragraph" w:styleId="MessageHeader">
    <w:name w:val="Message Header"/>
    <w:basedOn w:val="BodyText"/>
    <w:rsid w:val="0082290F"/>
    <w:pPr>
      <w:keepLines/>
      <w:spacing w:after="0" w:line="415" w:lineRule="atLeast"/>
      <w:ind w:left="1560" w:hanging="720"/>
    </w:pPr>
    <w:rPr>
      <w:sz w:val="20"/>
      <w:szCs w:val="20"/>
      <w:lang w:val="en-GB"/>
    </w:rPr>
  </w:style>
  <w:style w:type="paragraph" w:styleId="BodyText">
    <w:name w:val="Body Text"/>
    <w:basedOn w:val="Normal"/>
    <w:rsid w:val="0082290F"/>
    <w:pPr>
      <w:spacing w:after="120"/>
    </w:pPr>
  </w:style>
  <w:style w:type="paragraph" w:styleId="BalloonText">
    <w:name w:val="Balloon Text"/>
    <w:basedOn w:val="Normal"/>
    <w:link w:val="BalloonTextChar"/>
    <w:rsid w:val="002A3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31B2"/>
    <w:rPr>
      <w:rFonts w:ascii="Tahoma" w:hAnsi="Tahoma" w:cs="Tahoma"/>
      <w:sz w:val="16"/>
      <w:szCs w:val="16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241D86"/>
    <w:rPr>
      <w:rFonts w:ascii="Arial" w:hAnsi="Arial"/>
      <w:b/>
      <w:bCs/>
      <w:sz w:val="32"/>
      <w:szCs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1D86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241D86"/>
    <w:rPr>
      <w:rFonts w:ascii="Arial" w:hAnsi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D86"/>
    <w:rPr>
      <w:rFonts w:ascii="Arial" w:hAnsi="Arial"/>
      <w:lang w:eastAsia="en-US"/>
    </w:rPr>
  </w:style>
  <w:style w:type="table" w:styleId="TableGrid">
    <w:name w:val="Table Grid"/>
    <w:basedOn w:val="TableNormal"/>
    <w:uiPriority w:val="39"/>
    <w:rsid w:val="008B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CD7993"/>
  </w:style>
  <w:style w:type="paragraph" w:styleId="ListParagraph">
    <w:name w:val="List Paragraph"/>
    <w:basedOn w:val="Normal"/>
    <w:uiPriority w:val="34"/>
    <w:qFormat/>
    <w:rsid w:val="008D1C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53808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72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79491">
          <w:marLeft w:val="0"/>
          <w:marRight w:val="0"/>
          <w:marTop w:val="100"/>
          <w:marBottom w:val="0"/>
          <w:divBdr>
            <w:top w:val="single" w:sz="2" w:space="0" w:color="BBBBBB"/>
            <w:left w:val="single" w:sz="6" w:space="0" w:color="BBBBBB"/>
            <w:bottom w:val="single" w:sz="2" w:space="0" w:color="BBBBBB"/>
            <w:right w:val="single" w:sz="6" w:space="0" w:color="BBBBBB"/>
          </w:divBdr>
          <w:divsChild>
            <w:div w:id="386613493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3548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3224">
                          <w:marLeft w:val="35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8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4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1763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1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13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17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60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623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78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95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44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BBAD8-D446-480A-8BF7-1CE60C18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8B83A3F7</Template>
  <TotalTime>0</TotalTime>
  <Pages>3</Pages>
  <Words>296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rethink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rethink</dc:creator>
  <cp:lastModifiedBy>Julie Proudley</cp:lastModifiedBy>
  <cp:revision>2</cp:revision>
  <cp:lastPrinted>2019-05-09T10:58:00Z</cp:lastPrinted>
  <dcterms:created xsi:type="dcterms:W3CDTF">2020-12-09T11:06:00Z</dcterms:created>
  <dcterms:modified xsi:type="dcterms:W3CDTF">2020-12-09T11:06:00Z</dcterms:modified>
</cp:coreProperties>
</file>