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888E" w14:textId="72A3395E" w:rsidR="002A0281" w:rsidRPr="00E27304" w:rsidRDefault="002A0281" w:rsidP="00E27304">
      <w:pPr>
        <w:pStyle w:val="Heading1"/>
        <w:ind w:left="-142" w:firstLine="0"/>
        <w:jc w:val="center"/>
        <w:rPr>
          <w:b w:val="0"/>
          <w:noProof/>
          <w:u w:val="none"/>
        </w:rPr>
      </w:pPr>
      <w:bookmarkStart w:id="0" w:name="_GoBack"/>
      <w:bookmarkEnd w:id="0"/>
      <w:r w:rsidRPr="002A0281">
        <w:rPr>
          <w:noProof/>
          <w:u w:val="none"/>
        </w:rPr>
        <w:drawing>
          <wp:inline distT="0" distB="0" distL="0" distR="0" wp14:anchorId="09258B56" wp14:editId="009DAE09">
            <wp:extent cx="7276709" cy="65595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701" cy="6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7379" w14:textId="77777777" w:rsidR="002A0281" w:rsidRPr="00E27304" w:rsidRDefault="001A6AA2" w:rsidP="00E27304">
      <w:pPr>
        <w:pStyle w:val="Heading1"/>
        <w:ind w:left="0" w:firstLine="0"/>
        <w:jc w:val="center"/>
        <w:rPr>
          <w:rFonts w:cs="Arial"/>
          <w:b w:val="0"/>
          <w:sz w:val="40"/>
          <w:szCs w:val="40"/>
          <w:u w:val="none"/>
        </w:rPr>
      </w:pPr>
      <w:r w:rsidRPr="002A0281">
        <w:rPr>
          <w:rFonts w:cs="Arial"/>
          <w:b w:val="0"/>
          <w:sz w:val="40"/>
          <w:szCs w:val="40"/>
          <w:u w:val="none"/>
        </w:rPr>
        <w:t>Referral Form</w:t>
      </w:r>
    </w:p>
    <w:tbl>
      <w:tblPr>
        <w:tblStyle w:val="TableGrid"/>
        <w:tblpPr w:leftFromText="180" w:rightFromText="180" w:vertAnchor="text" w:horzAnchor="page" w:tblpX="4543" w:tblpY="88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1403"/>
      </w:tblGrid>
      <w:tr w:rsidR="00FC2303" w14:paraId="0D9B4752" w14:textId="77777777" w:rsidTr="00C0321B">
        <w:trPr>
          <w:trHeight w:val="70"/>
        </w:trPr>
        <w:tc>
          <w:tcPr>
            <w:tcW w:w="1980" w:type="dxa"/>
            <w:shd w:val="clear" w:color="auto" w:fill="C6D9F1" w:themeFill="text2" w:themeFillTint="33"/>
          </w:tcPr>
          <w:p w14:paraId="6CF1B229" w14:textId="77777777" w:rsidR="00FC2303" w:rsidRPr="00991AF0" w:rsidRDefault="00FC2303" w:rsidP="00C36951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Person m</w:t>
            </w:r>
            <w:r w:rsidRPr="00991AF0">
              <w:rPr>
                <w:b/>
              </w:rPr>
              <w:t xml:space="preserve">aking referral: </w:t>
            </w:r>
          </w:p>
        </w:tc>
        <w:tc>
          <w:tcPr>
            <w:tcW w:w="4663" w:type="dxa"/>
            <w:gridSpan w:val="3"/>
          </w:tcPr>
          <w:p w14:paraId="0F4CBA7F" w14:textId="77777777" w:rsidR="00FC2303" w:rsidRPr="007834BA" w:rsidRDefault="00FC2303" w:rsidP="00FC2303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</w:tr>
      <w:tr w:rsidR="00FC2303" w14:paraId="2E3516A3" w14:textId="77777777" w:rsidTr="00B65120">
        <w:trPr>
          <w:trHeight w:val="382"/>
        </w:trPr>
        <w:tc>
          <w:tcPr>
            <w:tcW w:w="1980" w:type="dxa"/>
            <w:shd w:val="clear" w:color="auto" w:fill="C6D9F1" w:themeFill="text2" w:themeFillTint="33"/>
          </w:tcPr>
          <w:p w14:paraId="190BDC93" w14:textId="77777777" w:rsidR="00FC2303" w:rsidRPr="00991AF0" w:rsidRDefault="00FC2303" w:rsidP="00C36951">
            <w:pPr>
              <w:tabs>
                <w:tab w:val="left" w:pos="840"/>
              </w:tabs>
              <w:rPr>
                <w:b/>
              </w:rPr>
            </w:pPr>
            <w:r w:rsidRPr="00991AF0">
              <w:rPr>
                <w:b/>
              </w:rPr>
              <w:t>Organisation</w:t>
            </w:r>
          </w:p>
        </w:tc>
        <w:tc>
          <w:tcPr>
            <w:tcW w:w="4663" w:type="dxa"/>
            <w:gridSpan w:val="3"/>
          </w:tcPr>
          <w:p w14:paraId="7719A753" w14:textId="77777777" w:rsidR="00FC2303" w:rsidRPr="007834BA" w:rsidRDefault="00FC2303" w:rsidP="00C36951">
            <w:pPr>
              <w:tabs>
                <w:tab w:val="left" w:pos="840"/>
              </w:tabs>
              <w:jc w:val="center"/>
              <w:rPr>
                <w:b/>
              </w:rPr>
            </w:pPr>
          </w:p>
        </w:tc>
      </w:tr>
      <w:tr w:rsidR="00761064" w14:paraId="3ACF1F9B" w14:textId="77777777" w:rsidTr="00E41A81">
        <w:trPr>
          <w:trHeight w:val="382"/>
        </w:trPr>
        <w:tc>
          <w:tcPr>
            <w:tcW w:w="1980" w:type="dxa"/>
            <w:shd w:val="clear" w:color="auto" w:fill="C6D9F1" w:themeFill="text2" w:themeFillTint="33"/>
          </w:tcPr>
          <w:p w14:paraId="45B22BE1" w14:textId="77777777" w:rsidR="00761064" w:rsidRPr="00991AF0" w:rsidRDefault="00E41A81" w:rsidP="00C36951">
            <w:pPr>
              <w:tabs>
                <w:tab w:val="left" w:pos="840"/>
              </w:tabs>
              <w:rPr>
                <w:b/>
              </w:rPr>
            </w:pPr>
            <w:r w:rsidRPr="00991AF0">
              <w:rPr>
                <w:b/>
              </w:rPr>
              <w:t>Phone number</w:t>
            </w:r>
          </w:p>
        </w:tc>
        <w:tc>
          <w:tcPr>
            <w:tcW w:w="4663" w:type="dxa"/>
            <w:gridSpan w:val="3"/>
            <w:shd w:val="clear" w:color="auto" w:fill="auto"/>
          </w:tcPr>
          <w:p w14:paraId="5F4A2736" w14:textId="77777777" w:rsidR="00761064" w:rsidRPr="00CA430F" w:rsidRDefault="00761064" w:rsidP="00C36951">
            <w:pPr>
              <w:tabs>
                <w:tab w:val="left" w:pos="840"/>
              </w:tabs>
              <w:rPr>
                <w:b/>
              </w:rPr>
            </w:pPr>
          </w:p>
        </w:tc>
      </w:tr>
      <w:tr w:rsidR="00761064" w14:paraId="45685A67" w14:textId="77777777" w:rsidTr="00E41A81">
        <w:trPr>
          <w:trHeight w:val="360"/>
        </w:trPr>
        <w:tc>
          <w:tcPr>
            <w:tcW w:w="1980" w:type="dxa"/>
            <w:shd w:val="clear" w:color="auto" w:fill="C6D9F1" w:themeFill="text2" w:themeFillTint="33"/>
          </w:tcPr>
          <w:p w14:paraId="36FC40BF" w14:textId="77777777" w:rsidR="00761064" w:rsidRPr="00991AF0" w:rsidRDefault="00E41A81" w:rsidP="00C36951">
            <w:pPr>
              <w:tabs>
                <w:tab w:val="left" w:pos="840"/>
              </w:tabs>
              <w:rPr>
                <w:b/>
              </w:rPr>
            </w:pPr>
            <w:r w:rsidRPr="00991AF0">
              <w:rPr>
                <w:b/>
              </w:rPr>
              <w:t>E-mail</w:t>
            </w:r>
          </w:p>
        </w:tc>
        <w:tc>
          <w:tcPr>
            <w:tcW w:w="4663" w:type="dxa"/>
            <w:gridSpan w:val="3"/>
          </w:tcPr>
          <w:p w14:paraId="064CA526" w14:textId="77777777" w:rsidR="00761064" w:rsidRDefault="00761064" w:rsidP="00C36951">
            <w:pPr>
              <w:tabs>
                <w:tab w:val="left" w:pos="840"/>
              </w:tabs>
            </w:pPr>
          </w:p>
        </w:tc>
      </w:tr>
      <w:tr w:rsidR="00D826FE" w14:paraId="39391584" w14:textId="77777777" w:rsidTr="00275A75">
        <w:trPr>
          <w:trHeight w:val="600"/>
        </w:trPr>
        <w:tc>
          <w:tcPr>
            <w:tcW w:w="1980" w:type="dxa"/>
            <w:shd w:val="clear" w:color="auto" w:fill="C6D9F1" w:themeFill="text2" w:themeFillTint="33"/>
          </w:tcPr>
          <w:p w14:paraId="4F60F2B7" w14:textId="77777777" w:rsidR="00D826FE" w:rsidRPr="00991AF0" w:rsidRDefault="00D826FE" w:rsidP="00C36951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New to service?</w:t>
            </w:r>
          </w:p>
        </w:tc>
        <w:tc>
          <w:tcPr>
            <w:tcW w:w="1417" w:type="dxa"/>
          </w:tcPr>
          <w:p w14:paraId="554C3364" w14:textId="77777777" w:rsidR="00D826FE" w:rsidRPr="00FC2303" w:rsidRDefault="00FC2303" w:rsidP="00C36951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Y / 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75C6628" w14:textId="77777777" w:rsidR="00D826FE" w:rsidRPr="00FC2303" w:rsidRDefault="00FC2303" w:rsidP="00C36951">
            <w:pPr>
              <w:tabs>
                <w:tab w:val="left" w:pos="840"/>
              </w:tabs>
              <w:rPr>
                <w:b/>
              </w:rPr>
            </w:pPr>
            <w:proofErr w:type="spellStart"/>
            <w:r w:rsidRPr="00FC2303">
              <w:rPr>
                <w:b/>
              </w:rPr>
              <w:t>Self Referral</w:t>
            </w:r>
            <w:proofErr w:type="spellEnd"/>
          </w:p>
        </w:tc>
        <w:tc>
          <w:tcPr>
            <w:tcW w:w="1403" w:type="dxa"/>
          </w:tcPr>
          <w:p w14:paraId="5EC7FCC6" w14:textId="77777777" w:rsidR="00D826FE" w:rsidRPr="00FC2303" w:rsidRDefault="00FC2303" w:rsidP="00C36951">
            <w:pPr>
              <w:tabs>
                <w:tab w:val="left" w:pos="840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Y / N 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586"/>
      </w:tblGrid>
      <w:tr w:rsidR="001A6AA2" w14:paraId="0A7DA016" w14:textId="77777777" w:rsidTr="001A6AA2">
        <w:trPr>
          <w:trHeight w:val="182"/>
        </w:trPr>
        <w:tc>
          <w:tcPr>
            <w:tcW w:w="3586" w:type="dxa"/>
            <w:shd w:val="clear" w:color="auto" w:fill="C6D9F1" w:themeFill="text2" w:themeFillTint="33"/>
          </w:tcPr>
          <w:p w14:paraId="5DFB3DC5" w14:textId="77777777" w:rsidR="001A6AA2" w:rsidRDefault="001A6AA2" w:rsidP="001A6A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completing form</w:t>
            </w:r>
          </w:p>
        </w:tc>
      </w:tr>
      <w:tr w:rsidR="001A6AA2" w14:paraId="7D1D25B4" w14:textId="77777777" w:rsidTr="001A6AA2">
        <w:trPr>
          <w:trHeight w:val="62"/>
        </w:trPr>
        <w:tc>
          <w:tcPr>
            <w:tcW w:w="3586" w:type="dxa"/>
          </w:tcPr>
          <w:p w14:paraId="10732697" w14:textId="77777777" w:rsidR="001A6AA2" w:rsidRDefault="001A6AA2" w:rsidP="001A6AA2">
            <w:pPr>
              <w:rPr>
                <w:rFonts w:cs="Arial"/>
                <w:b/>
              </w:rPr>
            </w:pPr>
          </w:p>
          <w:p w14:paraId="2C9C23FB" w14:textId="77777777" w:rsidR="001A6AA2" w:rsidRDefault="001A6AA2" w:rsidP="001A6AA2">
            <w:pPr>
              <w:rPr>
                <w:rFonts w:cs="Arial"/>
                <w:b/>
              </w:rPr>
            </w:pPr>
          </w:p>
        </w:tc>
      </w:tr>
      <w:tr w:rsidR="001A6AA2" w14:paraId="40AA33CC" w14:textId="77777777" w:rsidTr="001A6AA2">
        <w:trPr>
          <w:trHeight w:val="213"/>
        </w:trPr>
        <w:tc>
          <w:tcPr>
            <w:tcW w:w="3586" w:type="dxa"/>
          </w:tcPr>
          <w:p w14:paraId="623C5C34" w14:textId="77777777" w:rsidR="001A6AA2" w:rsidRDefault="001A6AA2" w:rsidP="001A6A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1A6AA2" w14:paraId="64F45387" w14:textId="77777777" w:rsidTr="001A6AA2">
        <w:trPr>
          <w:trHeight w:val="164"/>
        </w:trPr>
        <w:tc>
          <w:tcPr>
            <w:tcW w:w="3586" w:type="dxa"/>
          </w:tcPr>
          <w:p w14:paraId="5C91EB14" w14:textId="77777777" w:rsidR="001A6AA2" w:rsidRDefault="001A6AA2" w:rsidP="001A6A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 ID:</w:t>
            </w:r>
          </w:p>
        </w:tc>
      </w:tr>
    </w:tbl>
    <w:p w14:paraId="0C354627" w14:textId="77777777" w:rsidR="00C36951" w:rsidRDefault="001A6AA2" w:rsidP="00C1464B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9CA7C" wp14:editId="2749E57F">
                <wp:simplePos x="0" y="0"/>
                <wp:positionH relativeFrom="margin">
                  <wp:align>left</wp:align>
                </wp:positionH>
                <wp:positionV relativeFrom="paragraph">
                  <wp:posOffset>2102485</wp:posOffset>
                </wp:positionV>
                <wp:extent cx="6619875" cy="18669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B192" w14:textId="77777777" w:rsidR="00D826FE" w:rsidRDefault="00D826FE">
                            <w:r>
                              <w:t xml:space="preserve">Mr/ Mrs/ Miss/ Ms/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                                           Street Name: _________________________</w:t>
                            </w:r>
                          </w:p>
                          <w:p w14:paraId="641C100B" w14:textId="77777777" w:rsidR="00D826FE" w:rsidRDefault="00D826FE"/>
                          <w:p w14:paraId="23A06651" w14:textId="77777777" w:rsidR="00D826FE" w:rsidRDefault="00D826FE">
                            <w:r>
                              <w:t xml:space="preserve">Full Name: _______________________                   Town:  ______________________________                                        </w:t>
                            </w:r>
                          </w:p>
                          <w:p w14:paraId="5B81EF9D" w14:textId="77777777" w:rsidR="00D826FE" w:rsidRDefault="00D826FE"/>
                          <w:p w14:paraId="22D25119" w14:textId="77777777" w:rsidR="00D826FE" w:rsidRDefault="00D826FE">
                            <w:r>
                              <w:t>Date of Birth:    _____ /______/_______                    County: _____________________________</w:t>
                            </w:r>
                          </w:p>
                          <w:p w14:paraId="797DF79B" w14:textId="77777777" w:rsidR="00D826FE" w:rsidRDefault="00D826FE"/>
                          <w:p w14:paraId="7090F91B" w14:textId="77777777" w:rsidR="00D826FE" w:rsidRDefault="00D826FE">
                            <w:r>
                              <w:t>Landline Number: __________________                   Postcode: ___________________________</w:t>
                            </w:r>
                          </w:p>
                          <w:p w14:paraId="04B16E22" w14:textId="77777777" w:rsidR="00D826FE" w:rsidRDefault="00D826FE"/>
                          <w:p w14:paraId="25DAC26E" w14:textId="77777777" w:rsidR="00D826FE" w:rsidRDefault="00D826FE">
                            <w:r>
                              <w:t>Mobile Number: ___________________                   Diagnosis: ___________________________</w:t>
                            </w:r>
                          </w:p>
                          <w:p w14:paraId="5461B2A7" w14:textId="77777777" w:rsidR="00D826FE" w:rsidRDefault="00D826FE"/>
                          <w:p w14:paraId="430F8F74" w14:textId="77777777" w:rsidR="00D826FE" w:rsidRDefault="00D826FE">
                            <w:r>
                              <w:t>Email Address: ____________________                 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C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5.55pt;width:521.25pt;height:14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" stroked="f">
                <v:textbox>
                  <w:txbxContent>
                    <w:p w14:paraId="3B0FB192" w14:textId="77777777" w:rsidR="00D826FE" w:rsidRDefault="00D826FE">
                      <w:r>
                        <w:t>Mr/ Mrs/ Miss/ Ms/ Other                                            Street Name: _________________________</w:t>
                      </w:r>
                    </w:p>
                    <w:p w14:paraId="641C100B" w14:textId="77777777" w:rsidR="00D826FE" w:rsidRDefault="00D826FE"/>
                    <w:p w14:paraId="23A06651" w14:textId="77777777" w:rsidR="00D826FE" w:rsidRDefault="00D826FE">
                      <w:r>
                        <w:t xml:space="preserve">Full Name: _______________________                   Town:  ______________________________                                        </w:t>
                      </w:r>
                    </w:p>
                    <w:p w14:paraId="5B81EF9D" w14:textId="77777777" w:rsidR="00D826FE" w:rsidRDefault="00D826FE"/>
                    <w:p w14:paraId="22D25119" w14:textId="77777777" w:rsidR="00D826FE" w:rsidRDefault="00D826FE">
                      <w:r>
                        <w:t>Date of Birth:    _____ /______/_______                    County: _____________________________</w:t>
                      </w:r>
                    </w:p>
                    <w:p w14:paraId="797DF79B" w14:textId="77777777" w:rsidR="00D826FE" w:rsidRDefault="00D826FE"/>
                    <w:p w14:paraId="7090F91B" w14:textId="77777777" w:rsidR="00D826FE" w:rsidRDefault="00D826FE">
                      <w:r>
                        <w:t>Landline Number: __________________                   Postcode: ___________________________</w:t>
                      </w:r>
                    </w:p>
                    <w:p w14:paraId="04B16E22" w14:textId="77777777" w:rsidR="00D826FE" w:rsidRDefault="00D826FE"/>
                    <w:p w14:paraId="25DAC26E" w14:textId="77777777" w:rsidR="00D826FE" w:rsidRDefault="00D826FE">
                      <w:r>
                        <w:t>Mobile Number: ___________________                   Diagnosis: ___________________________</w:t>
                      </w:r>
                    </w:p>
                    <w:p w14:paraId="5461B2A7" w14:textId="77777777" w:rsidR="00D826FE" w:rsidRDefault="00D826FE"/>
                    <w:p w14:paraId="430F8F74" w14:textId="77777777" w:rsidR="00D826FE" w:rsidRDefault="00D826FE">
                      <w:r>
                        <w:t>Email Address: ____________________                   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616"/>
      </w:tblGrid>
      <w:tr w:rsidR="001A6AA2" w14:paraId="54231657" w14:textId="77777777" w:rsidTr="001A6AA2">
        <w:trPr>
          <w:trHeight w:val="341"/>
        </w:trPr>
        <w:tc>
          <w:tcPr>
            <w:tcW w:w="3616" w:type="dxa"/>
            <w:shd w:val="clear" w:color="auto" w:fill="C6D9F1" w:themeFill="text2" w:themeFillTint="33"/>
          </w:tcPr>
          <w:p w14:paraId="72D0ED0E" w14:textId="77777777" w:rsidR="001A6AA2" w:rsidRPr="00761064" w:rsidRDefault="001A6AA2" w:rsidP="001A6AA2">
            <w:pPr>
              <w:rPr>
                <w:rFonts w:cs="Arial"/>
                <w:b/>
              </w:rPr>
            </w:pPr>
            <w:r w:rsidRPr="00761064">
              <w:rPr>
                <w:rFonts w:cs="Arial"/>
                <w:b/>
              </w:rPr>
              <w:t>Permission to make referral:</w:t>
            </w:r>
          </w:p>
        </w:tc>
      </w:tr>
      <w:tr w:rsidR="001A6AA2" w14:paraId="2C3B2180" w14:textId="77777777" w:rsidTr="001A6AA2">
        <w:trPr>
          <w:trHeight w:val="322"/>
        </w:trPr>
        <w:tc>
          <w:tcPr>
            <w:tcW w:w="3616" w:type="dxa"/>
          </w:tcPr>
          <w:p w14:paraId="611CE2F1" w14:textId="77777777" w:rsidR="001A6AA2" w:rsidRDefault="001A6AA2" w:rsidP="001A6AA2">
            <w:pPr>
              <w:rPr>
                <w:rFonts w:cs="Arial"/>
              </w:rPr>
            </w:pPr>
          </w:p>
        </w:tc>
      </w:tr>
    </w:tbl>
    <w:p w14:paraId="7380FF31" w14:textId="77777777" w:rsidR="00AE1014" w:rsidRDefault="00AE1014" w:rsidP="00C1464B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-76"/>
        <w:tblW w:w="10476" w:type="dxa"/>
        <w:tblLook w:val="04A0" w:firstRow="1" w:lastRow="0" w:firstColumn="1" w:lastColumn="0" w:noHBand="0" w:noVBand="1"/>
      </w:tblPr>
      <w:tblGrid>
        <w:gridCol w:w="10476"/>
      </w:tblGrid>
      <w:tr w:rsidR="001A6AA2" w:rsidRPr="00E47B41" w14:paraId="236E0E26" w14:textId="77777777" w:rsidTr="001A6AA2">
        <w:trPr>
          <w:trHeight w:val="516"/>
        </w:trPr>
        <w:tc>
          <w:tcPr>
            <w:tcW w:w="10476" w:type="dxa"/>
            <w:shd w:val="clear" w:color="auto" w:fill="C6D9F1" w:themeFill="text2" w:themeFillTint="33"/>
          </w:tcPr>
          <w:p w14:paraId="36CAF6E2" w14:textId="77777777" w:rsidR="001A6AA2" w:rsidRPr="00E47B41" w:rsidRDefault="001A6AA2" w:rsidP="001A6AA2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E47B41">
              <w:rPr>
                <w:b/>
                <w:sz w:val="24"/>
                <w:szCs w:val="24"/>
              </w:rPr>
              <w:t xml:space="preserve">Applicant’s </w:t>
            </w:r>
            <w:r>
              <w:rPr>
                <w:b/>
                <w:sz w:val="24"/>
                <w:szCs w:val="24"/>
              </w:rPr>
              <w:t>details: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4B39BF" w:rsidRPr="00E47B41" w14:paraId="34AAAF78" w14:textId="77777777" w:rsidTr="004B39BF">
        <w:tc>
          <w:tcPr>
            <w:tcW w:w="10278" w:type="dxa"/>
            <w:shd w:val="clear" w:color="auto" w:fill="C6D9F1" w:themeFill="text2" w:themeFillTint="33"/>
          </w:tcPr>
          <w:p w14:paraId="50219DAC" w14:textId="77777777" w:rsidR="004B39BF" w:rsidRPr="00E47B41" w:rsidRDefault="004B39BF" w:rsidP="004B39BF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E47B41">
              <w:rPr>
                <w:b/>
                <w:sz w:val="24"/>
                <w:szCs w:val="24"/>
              </w:rPr>
              <w:t>Emergency contact</w:t>
            </w:r>
          </w:p>
        </w:tc>
      </w:tr>
      <w:tr w:rsidR="004B39BF" w:rsidRPr="00E47B41" w14:paraId="7550B113" w14:textId="77777777" w:rsidTr="004B39BF">
        <w:tc>
          <w:tcPr>
            <w:tcW w:w="10278" w:type="dxa"/>
            <w:shd w:val="clear" w:color="auto" w:fill="FFFFFF" w:themeFill="background1"/>
          </w:tcPr>
          <w:p w14:paraId="131A5C39" w14:textId="77777777" w:rsidR="004B39BF" w:rsidRPr="00E47B41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E47B41">
              <w:rPr>
                <w:sz w:val="24"/>
                <w:szCs w:val="24"/>
              </w:rPr>
              <w:t xml:space="preserve">Name:           </w:t>
            </w:r>
            <w:r w:rsidR="00236358">
              <w:rPr>
                <w:sz w:val="24"/>
                <w:szCs w:val="24"/>
              </w:rPr>
              <w:t xml:space="preserve">                             </w:t>
            </w:r>
            <w:r w:rsidRPr="00E47B41">
              <w:rPr>
                <w:sz w:val="24"/>
                <w:szCs w:val="24"/>
              </w:rPr>
              <w:t xml:space="preserve"> Relationship t</w:t>
            </w:r>
            <w:r w:rsidR="00236358">
              <w:rPr>
                <w:sz w:val="24"/>
                <w:szCs w:val="24"/>
              </w:rPr>
              <w:t xml:space="preserve">o you:                   </w:t>
            </w:r>
            <w:r>
              <w:rPr>
                <w:sz w:val="24"/>
                <w:szCs w:val="24"/>
              </w:rPr>
              <w:t xml:space="preserve"> </w:t>
            </w:r>
            <w:r w:rsidRPr="00E47B41">
              <w:rPr>
                <w:sz w:val="24"/>
                <w:szCs w:val="24"/>
              </w:rPr>
              <w:t xml:space="preserve"> Tel. No:</w:t>
            </w:r>
            <w:r w:rsidRPr="00E47B41">
              <w:rPr>
                <w:sz w:val="24"/>
                <w:szCs w:val="24"/>
              </w:rPr>
              <w:tab/>
            </w:r>
          </w:p>
        </w:tc>
      </w:tr>
      <w:tr w:rsidR="004B39BF" w:rsidRPr="00E47B41" w14:paraId="052DECDF" w14:textId="77777777" w:rsidTr="002A0281">
        <w:trPr>
          <w:trHeight w:val="275"/>
        </w:trPr>
        <w:tc>
          <w:tcPr>
            <w:tcW w:w="10278" w:type="dxa"/>
            <w:shd w:val="clear" w:color="auto" w:fill="FFFFFF" w:themeFill="background1"/>
          </w:tcPr>
          <w:p w14:paraId="33A612D9" w14:textId="77777777" w:rsidR="004B39BF" w:rsidRPr="00E47B41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05"/>
        <w:tblW w:w="0" w:type="auto"/>
        <w:tblLook w:val="04A0" w:firstRow="1" w:lastRow="0" w:firstColumn="1" w:lastColumn="0" w:noHBand="0" w:noVBand="1"/>
      </w:tblPr>
      <w:tblGrid>
        <w:gridCol w:w="2376"/>
        <w:gridCol w:w="5416"/>
        <w:gridCol w:w="2486"/>
      </w:tblGrid>
      <w:tr w:rsidR="004B39BF" w14:paraId="5F6261CC" w14:textId="77777777" w:rsidTr="004B39BF">
        <w:trPr>
          <w:trHeight w:val="413"/>
        </w:trPr>
        <w:tc>
          <w:tcPr>
            <w:tcW w:w="10278" w:type="dxa"/>
            <w:gridSpan w:val="3"/>
            <w:shd w:val="clear" w:color="auto" w:fill="C6D9F1" w:themeFill="text2" w:themeFillTint="33"/>
          </w:tcPr>
          <w:p w14:paraId="4DE4D8EA" w14:textId="77777777" w:rsidR="004B39BF" w:rsidRPr="002A0281" w:rsidRDefault="004B39BF" w:rsidP="004B39BF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 w:rsidRPr="002A0281">
              <w:rPr>
                <w:b/>
                <w:sz w:val="24"/>
                <w:szCs w:val="24"/>
              </w:rPr>
              <w:t>Please provide the details of other services that you access:</w:t>
            </w:r>
          </w:p>
        </w:tc>
      </w:tr>
      <w:tr w:rsidR="004B39BF" w14:paraId="584089B1" w14:textId="77777777" w:rsidTr="004B39BF">
        <w:trPr>
          <w:trHeight w:val="431"/>
        </w:trPr>
        <w:tc>
          <w:tcPr>
            <w:tcW w:w="2376" w:type="dxa"/>
            <w:shd w:val="clear" w:color="auto" w:fill="C6D9F1" w:themeFill="text2" w:themeFillTint="33"/>
          </w:tcPr>
          <w:p w14:paraId="5C4EB250" w14:textId="77777777" w:rsidR="004B39BF" w:rsidRPr="002A0281" w:rsidRDefault="004B39BF" w:rsidP="004B39BF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2A0281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5416" w:type="dxa"/>
            <w:shd w:val="clear" w:color="auto" w:fill="C6D9F1" w:themeFill="text2" w:themeFillTint="33"/>
          </w:tcPr>
          <w:p w14:paraId="521B93C8" w14:textId="77777777" w:rsidR="004B39BF" w:rsidRPr="002A0281" w:rsidRDefault="004B39BF" w:rsidP="004B39BF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2A0281">
              <w:rPr>
                <w:b/>
                <w:sz w:val="24"/>
                <w:szCs w:val="24"/>
              </w:rPr>
              <w:t>Contact Name and Address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14:paraId="07014F01" w14:textId="77777777" w:rsidR="004B39BF" w:rsidRPr="002A0281" w:rsidRDefault="004B39BF" w:rsidP="004B39BF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2A0281">
              <w:rPr>
                <w:b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886"/>
        <w:tblW w:w="0" w:type="auto"/>
        <w:tblLook w:val="04A0" w:firstRow="1" w:lastRow="0" w:firstColumn="1" w:lastColumn="0" w:noHBand="0" w:noVBand="1"/>
      </w:tblPr>
      <w:tblGrid>
        <w:gridCol w:w="2376"/>
        <w:gridCol w:w="5416"/>
        <w:gridCol w:w="2470"/>
      </w:tblGrid>
      <w:tr w:rsidR="004B39BF" w:rsidRPr="00E47B41" w14:paraId="3DAE75E1" w14:textId="77777777" w:rsidTr="004B39BF">
        <w:trPr>
          <w:trHeight w:val="543"/>
        </w:trPr>
        <w:tc>
          <w:tcPr>
            <w:tcW w:w="2376" w:type="dxa"/>
            <w:shd w:val="clear" w:color="auto" w:fill="FFFFFF" w:themeFill="background1"/>
          </w:tcPr>
          <w:p w14:paraId="3EEF2B36" w14:textId="77777777" w:rsidR="004B39BF" w:rsidRPr="00CA430F" w:rsidRDefault="004B39BF" w:rsidP="004B39BF">
            <w:pPr>
              <w:tabs>
                <w:tab w:val="left" w:pos="840"/>
              </w:tabs>
              <w:rPr>
                <w:b/>
              </w:rPr>
            </w:pPr>
            <w:r w:rsidRPr="00CA430F">
              <w:rPr>
                <w:b/>
              </w:rPr>
              <w:t>GP</w:t>
            </w:r>
          </w:p>
        </w:tc>
        <w:tc>
          <w:tcPr>
            <w:tcW w:w="5416" w:type="dxa"/>
            <w:shd w:val="clear" w:color="auto" w:fill="FFFFFF" w:themeFill="background1"/>
          </w:tcPr>
          <w:p w14:paraId="78597D45" w14:textId="77777777" w:rsidR="004B39BF" w:rsidRPr="00E47B41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1C27CB49" w14:textId="77777777" w:rsidR="004B39BF" w:rsidRPr="00E47B41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4B39BF" w:rsidRPr="00E47B41" w14:paraId="733BBADE" w14:textId="77777777" w:rsidTr="004B39BF">
        <w:trPr>
          <w:trHeight w:val="543"/>
        </w:trPr>
        <w:tc>
          <w:tcPr>
            <w:tcW w:w="2376" w:type="dxa"/>
            <w:shd w:val="clear" w:color="auto" w:fill="FFFFFF" w:themeFill="background1"/>
          </w:tcPr>
          <w:p w14:paraId="68ED01B7" w14:textId="77777777" w:rsidR="004B39BF" w:rsidRPr="00CA430F" w:rsidRDefault="004B39BF" w:rsidP="004B39BF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CMHT</w:t>
            </w:r>
          </w:p>
        </w:tc>
        <w:tc>
          <w:tcPr>
            <w:tcW w:w="5416" w:type="dxa"/>
            <w:shd w:val="clear" w:color="auto" w:fill="FFFFFF" w:themeFill="background1"/>
          </w:tcPr>
          <w:p w14:paraId="6767C689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133855AE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4B39BF" w:rsidRPr="00E47B41" w14:paraId="7FE437A0" w14:textId="77777777" w:rsidTr="00AE1014">
        <w:trPr>
          <w:trHeight w:val="863"/>
        </w:trPr>
        <w:tc>
          <w:tcPr>
            <w:tcW w:w="2376" w:type="dxa"/>
            <w:shd w:val="clear" w:color="auto" w:fill="FFFFFF" w:themeFill="background1"/>
          </w:tcPr>
          <w:p w14:paraId="557CBB80" w14:textId="77777777" w:rsidR="004B39BF" w:rsidRPr="00CA430F" w:rsidRDefault="004B39BF" w:rsidP="004B39BF">
            <w:pPr>
              <w:tabs>
                <w:tab w:val="left" w:pos="840"/>
              </w:tabs>
              <w:rPr>
                <w:b/>
              </w:rPr>
            </w:pPr>
            <w:r w:rsidRPr="00CA430F">
              <w:rPr>
                <w:b/>
              </w:rPr>
              <w:t>Social Services</w:t>
            </w:r>
          </w:p>
        </w:tc>
        <w:tc>
          <w:tcPr>
            <w:tcW w:w="5416" w:type="dxa"/>
            <w:shd w:val="clear" w:color="auto" w:fill="FFFFFF" w:themeFill="background1"/>
          </w:tcPr>
          <w:p w14:paraId="2D320A39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73BEF5AF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4B39BF" w:rsidRPr="00E47B41" w14:paraId="1CE0A0A2" w14:textId="77777777" w:rsidTr="00AE1014">
        <w:trPr>
          <w:trHeight w:val="1839"/>
        </w:trPr>
        <w:tc>
          <w:tcPr>
            <w:tcW w:w="2376" w:type="dxa"/>
            <w:shd w:val="clear" w:color="auto" w:fill="FFFFFF" w:themeFill="background1"/>
          </w:tcPr>
          <w:p w14:paraId="7136FB78" w14:textId="77777777" w:rsidR="004B39BF" w:rsidRPr="00CA430F" w:rsidRDefault="004B39BF" w:rsidP="004B39BF">
            <w:pPr>
              <w:tabs>
                <w:tab w:val="left" w:pos="840"/>
              </w:tabs>
              <w:rPr>
                <w:b/>
              </w:rPr>
            </w:pPr>
            <w:r w:rsidRPr="00CA430F">
              <w:rPr>
                <w:b/>
              </w:rPr>
              <w:t>Others (</w:t>
            </w:r>
            <w:proofErr w:type="spellStart"/>
            <w:r w:rsidRPr="00CA430F">
              <w:rPr>
                <w:b/>
              </w:rPr>
              <w:t>e.g</w:t>
            </w:r>
            <w:proofErr w:type="spellEnd"/>
            <w:r w:rsidRPr="00CA430F">
              <w:rPr>
                <w:b/>
              </w:rPr>
              <w:t xml:space="preserve"> Support Worker, Substance Misuse Worker)</w:t>
            </w:r>
          </w:p>
        </w:tc>
        <w:tc>
          <w:tcPr>
            <w:tcW w:w="5416" w:type="dxa"/>
            <w:shd w:val="clear" w:color="auto" w:fill="FFFFFF" w:themeFill="background1"/>
          </w:tcPr>
          <w:p w14:paraId="655A1EA8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FFFFFF" w:themeFill="background1"/>
          </w:tcPr>
          <w:p w14:paraId="4D56FACE" w14:textId="77777777" w:rsidR="004B39BF" w:rsidRDefault="004B39BF" w:rsidP="004B39BF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p w14:paraId="3ED5FFB7" w14:textId="77777777" w:rsidR="00726256" w:rsidRDefault="00726256" w:rsidP="009B3A70">
      <w:pPr>
        <w:shd w:val="clear" w:color="99CCFF" w:fill="auto"/>
        <w:tabs>
          <w:tab w:val="left" w:pos="840"/>
        </w:tabs>
        <w:rPr>
          <w:rFonts w:cs="Arial"/>
        </w:rPr>
      </w:pPr>
    </w:p>
    <w:p w14:paraId="572D59AB" w14:textId="6DCF2547" w:rsidR="00E27304" w:rsidRDefault="00E27304" w:rsidP="009B3A70">
      <w:pPr>
        <w:shd w:val="clear" w:color="99CCFF" w:fill="auto"/>
        <w:tabs>
          <w:tab w:val="left" w:pos="840"/>
        </w:tabs>
        <w:rPr>
          <w:rFonts w:cs="Arial"/>
        </w:rPr>
      </w:pPr>
      <w:r>
        <w:rPr>
          <w:rFonts w:cs="Arial"/>
        </w:rPr>
        <w:t xml:space="preserve">How did you hear about this service?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68"/>
        <w:gridCol w:w="3657"/>
      </w:tblGrid>
      <w:tr w:rsidR="008912E9" w14:paraId="084BA618" w14:textId="77777777" w:rsidTr="008912E9">
        <w:tc>
          <w:tcPr>
            <w:tcW w:w="1129" w:type="dxa"/>
            <w:shd w:val="clear" w:color="auto" w:fill="C6D9F1" w:themeFill="text2" w:themeFillTint="33"/>
          </w:tcPr>
          <w:p w14:paraId="01D5E48B" w14:textId="1A191114" w:rsidR="008912E9" w:rsidRDefault="008912E9" w:rsidP="009B3A70">
            <w:pPr>
              <w:tabs>
                <w:tab w:val="left" w:pos="8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31514F" wp14:editId="1450913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38735</wp:posOffset>
                      </wp:positionV>
                      <wp:extent cx="190500" cy="952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1E765" w14:textId="77777777" w:rsidR="008912E9" w:rsidRDefault="008912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1514F" id="_x0000_s1027" type="#_x0000_t202" style="position:absolute;margin-left:29.6pt;margin-top:3.05pt;width:1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" fillcolor="white [3201]" strokeweight=".5pt">
                      <v:textbox>
                        <w:txbxContent>
                          <w:p w14:paraId="0F41E765" w14:textId="77777777" w:rsidR="008912E9" w:rsidRDefault="008912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GP: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05AD5FCC" w14:textId="00765B41" w:rsidR="008912E9" w:rsidRDefault="008912E9" w:rsidP="009B3A70">
            <w:pPr>
              <w:tabs>
                <w:tab w:val="left" w:pos="8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3623D" wp14:editId="12C93EF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36195</wp:posOffset>
                      </wp:positionV>
                      <wp:extent cx="190500" cy="952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1F9061" w14:textId="77777777" w:rsidR="008912E9" w:rsidRDefault="008912E9" w:rsidP="00E273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3623D" id="Text Box 3" o:spid="_x0000_s1028" type="#_x0000_t202" style="position:absolute;margin-left:47.7pt;margin-top:2.85pt;width:1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" fillcolor="window" strokeweight=".5pt">
                      <v:textbox>
                        <w:txbxContent>
                          <w:p w14:paraId="5D1F9061" w14:textId="77777777" w:rsidR="008912E9" w:rsidRDefault="008912E9" w:rsidP="00E273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CMHT:</w:t>
            </w: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740CA89" w14:textId="7D0D40A8" w:rsidR="008912E9" w:rsidRDefault="008912E9" w:rsidP="009B3A70">
            <w:pPr>
              <w:tabs>
                <w:tab w:val="left" w:pos="840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55108B" wp14:editId="5E5434F2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36195</wp:posOffset>
                      </wp:positionV>
                      <wp:extent cx="190500" cy="952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5759A" w14:textId="77777777" w:rsidR="008912E9" w:rsidRDefault="008912E9" w:rsidP="00E273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5108B" id="Text Box 5" o:spid="_x0000_s1029" type="#_x0000_t202" style="position:absolute;margin-left:63.05pt;margin-top:2.85pt;width:1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" fillcolor="window" strokeweight=".5pt">
                      <v:textbox>
                        <w:txbxContent>
                          <w:p w14:paraId="6A05759A" w14:textId="77777777" w:rsidR="008912E9" w:rsidRDefault="008912E9" w:rsidP="00E273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>Facebook:</w:t>
            </w:r>
            <w:r>
              <w:rPr>
                <w:rFonts w:cs="Arial"/>
                <w:noProof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683A5DA" w14:textId="2E6B4170" w:rsidR="008912E9" w:rsidRDefault="008912E9" w:rsidP="009B3A70">
            <w:pPr>
              <w:tabs>
                <w:tab w:val="left" w:pos="840"/>
              </w:tabs>
              <w:rPr>
                <w:rFonts w:cs="Arial"/>
              </w:rPr>
            </w:pPr>
            <w:r>
              <w:rPr>
                <w:rFonts w:cs="Arial"/>
              </w:rPr>
              <w:t>Other (please state)</w:t>
            </w:r>
          </w:p>
        </w:tc>
        <w:tc>
          <w:tcPr>
            <w:tcW w:w="3657" w:type="dxa"/>
          </w:tcPr>
          <w:p w14:paraId="3BA6C7CC" w14:textId="143B6AFA" w:rsidR="008912E9" w:rsidRDefault="008912E9" w:rsidP="009B3A70">
            <w:pPr>
              <w:tabs>
                <w:tab w:val="left" w:pos="840"/>
              </w:tabs>
              <w:rPr>
                <w:rFonts w:cs="Arial"/>
              </w:rPr>
            </w:pPr>
          </w:p>
        </w:tc>
      </w:tr>
    </w:tbl>
    <w:p w14:paraId="592F970C" w14:textId="58CC290D" w:rsidR="004B39BF" w:rsidRDefault="004B39BF" w:rsidP="009B3A70">
      <w:pPr>
        <w:shd w:val="clear" w:color="99CCFF" w:fill="auto"/>
        <w:tabs>
          <w:tab w:val="left" w:pos="840"/>
        </w:tabs>
      </w:pPr>
    </w:p>
    <w:tbl>
      <w:tblPr>
        <w:tblStyle w:val="TableGrid"/>
        <w:tblW w:w="10466" w:type="dxa"/>
        <w:tblInd w:w="-34" w:type="dxa"/>
        <w:tblLook w:val="04A0" w:firstRow="1" w:lastRow="0" w:firstColumn="1" w:lastColumn="0" w:noHBand="0" w:noVBand="1"/>
      </w:tblPr>
      <w:tblGrid>
        <w:gridCol w:w="2616"/>
        <w:gridCol w:w="291"/>
        <w:gridCol w:w="2326"/>
        <w:gridCol w:w="1017"/>
        <w:gridCol w:w="290"/>
        <w:gridCol w:w="3634"/>
        <w:gridCol w:w="292"/>
      </w:tblGrid>
      <w:tr w:rsidR="009B3A70" w14:paraId="6ECC28B9" w14:textId="77777777" w:rsidTr="00895BC1">
        <w:trPr>
          <w:trHeight w:val="365"/>
        </w:trPr>
        <w:tc>
          <w:tcPr>
            <w:tcW w:w="10466" w:type="dxa"/>
            <w:gridSpan w:val="7"/>
            <w:shd w:val="clear" w:color="auto" w:fill="C6D9F1" w:themeFill="text2" w:themeFillTint="33"/>
          </w:tcPr>
          <w:p w14:paraId="11C28745" w14:textId="77777777" w:rsidR="009B3A70" w:rsidRPr="0094372B" w:rsidRDefault="0094372B" w:rsidP="0094372B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Reason for R</w:t>
            </w:r>
            <w:r w:rsidR="009B3A70" w:rsidRPr="0094372B">
              <w:rPr>
                <w:b/>
                <w:sz w:val="24"/>
                <w:szCs w:val="24"/>
              </w:rPr>
              <w:t>eferral</w:t>
            </w:r>
          </w:p>
        </w:tc>
      </w:tr>
      <w:tr w:rsidR="00F543AD" w14:paraId="17BFC13C" w14:textId="77777777" w:rsidTr="00895BC1">
        <w:trPr>
          <w:trHeight w:val="250"/>
        </w:trPr>
        <w:tc>
          <w:tcPr>
            <w:tcW w:w="2616" w:type="dxa"/>
            <w:shd w:val="clear" w:color="auto" w:fill="C6D9F1" w:themeFill="text2" w:themeFillTint="33"/>
          </w:tcPr>
          <w:p w14:paraId="29432610" w14:textId="77777777" w:rsidR="00F543AD" w:rsidRPr="00194EF8" w:rsidRDefault="00F543AD" w:rsidP="00F543AD">
            <w:pPr>
              <w:tabs>
                <w:tab w:val="left" w:pos="840"/>
                <w:tab w:val="right" w:pos="3233"/>
              </w:tabs>
              <w:rPr>
                <w:b/>
              </w:rPr>
            </w:pPr>
            <w:r>
              <w:rPr>
                <w:b/>
              </w:rPr>
              <w:t xml:space="preserve">Targeted 1-1 Support </w:t>
            </w:r>
            <w:r>
              <w:rPr>
                <w:b/>
              </w:rPr>
              <w:tab/>
            </w:r>
          </w:p>
        </w:tc>
        <w:tc>
          <w:tcPr>
            <w:tcW w:w="291" w:type="dxa"/>
            <w:shd w:val="clear" w:color="auto" w:fill="auto"/>
          </w:tcPr>
          <w:p w14:paraId="1017FA2C" w14:textId="77777777" w:rsidR="00F543AD" w:rsidRPr="00194EF8" w:rsidRDefault="00F543AD" w:rsidP="00F543AD">
            <w:pPr>
              <w:tabs>
                <w:tab w:val="left" w:pos="840"/>
                <w:tab w:val="right" w:pos="3233"/>
              </w:tabs>
              <w:rPr>
                <w:b/>
              </w:rPr>
            </w:pPr>
          </w:p>
        </w:tc>
        <w:tc>
          <w:tcPr>
            <w:tcW w:w="3343" w:type="dxa"/>
            <w:gridSpan w:val="2"/>
            <w:shd w:val="clear" w:color="auto" w:fill="C6D9F1" w:themeFill="text2" w:themeFillTint="33"/>
          </w:tcPr>
          <w:p w14:paraId="02E532F8" w14:textId="77777777" w:rsidR="00F543AD" w:rsidRPr="00194EF8" w:rsidRDefault="00F543AD" w:rsidP="00895816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Targeted telephone support</w:t>
            </w:r>
          </w:p>
        </w:tc>
        <w:tc>
          <w:tcPr>
            <w:tcW w:w="290" w:type="dxa"/>
            <w:shd w:val="clear" w:color="auto" w:fill="auto"/>
          </w:tcPr>
          <w:p w14:paraId="2DE1046D" w14:textId="77777777" w:rsidR="00F543AD" w:rsidRPr="00194EF8" w:rsidRDefault="00F543AD" w:rsidP="00895816">
            <w:pPr>
              <w:tabs>
                <w:tab w:val="left" w:pos="840"/>
              </w:tabs>
              <w:rPr>
                <w:b/>
              </w:rPr>
            </w:pPr>
          </w:p>
        </w:tc>
        <w:tc>
          <w:tcPr>
            <w:tcW w:w="3634" w:type="dxa"/>
            <w:shd w:val="clear" w:color="auto" w:fill="C6D9F1" w:themeFill="text2" w:themeFillTint="33"/>
          </w:tcPr>
          <w:p w14:paraId="2C738325" w14:textId="77777777" w:rsidR="00F543AD" w:rsidRPr="00194EF8" w:rsidRDefault="00F543AD" w:rsidP="00895816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Access to peer support/groups</w:t>
            </w:r>
          </w:p>
        </w:tc>
        <w:tc>
          <w:tcPr>
            <w:tcW w:w="292" w:type="dxa"/>
            <w:shd w:val="clear" w:color="auto" w:fill="auto"/>
          </w:tcPr>
          <w:p w14:paraId="667B001A" w14:textId="77777777" w:rsidR="00F543AD" w:rsidRPr="00194EF8" w:rsidRDefault="00F543AD" w:rsidP="00895816">
            <w:pPr>
              <w:tabs>
                <w:tab w:val="left" w:pos="840"/>
              </w:tabs>
              <w:rPr>
                <w:b/>
              </w:rPr>
            </w:pPr>
          </w:p>
        </w:tc>
      </w:tr>
      <w:tr w:rsidR="009B3A70" w:rsidRPr="00194EF8" w14:paraId="63386358" w14:textId="77777777" w:rsidTr="00895BC1">
        <w:trPr>
          <w:trHeight w:val="239"/>
        </w:trPr>
        <w:tc>
          <w:tcPr>
            <w:tcW w:w="10466" w:type="dxa"/>
            <w:gridSpan w:val="7"/>
            <w:shd w:val="clear" w:color="auto" w:fill="C6D9F1" w:themeFill="text2" w:themeFillTint="33"/>
          </w:tcPr>
          <w:p w14:paraId="3264E1D4" w14:textId="462ACFA9" w:rsidR="00FC1C2D" w:rsidRPr="00194EF8" w:rsidRDefault="001B4B3F" w:rsidP="00895816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 xml:space="preserve">What can we help you </w:t>
            </w:r>
            <w:proofErr w:type="gramStart"/>
            <w:r>
              <w:rPr>
                <w:b/>
              </w:rPr>
              <w:t xml:space="preserve">with  </w:t>
            </w:r>
            <w:r w:rsidR="00522AF0">
              <w:rPr>
                <w:b/>
              </w:rPr>
              <w:t>?</w:t>
            </w:r>
            <w:proofErr w:type="gramEnd"/>
            <w:r w:rsidR="00522AF0">
              <w:rPr>
                <w:b/>
              </w:rPr>
              <w:t xml:space="preserve"> </w:t>
            </w:r>
            <w:r>
              <w:rPr>
                <w:b/>
              </w:rPr>
              <w:t>: examples above</w:t>
            </w:r>
            <w:r w:rsidR="00522AF0">
              <w:rPr>
                <w:b/>
              </w:rPr>
              <w:t>:</w:t>
            </w:r>
          </w:p>
        </w:tc>
      </w:tr>
      <w:tr w:rsidR="009B3A70" w:rsidRPr="00194EF8" w14:paraId="3487D7C2" w14:textId="77777777" w:rsidTr="00AE1014">
        <w:trPr>
          <w:trHeight w:val="1834"/>
        </w:trPr>
        <w:tc>
          <w:tcPr>
            <w:tcW w:w="10466" w:type="dxa"/>
            <w:gridSpan w:val="7"/>
            <w:shd w:val="clear" w:color="auto" w:fill="FFFFFF" w:themeFill="background1"/>
          </w:tcPr>
          <w:p w14:paraId="0548254D" w14:textId="77777777" w:rsidR="009B3A70" w:rsidRDefault="009B3A70" w:rsidP="00895816">
            <w:pPr>
              <w:tabs>
                <w:tab w:val="left" w:pos="840"/>
              </w:tabs>
              <w:rPr>
                <w:b/>
              </w:rPr>
            </w:pPr>
          </w:p>
          <w:p w14:paraId="3BCBB7E4" w14:textId="77777777" w:rsidR="00FC1C2D" w:rsidRDefault="00FC1C2D" w:rsidP="00895816">
            <w:pPr>
              <w:tabs>
                <w:tab w:val="left" w:pos="840"/>
              </w:tabs>
              <w:rPr>
                <w:b/>
              </w:rPr>
            </w:pPr>
          </w:p>
          <w:p w14:paraId="115A7328" w14:textId="77777777" w:rsidR="00FC1C2D" w:rsidRDefault="00FC1C2D" w:rsidP="00895816">
            <w:pPr>
              <w:tabs>
                <w:tab w:val="left" w:pos="840"/>
              </w:tabs>
              <w:rPr>
                <w:b/>
              </w:rPr>
            </w:pPr>
          </w:p>
          <w:p w14:paraId="56008A64" w14:textId="77777777" w:rsidR="00FC1C2D" w:rsidRDefault="00FC1C2D" w:rsidP="00895816">
            <w:pPr>
              <w:tabs>
                <w:tab w:val="left" w:pos="840"/>
              </w:tabs>
              <w:rPr>
                <w:b/>
              </w:rPr>
            </w:pPr>
          </w:p>
          <w:p w14:paraId="6DC9F564" w14:textId="77777777" w:rsidR="009B3A70" w:rsidRDefault="009B3A70" w:rsidP="00895816">
            <w:pPr>
              <w:tabs>
                <w:tab w:val="left" w:pos="840"/>
              </w:tabs>
              <w:rPr>
                <w:b/>
              </w:rPr>
            </w:pPr>
          </w:p>
          <w:p w14:paraId="77D80013" w14:textId="77777777" w:rsidR="009B3A70" w:rsidRPr="00194EF8" w:rsidRDefault="009B3A70" w:rsidP="00895816">
            <w:pPr>
              <w:tabs>
                <w:tab w:val="left" w:pos="840"/>
              </w:tabs>
              <w:rPr>
                <w:b/>
              </w:rPr>
            </w:pPr>
          </w:p>
        </w:tc>
      </w:tr>
      <w:tr w:rsidR="00253E47" w14:paraId="669B575E" w14:textId="77777777" w:rsidTr="00E41A81">
        <w:trPr>
          <w:trHeight w:val="77"/>
        </w:trPr>
        <w:tc>
          <w:tcPr>
            <w:tcW w:w="10466" w:type="dxa"/>
            <w:gridSpan w:val="7"/>
            <w:shd w:val="clear" w:color="auto" w:fill="C6D9F1" w:themeFill="text2" w:themeFillTint="33"/>
          </w:tcPr>
          <w:p w14:paraId="5A6CF4E2" w14:textId="77777777" w:rsidR="00253E47" w:rsidRDefault="00253E47" w:rsidP="00253E47">
            <w:pPr>
              <w:tabs>
                <w:tab w:val="left" w:pos="840"/>
                <w:tab w:val="left" w:pos="7640"/>
              </w:tabs>
              <w:jc w:val="center"/>
              <w:rPr>
                <w:rFonts w:cs="Arial"/>
                <w:b/>
              </w:rPr>
            </w:pPr>
            <w:r w:rsidRPr="006B4819">
              <w:rPr>
                <w:rFonts w:cs="Arial"/>
                <w:b/>
              </w:rPr>
              <w:t>RISKS:</w:t>
            </w:r>
          </w:p>
          <w:p w14:paraId="20FB5FEA" w14:textId="77777777" w:rsidR="00253E47" w:rsidRPr="00A86FA7" w:rsidRDefault="00253E47" w:rsidP="00253E47">
            <w:pPr>
              <w:tabs>
                <w:tab w:val="left" w:pos="840"/>
                <w:tab w:val="left" w:pos="7640"/>
              </w:tabs>
              <w:jc w:val="center"/>
              <w:rPr>
                <w:rFonts w:cs="Arial"/>
                <w:b/>
              </w:rPr>
            </w:pPr>
            <w:r w:rsidRPr="006B4819">
              <w:rPr>
                <w:rFonts w:cs="Arial"/>
                <w:b/>
              </w:rPr>
              <w:t>Please outline any known risk issues, such as risk to</w:t>
            </w:r>
            <w:r>
              <w:rPr>
                <w:rFonts w:cs="Arial"/>
                <w:b/>
              </w:rPr>
              <w:t xml:space="preserve"> self, others, substance misuse etc.</w:t>
            </w:r>
          </w:p>
        </w:tc>
      </w:tr>
      <w:tr w:rsidR="00253E47" w14:paraId="1D59EA0E" w14:textId="77777777" w:rsidTr="00E41A81">
        <w:trPr>
          <w:trHeight w:val="1456"/>
        </w:trPr>
        <w:tc>
          <w:tcPr>
            <w:tcW w:w="10466" w:type="dxa"/>
            <w:gridSpan w:val="7"/>
          </w:tcPr>
          <w:p w14:paraId="7073964D" w14:textId="77777777" w:rsidR="00253E47" w:rsidRPr="006B4819" w:rsidRDefault="00253E47" w:rsidP="00253E47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</w:tr>
      <w:tr w:rsidR="00253E47" w14:paraId="58DA04DB" w14:textId="77777777" w:rsidTr="00E41A81">
        <w:trPr>
          <w:trHeight w:val="273"/>
        </w:trPr>
        <w:tc>
          <w:tcPr>
            <w:tcW w:w="5233" w:type="dxa"/>
            <w:gridSpan w:val="3"/>
            <w:shd w:val="clear" w:color="auto" w:fill="C6D9F1" w:themeFill="text2" w:themeFillTint="33"/>
          </w:tcPr>
          <w:p w14:paraId="1D74EC16" w14:textId="77777777" w:rsidR="00253E47" w:rsidRPr="006B4819" w:rsidRDefault="00253E47" w:rsidP="00253E47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 w:rsidRPr="00A86FA7">
              <w:rPr>
                <w:rFonts w:cs="Arial"/>
                <w:b/>
              </w:rPr>
              <w:t>Can you provide safety assessment / face risk</w:t>
            </w:r>
            <w:r>
              <w:rPr>
                <w:rFonts w:cs="Arial"/>
                <w:b/>
              </w:rPr>
              <w:t>?</w:t>
            </w:r>
            <w:r w:rsidRPr="00A86FA7">
              <w:rPr>
                <w:rFonts w:cs="Arial"/>
                <w:b/>
              </w:rPr>
              <w:t xml:space="preserve"> </w:t>
            </w:r>
          </w:p>
        </w:tc>
        <w:tc>
          <w:tcPr>
            <w:tcW w:w="5233" w:type="dxa"/>
            <w:gridSpan w:val="4"/>
          </w:tcPr>
          <w:p w14:paraId="2991C908" w14:textId="77777777" w:rsidR="00253E47" w:rsidRPr="006B4819" w:rsidRDefault="00895BC1" w:rsidP="00253E47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Y/N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10435" w:type="dxa"/>
        <w:tblLook w:val="04A0" w:firstRow="1" w:lastRow="0" w:firstColumn="1" w:lastColumn="0" w:noHBand="0" w:noVBand="1"/>
      </w:tblPr>
      <w:tblGrid>
        <w:gridCol w:w="2808"/>
        <w:gridCol w:w="2290"/>
        <w:gridCol w:w="2694"/>
        <w:gridCol w:w="2643"/>
      </w:tblGrid>
      <w:tr w:rsidR="00895BC1" w14:paraId="795859A4" w14:textId="77777777" w:rsidTr="00053E2C">
        <w:trPr>
          <w:trHeight w:val="305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14:paraId="3EF9344E" w14:textId="77777777" w:rsidR="005602AA" w:rsidRPr="00895BC1" w:rsidRDefault="00895BC1" w:rsidP="005602AA">
            <w:pPr>
              <w:tabs>
                <w:tab w:val="left" w:pos="840"/>
                <w:tab w:val="left" w:pos="7640"/>
              </w:tabs>
              <w:jc w:val="center"/>
              <w:rPr>
                <w:rFonts w:cs="Arial"/>
                <w:b/>
              </w:rPr>
            </w:pPr>
            <w:r w:rsidRPr="00895BC1">
              <w:rPr>
                <w:rFonts w:cs="Arial"/>
                <w:b/>
              </w:rPr>
              <w:t>Additional Requirements</w:t>
            </w:r>
          </w:p>
        </w:tc>
      </w:tr>
      <w:tr w:rsidR="00817679" w14:paraId="774B240A" w14:textId="77777777" w:rsidTr="00E41A81">
        <w:trPr>
          <w:trHeight w:val="526"/>
        </w:trPr>
        <w:tc>
          <w:tcPr>
            <w:tcW w:w="2808" w:type="dxa"/>
            <w:shd w:val="clear" w:color="auto" w:fill="C6D9F1" w:themeFill="text2" w:themeFillTint="33"/>
          </w:tcPr>
          <w:p w14:paraId="4D73E974" w14:textId="77777777" w:rsidR="00817679" w:rsidRDefault="00817679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Sensory/Communication</w:t>
            </w:r>
          </w:p>
        </w:tc>
        <w:tc>
          <w:tcPr>
            <w:tcW w:w="2290" w:type="dxa"/>
          </w:tcPr>
          <w:p w14:paraId="72CFF129" w14:textId="77777777" w:rsidR="00817679" w:rsidRDefault="00817679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2E63B2EC" w14:textId="77777777" w:rsidR="00817679" w:rsidRPr="00817679" w:rsidRDefault="00761064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Able to read/ </w:t>
            </w:r>
            <w:r w:rsidR="00817679">
              <w:rPr>
                <w:rFonts w:cs="Arial"/>
                <w:b/>
              </w:rPr>
              <w:t xml:space="preserve">understand information </w:t>
            </w:r>
          </w:p>
        </w:tc>
        <w:tc>
          <w:tcPr>
            <w:tcW w:w="2643" w:type="dxa"/>
          </w:tcPr>
          <w:p w14:paraId="41D3D97B" w14:textId="77777777" w:rsidR="00817679" w:rsidRPr="00817679" w:rsidRDefault="00817679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</w:tr>
      <w:tr w:rsidR="00817679" w14:paraId="2CB5BF20" w14:textId="77777777" w:rsidTr="00E41A81">
        <w:trPr>
          <w:trHeight w:val="494"/>
        </w:trPr>
        <w:tc>
          <w:tcPr>
            <w:tcW w:w="2808" w:type="dxa"/>
            <w:shd w:val="clear" w:color="auto" w:fill="C6D9F1" w:themeFill="text2" w:themeFillTint="33"/>
          </w:tcPr>
          <w:p w14:paraId="18B2841A" w14:textId="77777777" w:rsidR="00817679" w:rsidRDefault="00053E2C" w:rsidP="00817679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 Impairments</w:t>
            </w:r>
          </w:p>
        </w:tc>
        <w:tc>
          <w:tcPr>
            <w:tcW w:w="2290" w:type="dxa"/>
          </w:tcPr>
          <w:p w14:paraId="1382A5A7" w14:textId="77777777" w:rsidR="00817679" w:rsidRDefault="00817679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1619A0BB" w14:textId="77777777" w:rsidR="00817679" w:rsidRDefault="005968BF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Physical Disabilities </w:t>
            </w:r>
          </w:p>
        </w:tc>
        <w:tc>
          <w:tcPr>
            <w:tcW w:w="2643" w:type="dxa"/>
          </w:tcPr>
          <w:p w14:paraId="7037EE16" w14:textId="77777777" w:rsidR="00817679" w:rsidRDefault="00817679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</w:tr>
      <w:tr w:rsidR="00053E2C" w14:paraId="611A6CDE" w14:textId="77777777" w:rsidTr="00E41A81">
        <w:trPr>
          <w:trHeight w:val="767"/>
        </w:trPr>
        <w:tc>
          <w:tcPr>
            <w:tcW w:w="2808" w:type="dxa"/>
            <w:shd w:val="clear" w:color="auto" w:fill="C6D9F1" w:themeFill="text2" w:themeFillTint="33"/>
          </w:tcPr>
          <w:p w14:paraId="5371EF4A" w14:textId="77777777" w:rsidR="00053E2C" w:rsidRDefault="00053E2C" w:rsidP="00817679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Learning Difficulties </w:t>
            </w:r>
          </w:p>
        </w:tc>
        <w:tc>
          <w:tcPr>
            <w:tcW w:w="2290" w:type="dxa"/>
          </w:tcPr>
          <w:p w14:paraId="54F5BA5B" w14:textId="77777777" w:rsidR="00053E2C" w:rsidRDefault="00053E2C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71FB120B" w14:textId="77777777" w:rsidR="00053E2C" w:rsidRDefault="00053E2C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Hearing Impairments</w:t>
            </w:r>
          </w:p>
        </w:tc>
        <w:tc>
          <w:tcPr>
            <w:tcW w:w="2643" w:type="dxa"/>
          </w:tcPr>
          <w:p w14:paraId="47F019CB" w14:textId="77777777" w:rsidR="00053E2C" w:rsidRDefault="00053E2C" w:rsidP="00895BC1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76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126"/>
        <w:gridCol w:w="410"/>
        <w:gridCol w:w="16"/>
        <w:gridCol w:w="2268"/>
        <w:gridCol w:w="425"/>
        <w:gridCol w:w="2268"/>
        <w:gridCol w:w="425"/>
      </w:tblGrid>
      <w:tr w:rsidR="007466EA" w:rsidRPr="00E47B41" w14:paraId="276D57F9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4DCF5E9C" w14:textId="77777777" w:rsidR="007466EA" w:rsidRPr="00E47B41" w:rsidRDefault="007466EA" w:rsidP="007466EA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Equal Opportunities Monitoring Questions</w:t>
            </w:r>
          </w:p>
        </w:tc>
      </w:tr>
      <w:tr w:rsidR="007466EA" w:rsidRPr="00E47B41" w14:paraId="0057E333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28D4A202" w14:textId="77777777" w:rsidR="007466EA" w:rsidRPr="00E47B41" w:rsidRDefault="007466EA" w:rsidP="007466EA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 w:rsidRPr="00E47B41">
              <w:rPr>
                <w:b/>
                <w:sz w:val="24"/>
                <w:szCs w:val="24"/>
              </w:rPr>
              <w:t xml:space="preserve"> (Please Tick) </w:t>
            </w:r>
          </w:p>
        </w:tc>
      </w:tr>
      <w:tr w:rsidR="007466EA" w:rsidRPr="00E47B41" w14:paraId="3C66B6C6" w14:textId="77777777" w:rsidTr="007466EA">
        <w:trPr>
          <w:trHeight w:val="268"/>
        </w:trPr>
        <w:tc>
          <w:tcPr>
            <w:tcW w:w="2093" w:type="dxa"/>
            <w:shd w:val="clear" w:color="auto" w:fill="auto"/>
          </w:tcPr>
          <w:p w14:paraId="46B3BF0B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Male</w:t>
            </w:r>
          </w:p>
        </w:tc>
        <w:tc>
          <w:tcPr>
            <w:tcW w:w="425" w:type="dxa"/>
            <w:shd w:val="clear" w:color="auto" w:fill="auto"/>
          </w:tcPr>
          <w:p w14:paraId="78B4E69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EFEC555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Female</w:t>
            </w:r>
          </w:p>
        </w:tc>
        <w:tc>
          <w:tcPr>
            <w:tcW w:w="410" w:type="dxa"/>
            <w:shd w:val="clear" w:color="auto" w:fill="auto"/>
          </w:tcPr>
          <w:p w14:paraId="1EE53A9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14:paraId="5B05EEED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Transgender</w:t>
            </w:r>
          </w:p>
        </w:tc>
        <w:tc>
          <w:tcPr>
            <w:tcW w:w="425" w:type="dxa"/>
            <w:shd w:val="clear" w:color="auto" w:fill="auto"/>
          </w:tcPr>
          <w:p w14:paraId="0DABD0CB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375B54B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Other</w:t>
            </w:r>
            <w:r>
              <w:rPr>
                <w:szCs w:val="24"/>
              </w:rPr>
              <w:t>,</w:t>
            </w:r>
            <w:r w:rsidRPr="00D043B9">
              <w:rPr>
                <w:szCs w:val="24"/>
              </w:rPr>
              <w:t xml:space="preserve"> please describe:</w:t>
            </w:r>
          </w:p>
          <w:p w14:paraId="25B8C4E8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</w:tr>
      <w:tr w:rsidR="007466EA" w:rsidRPr="00E47B41" w14:paraId="516C701F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4B7E9023" w14:textId="77777777" w:rsidR="007466EA" w:rsidRPr="00E47B41" w:rsidRDefault="007466EA" w:rsidP="007466EA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 (Please Tick)</w:t>
            </w:r>
          </w:p>
        </w:tc>
      </w:tr>
      <w:tr w:rsidR="007466EA" w:rsidRPr="00E47B41" w14:paraId="0A5D6E05" w14:textId="77777777" w:rsidTr="007466EA">
        <w:tc>
          <w:tcPr>
            <w:tcW w:w="2518" w:type="dxa"/>
            <w:gridSpan w:val="2"/>
            <w:shd w:val="clear" w:color="auto" w:fill="auto"/>
          </w:tcPr>
          <w:p w14:paraId="48163432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3"/>
              </w:rPr>
            </w:pPr>
            <w:r w:rsidRPr="00D043B9">
              <w:rPr>
                <w:rFonts w:cs="Arial"/>
                <w:b/>
                <w:szCs w:val="23"/>
              </w:rPr>
              <w:t>Asian or Asian British</w:t>
            </w:r>
          </w:p>
        </w:tc>
        <w:tc>
          <w:tcPr>
            <w:tcW w:w="2536" w:type="dxa"/>
            <w:gridSpan w:val="2"/>
            <w:shd w:val="clear" w:color="auto" w:fill="auto"/>
          </w:tcPr>
          <w:p w14:paraId="16DD4153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3"/>
              </w:rPr>
            </w:pPr>
            <w:r w:rsidRPr="00D043B9">
              <w:rPr>
                <w:rFonts w:cs="Arial"/>
                <w:b/>
                <w:szCs w:val="23"/>
              </w:rPr>
              <w:t>Black or Black British</w:t>
            </w:r>
          </w:p>
        </w:tc>
        <w:tc>
          <w:tcPr>
            <w:tcW w:w="2709" w:type="dxa"/>
            <w:gridSpan w:val="3"/>
            <w:shd w:val="clear" w:color="auto" w:fill="auto"/>
          </w:tcPr>
          <w:p w14:paraId="411FDAD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3"/>
              </w:rPr>
            </w:pPr>
            <w:r w:rsidRPr="00D043B9">
              <w:rPr>
                <w:rFonts w:cs="Arial"/>
                <w:b/>
                <w:szCs w:val="23"/>
              </w:rPr>
              <w:t>Mixed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E1BC4E5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3"/>
              </w:rPr>
            </w:pPr>
            <w:r w:rsidRPr="00D043B9">
              <w:rPr>
                <w:rFonts w:cs="Arial"/>
                <w:b/>
                <w:szCs w:val="23"/>
              </w:rPr>
              <w:t>White</w:t>
            </w:r>
          </w:p>
        </w:tc>
      </w:tr>
      <w:tr w:rsidR="007466EA" w:rsidRPr="00E47B41" w14:paraId="70DB70BD" w14:textId="77777777" w:rsidTr="007466EA">
        <w:trPr>
          <w:trHeight w:val="140"/>
        </w:trPr>
        <w:tc>
          <w:tcPr>
            <w:tcW w:w="2093" w:type="dxa"/>
            <w:shd w:val="clear" w:color="auto" w:fill="FFFFFF" w:themeFill="background1"/>
          </w:tcPr>
          <w:p w14:paraId="3D526DC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Bangladeshi</w:t>
            </w:r>
          </w:p>
        </w:tc>
        <w:tc>
          <w:tcPr>
            <w:tcW w:w="425" w:type="dxa"/>
            <w:shd w:val="clear" w:color="auto" w:fill="FFFFFF" w:themeFill="background1"/>
          </w:tcPr>
          <w:p w14:paraId="1E4AAC29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BB693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African</w:t>
            </w:r>
          </w:p>
        </w:tc>
        <w:tc>
          <w:tcPr>
            <w:tcW w:w="410" w:type="dxa"/>
            <w:shd w:val="clear" w:color="auto" w:fill="FFFFFF" w:themeFill="background1"/>
          </w:tcPr>
          <w:p w14:paraId="7DBFAE3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</w:tcPr>
          <w:p w14:paraId="3D8BEC12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rFonts w:cs="Arial"/>
                <w:szCs w:val="24"/>
              </w:rPr>
              <w:t>Asian and White</w:t>
            </w:r>
          </w:p>
        </w:tc>
        <w:tc>
          <w:tcPr>
            <w:tcW w:w="425" w:type="dxa"/>
            <w:shd w:val="clear" w:color="auto" w:fill="FFFFFF" w:themeFill="background1"/>
          </w:tcPr>
          <w:p w14:paraId="3BEC31E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4329B5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British</w:t>
            </w:r>
          </w:p>
        </w:tc>
        <w:tc>
          <w:tcPr>
            <w:tcW w:w="425" w:type="dxa"/>
            <w:shd w:val="clear" w:color="auto" w:fill="FFFFFF" w:themeFill="background1"/>
          </w:tcPr>
          <w:p w14:paraId="7EA3E6D5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:rsidRPr="00E47B41" w14:paraId="0BBC7D0E" w14:textId="77777777" w:rsidTr="007466EA">
        <w:tc>
          <w:tcPr>
            <w:tcW w:w="2093" w:type="dxa"/>
            <w:shd w:val="clear" w:color="auto" w:fill="FFFFFF" w:themeFill="background1"/>
          </w:tcPr>
          <w:p w14:paraId="2D80EA23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Indian</w:t>
            </w:r>
            <w:r w:rsidRPr="00D043B9">
              <w:rPr>
                <w:rFonts w:cs="Arial"/>
                <w:szCs w:val="24"/>
              </w:rPr>
              <w:tab/>
            </w:r>
          </w:p>
        </w:tc>
        <w:tc>
          <w:tcPr>
            <w:tcW w:w="425" w:type="dxa"/>
            <w:shd w:val="clear" w:color="auto" w:fill="FFFFFF" w:themeFill="background1"/>
          </w:tcPr>
          <w:p w14:paraId="45A314B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C5E5559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Caribbean</w:t>
            </w:r>
            <w:r w:rsidRPr="00D043B9">
              <w:rPr>
                <w:rFonts w:cs="Arial"/>
                <w:szCs w:val="24"/>
              </w:rPr>
              <w:tab/>
            </w:r>
          </w:p>
        </w:tc>
        <w:tc>
          <w:tcPr>
            <w:tcW w:w="410" w:type="dxa"/>
            <w:shd w:val="clear" w:color="auto" w:fill="FFFFFF" w:themeFill="background1"/>
          </w:tcPr>
          <w:p w14:paraId="69FCF8E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</w:tcPr>
          <w:p w14:paraId="28E5408F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Black African and White</w:t>
            </w:r>
          </w:p>
        </w:tc>
        <w:tc>
          <w:tcPr>
            <w:tcW w:w="425" w:type="dxa"/>
            <w:shd w:val="clear" w:color="auto" w:fill="FFFFFF" w:themeFill="background1"/>
          </w:tcPr>
          <w:p w14:paraId="7DEA7FD8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376FC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Irish</w:t>
            </w:r>
          </w:p>
        </w:tc>
        <w:tc>
          <w:tcPr>
            <w:tcW w:w="425" w:type="dxa"/>
            <w:shd w:val="clear" w:color="auto" w:fill="FFFFFF" w:themeFill="background1"/>
          </w:tcPr>
          <w:p w14:paraId="71C77410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:rsidRPr="00E47B41" w14:paraId="257CB5FB" w14:textId="77777777" w:rsidTr="007466EA">
        <w:trPr>
          <w:trHeight w:val="396"/>
        </w:trPr>
        <w:tc>
          <w:tcPr>
            <w:tcW w:w="2093" w:type="dxa"/>
            <w:shd w:val="clear" w:color="auto" w:fill="FFFFFF" w:themeFill="background1"/>
          </w:tcPr>
          <w:p w14:paraId="591643A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Pakistani</w:t>
            </w:r>
          </w:p>
        </w:tc>
        <w:tc>
          <w:tcPr>
            <w:tcW w:w="425" w:type="dxa"/>
            <w:shd w:val="clear" w:color="auto" w:fill="FFFFFF" w:themeFill="background1"/>
          </w:tcPr>
          <w:p w14:paraId="462E0EAC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F5AE61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3F2FAD88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</w:tcPr>
          <w:p w14:paraId="232122A2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Black Caribbean and White</w:t>
            </w:r>
          </w:p>
        </w:tc>
        <w:tc>
          <w:tcPr>
            <w:tcW w:w="425" w:type="dxa"/>
            <w:shd w:val="clear" w:color="auto" w:fill="FFFFFF" w:themeFill="background1"/>
          </w:tcPr>
          <w:p w14:paraId="493A6DB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906058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CCFFC2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:rsidRPr="00E47B41" w14:paraId="5FD40261" w14:textId="77777777" w:rsidTr="007466EA">
        <w:tc>
          <w:tcPr>
            <w:tcW w:w="2093" w:type="dxa"/>
            <w:shd w:val="clear" w:color="auto" w:fill="FFFFFF" w:themeFill="background1"/>
          </w:tcPr>
          <w:p w14:paraId="3C5E2571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rFonts w:cs="Arial"/>
                <w:szCs w:val="24"/>
              </w:rPr>
              <w:t>Chinese</w:t>
            </w:r>
          </w:p>
        </w:tc>
        <w:tc>
          <w:tcPr>
            <w:tcW w:w="425" w:type="dxa"/>
            <w:shd w:val="clear" w:color="auto" w:fill="FFFFFF" w:themeFill="background1"/>
          </w:tcPr>
          <w:p w14:paraId="02CF2FEE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6E62B3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14:paraId="62CD516F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</w:tcPr>
          <w:p w14:paraId="79B9E91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C2FE20E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00370A" w14:textId="77777777" w:rsidR="007466EA" w:rsidRPr="00D043B9" w:rsidRDefault="007466EA" w:rsidP="007466EA">
            <w:pPr>
              <w:rPr>
                <w:rFonts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4C292B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:rsidRPr="00E47B41" w14:paraId="040CB5DD" w14:textId="77777777" w:rsidTr="007466EA">
        <w:trPr>
          <w:trHeight w:val="297"/>
        </w:trPr>
        <w:tc>
          <w:tcPr>
            <w:tcW w:w="2093" w:type="dxa"/>
            <w:shd w:val="clear" w:color="auto" w:fill="FFFFFF" w:themeFill="background1"/>
          </w:tcPr>
          <w:p w14:paraId="636C2013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D6773">
              <w:rPr>
                <w:rFonts w:cs="Arial"/>
                <w:szCs w:val="24"/>
              </w:rPr>
              <w:t>Other:</w:t>
            </w:r>
          </w:p>
        </w:tc>
        <w:tc>
          <w:tcPr>
            <w:tcW w:w="425" w:type="dxa"/>
            <w:shd w:val="clear" w:color="auto" w:fill="FFFFFF" w:themeFill="background1"/>
          </w:tcPr>
          <w:p w14:paraId="461754C4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1BB135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  <w:r w:rsidRPr="00BD6773">
              <w:rPr>
                <w:szCs w:val="24"/>
              </w:rPr>
              <w:t>:</w:t>
            </w:r>
          </w:p>
        </w:tc>
        <w:tc>
          <w:tcPr>
            <w:tcW w:w="410" w:type="dxa"/>
            <w:shd w:val="clear" w:color="auto" w:fill="FFFFFF" w:themeFill="background1"/>
          </w:tcPr>
          <w:p w14:paraId="2969F51A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FFFFFF" w:themeFill="background1"/>
          </w:tcPr>
          <w:p w14:paraId="60ECBEC9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rFonts w:cs="Arial"/>
                <w:szCs w:val="21"/>
              </w:rPr>
              <w:t>Other:</w:t>
            </w:r>
          </w:p>
        </w:tc>
        <w:tc>
          <w:tcPr>
            <w:tcW w:w="425" w:type="dxa"/>
            <w:shd w:val="clear" w:color="auto" w:fill="FFFFFF" w:themeFill="background1"/>
          </w:tcPr>
          <w:p w14:paraId="756004C6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42560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D6773">
              <w:rPr>
                <w:szCs w:val="24"/>
              </w:rPr>
              <w:t>Other:</w:t>
            </w:r>
          </w:p>
        </w:tc>
        <w:tc>
          <w:tcPr>
            <w:tcW w:w="425" w:type="dxa"/>
            <w:shd w:val="clear" w:color="auto" w:fill="FFFFFF" w:themeFill="background1"/>
          </w:tcPr>
          <w:p w14:paraId="573AC10B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14:paraId="650DD660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76A9A437" w14:textId="77777777" w:rsidR="007466EA" w:rsidRPr="00895816" w:rsidRDefault="007466EA" w:rsidP="007466EA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895816">
              <w:rPr>
                <w:b/>
                <w:sz w:val="24"/>
                <w:szCs w:val="24"/>
              </w:rPr>
              <w:t>Religious Belief</w:t>
            </w:r>
            <w:r>
              <w:rPr>
                <w:b/>
                <w:sz w:val="24"/>
                <w:szCs w:val="24"/>
              </w:rPr>
              <w:t xml:space="preserve"> (Please Tick)</w:t>
            </w:r>
          </w:p>
        </w:tc>
      </w:tr>
      <w:tr w:rsidR="007466EA" w14:paraId="6CF45FFA" w14:textId="77777777" w:rsidTr="007466EA">
        <w:tc>
          <w:tcPr>
            <w:tcW w:w="2093" w:type="dxa"/>
            <w:shd w:val="clear" w:color="auto" w:fill="FFFFFF" w:themeFill="background1"/>
          </w:tcPr>
          <w:p w14:paraId="5EE61F9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Buddhist</w:t>
            </w:r>
          </w:p>
        </w:tc>
        <w:tc>
          <w:tcPr>
            <w:tcW w:w="425" w:type="dxa"/>
            <w:shd w:val="clear" w:color="auto" w:fill="FFFFFF" w:themeFill="background1"/>
          </w:tcPr>
          <w:p w14:paraId="3D56508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FFFFFF" w:themeFill="background1"/>
          </w:tcPr>
          <w:p w14:paraId="335C03C4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Jewish</w:t>
            </w:r>
          </w:p>
        </w:tc>
        <w:tc>
          <w:tcPr>
            <w:tcW w:w="425" w:type="dxa"/>
            <w:shd w:val="clear" w:color="auto" w:fill="FFFFFF" w:themeFill="background1"/>
          </w:tcPr>
          <w:p w14:paraId="6C093CEF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7388A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Muslim</w:t>
            </w:r>
          </w:p>
        </w:tc>
        <w:tc>
          <w:tcPr>
            <w:tcW w:w="425" w:type="dxa"/>
          </w:tcPr>
          <w:p w14:paraId="204E0A78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14:paraId="4235E7DB" w14:textId="77777777" w:rsidTr="007466EA">
        <w:tc>
          <w:tcPr>
            <w:tcW w:w="2093" w:type="dxa"/>
            <w:shd w:val="clear" w:color="auto" w:fill="FFFFFF" w:themeFill="background1"/>
          </w:tcPr>
          <w:p w14:paraId="7612F779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Christian</w:t>
            </w:r>
          </w:p>
        </w:tc>
        <w:tc>
          <w:tcPr>
            <w:tcW w:w="425" w:type="dxa"/>
            <w:shd w:val="clear" w:color="auto" w:fill="FFFFFF" w:themeFill="background1"/>
          </w:tcPr>
          <w:p w14:paraId="50ACCE53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4820" w:type="dxa"/>
            <w:gridSpan w:val="4"/>
            <w:shd w:val="clear" w:color="auto" w:fill="FFFFFF" w:themeFill="background1"/>
          </w:tcPr>
          <w:p w14:paraId="10741940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Hindu</w:t>
            </w:r>
          </w:p>
        </w:tc>
        <w:tc>
          <w:tcPr>
            <w:tcW w:w="425" w:type="dxa"/>
            <w:shd w:val="clear" w:color="auto" w:fill="FFFFFF" w:themeFill="background1"/>
          </w:tcPr>
          <w:p w14:paraId="50F97095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60F72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None</w:t>
            </w:r>
          </w:p>
        </w:tc>
        <w:tc>
          <w:tcPr>
            <w:tcW w:w="425" w:type="dxa"/>
          </w:tcPr>
          <w:p w14:paraId="7EF6194F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14:paraId="67CB7C5E" w14:textId="77777777" w:rsidTr="007466EA">
        <w:tc>
          <w:tcPr>
            <w:tcW w:w="2093" w:type="dxa"/>
            <w:shd w:val="clear" w:color="auto" w:fill="FFFFFF" w:themeFill="background1"/>
          </w:tcPr>
          <w:p w14:paraId="290C95A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Prefer not to say</w:t>
            </w:r>
          </w:p>
        </w:tc>
        <w:tc>
          <w:tcPr>
            <w:tcW w:w="425" w:type="dxa"/>
            <w:shd w:val="clear" w:color="auto" w:fill="FFFFFF" w:themeFill="background1"/>
          </w:tcPr>
          <w:p w14:paraId="62D5DA05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5245" w:type="dxa"/>
            <w:gridSpan w:val="5"/>
            <w:shd w:val="clear" w:color="auto" w:fill="FFFFFF" w:themeFill="background1"/>
          </w:tcPr>
          <w:p w14:paraId="4119CE0E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Any other religion, describe</w:t>
            </w:r>
            <w:r>
              <w:rPr>
                <w:szCs w:val="24"/>
              </w:rPr>
              <w:t>:</w:t>
            </w:r>
            <w:r w:rsidRPr="00D043B9">
              <w:rPr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1602B991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Sikh</w:t>
            </w:r>
          </w:p>
        </w:tc>
        <w:tc>
          <w:tcPr>
            <w:tcW w:w="425" w:type="dxa"/>
          </w:tcPr>
          <w:p w14:paraId="0195B849" w14:textId="77777777" w:rsidR="007466EA" w:rsidRPr="00E47B41" w:rsidRDefault="007466EA" w:rsidP="007466EA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  <w:tr w:rsidR="007466EA" w14:paraId="34C54802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046F16AB" w14:textId="77777777" w:rsidR="007466EA" w:rsidRPr="00D356E2" w:rsidRDefault="007466EA" w:rsidP="007466EA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D356E2">
              <w:rPr>
                <w:b/>
                <w:sz w:val="24"/>
                <w:szCs w:val="24"/>
              </w:rPr>
              <w:t>Sexuality</w:t>
            </w:r>
            <w:r>
              <w:rPr>
                <w:b/>
                <w:sz w:val="24"/>
                <w:szCs w:val="24"/>
              </w:rPr>
              <w:t xml:space="preserve"> (Please Tick) </w:t>
            </w:r>
          </w:p>
        </w:tc>
      </w:tr>
      <w:tr w:rsidR="007466EA" w14:paraId="7256C787" w14:textId="77777777" w:rsidTr="007466EA">
        <w:tc>
          <w:tcPr>
            <w:tcW w:w="2093" w:type="dxa"/>
            <w:shd w:val="clear" w:color="auto" w:fill="FFFFFF" w:themeFill="background1"/>
          </w:tcPr>
          <w:p w14:paraId="0F683CD0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Bisexual</w:t>
            </w:r>
          </w:p>
        </w:tc>
        <w:tc>
          <w:tcPr>
            <w:tcW w:w="425" w:type="dxa"/>
            <w:shd w:val="clear" w:color="auto" w:fill="FFFFFF" w:themeFill="background1"/>
          </w:tcPr>
          <w:p w14:paraId="2CF1A100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BA41A2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Heterosexual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074CC61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D167A0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Homosexual</w:t>
            </w:r>
          </w:p>
        </w:tc>
        <w:tc>
          <w:tcPr>
            <w:tcW w:w="425" w:type="dxa"/>
            <w:shd w:val="clear" w:color="auto" w:fill="FFFFFF" w:themeFill="background1"/>
          </w:tcPr>
          <w:p w14:paraId="6B813C6A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F79FCC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Prefer not to say</w:t>
            </w:r>
          </w:p>
        </w:tc>
        <w:tc>
          <w:tcPr>
            <w:tcW w:w="425" w:type="dxa"/>
          </w:tcPr>
          <w:p w14:paraId="51BA4786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</w:p>
        </w:tc>
      </w:tr>
      <w:tr w:rsidR="007466EA" w14:paraId="338DC0EE" w14:textId="77777777" w:rsidTr="007466EA">
        <w:tc>
          <w:tcPr>
            <w:tcW w:w="10456" w:type="dxa"/>
            <w:gridSpan w:val="9"/>
            <w:shd w:val="clear" w:color="auto" w:fill="FFFFFF" w:themeFill="background1"/>
          </w:tcPr>
          <w:p w14:paraId="06317CCF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 w:rsidRPr="00D043B9">
              <w:rPr>
                <w:szCs w:val="24"/>
              </w:rPr>
              <w:t>Other, please describe:</w:t>
            </w:r>
          </w:p>
        </w:tc>
      </w:tr>
      <w:tr w:rsidR="007466EA" w14:paraId="0EAA032D" w14:textId="77777777" w:rsidTr="007466EA">
        <w:tc>
          <w:tcPr>
            <w:tcW w:w="10456" w:type="dxa"/>
            <w:gridSpan w:val="9"/>
            <w:shd w:val="clear" w:color="auto" w:fill="C6D9F1" w:themeFill="text2" w:themeFillTint="33"/>
          </w:tcPr>
          <w:p w14:paraId="602F38FC" w14:textId="77777777" w:rsidR="007466EA" w:rsidRPr="00D043B9" w:rsidRDefault="007466EA" w:rsidP="007466EA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rFonts w:cs="Arial"/>
                <w:b/>
              </w:rPr>
              <w:t>Employment Status (full-time, part-time, in education, unemployed, retired)</w:t>
            </w:r>
          </w:p>
        </w:tc>
      </w:tr>
      <w:tr w:rsidR="007466EA" w14:paraId="2AA703D8" w14:textId="77777777" w:rsidTr="007466EA">
        <w:tc>
          <w:tcPr>
            <w:tcW w:w="10456" w:type="dxa"/>
            <w:gridSpan w:val="9"/>
            <w:shd w:val="clear" w:color="auto" w:fill="FFFFFF" w:themeFill="background1"/>
          </w:tcPr>
          <w:p w14:paraId="2B4890D8" w14:textId="77777777" w:rsidR="007466EA" w:rsidRDefault="007466EA" w:rsidP="007466EA">
            <w:pPr>
              <w:tabs>
                <w:tab w:val="left" w:pos="840"/>
              </w:tabs>
              <w:rPr>
                <w:rFonts w:cs="Arial"/>
              </w:rPr>
            </w:pPr>
          </w:p>
          <w:p w14:paraId="19E96A7D" w14:textId="77777777" w:rsidR="007466EA" w:rsidRPr="002E55C5" w:rsidRDefault="007466EA" w:rsidP="007466EA">
            <w:pPr>
              <w:tabs>
                <w:tab w:val="left" w:pos="840"/>
              </w:tabs>
              <w:rPr>
                <w:rFonts w:cs="Arial"/>
              </w:rPr>
            </w:pPr>
          </w:p>
        </w:tc>
      </w:tr>
    </w:tbl>
    <w:p w14:paraId="644B456A" w14:textId="77777777" w:rsidR="00CF5C77" w:rsidRPr="00D043B9" w:rsidRDefault="00CF5C77" w:rsidP="00E47B41">
      <w:pPr>
        <w:tabs>
          <w:tab w:val="left" w:pos="840"/>
        </w:tabs>
        <w:rPr>
          <w:sz w:val="14"/>
          <w:szCs w:val="24"/>
        </w:rPr>
      </w:pPr>
    </w:p>
    <w:p w14:paraId="36B2EC71" w14:textId="77777777" w:rsidR="00BA4EA5" w:rsidRDefault="009B3A70" w:rsidP="00991AF0">
      <w:pPr>
        <w:tabs>
          <w:tab w:val="left" w:pos="840"/>
        </w:tabs>
      </w:pPr>
      <w:r>
        <w:t xml:space="preserve">By allowing the service to process this information you are accepting that we will hold the information on this form in line with </w:t>
      </w:r>
      <w:r w:rsidR="0076000E">
        <w:t>D</w:t>
      </w:r>
      <w:r>
        <w:t xml:space="preserve">ata </w:t>
      </w:r>
      <w:r w:rsidR="0076000E">
        <w:t>P</w:t>
      </w:r>
      <w:r>
        <w:t>rotection Policy and we may use it for monitoring purposes.</w:t>
      </w:r>
      <w:r w:rsidR="00E57739" w:rsidRPr="00764283">
        <w:tab/>
        <w:t xml:space="preserve">  </w:t>
      </w:r>
    </w:p>
    <w:sectPr w:rsidR="00BA4EA5" w:rsidSect="00C36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678F" w14:textId="77777777" w:rsidR="0097275F" w:rsidRDefault="0097275F">
      <w:r>
        <w:separator/>
      </w:r>
    </w:p>
  </w:endnote>
  <w:endnote w:type="continuationSeparator" w:id="0">
    <w:p w14:paraId="6F6FB9CF" w14:textId="77777777" w:rsidR="0097275F" w:rsidRDefault="0097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023E" w14:textId="77777777" w:rsidR="00D826FE" w:rsidRDefault="00D82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AC017" w14:textId="77777777" w:rsidR="00D826FE" w:rsidRDefault="00D826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B112" w14:textId="77777777" w:rsidR="00D826FE" w:rsidRDefault="00D826FE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75A7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75A75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584A993" w14:textId="276CDC4B" w:rsidR="00D826FE" w:rsidRDefault="00393264">
    <w:pPr>
      <w:pStyle w:val="Footer"/>
      <w:ind w:right="360"/>
    </w:pPr>
    <w:r>
      <w:t>Reviewed November 2018</w:t>
    </w:r>
    <w:r w:rsidR="00D826F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F0CB" w14:textId="77777777" w:rsidR="00D826FE" w:rsidRPr="0000012C" w:rsidRDefault="00D826FE" w:rsidP="0000012C">
    <w:pPr>
      <w:rPr>
        <w:rFonts w:cs="Arial"/>
      </w:rPr>
    </w:pPr>
    <w:r w:rsidRPr="0000012C">
      <w:rPr>
        <w:rFonts w:cs="Arial"/>
      </w:rPr>
      <w:t>Derbyshire Recovery and Peer Support Service</w:t>
    </w:r>
    <w:r>
      <w:rPr>
        <w:rFonts w:cs="Arial"/>
      </w:rPr>
      <w:t>/Referral Form</w:t>
    </w:r>
    <w:r w:rsidRPr="0000012C"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6DD4" w14:textId="77777777" w:rsidR="0097275F" w:rsidRDefault="0097275F">
      <w:r>
        <w:separator/>
      </w:r>
    </w:p>
  </w:footnote>
  <w:footnote w:type="continuationSeparator" w:id="0">
    <w:p w14:paraId="2951492B" w14:textId="77777777" w:rsidR="0097275F" w:rsidRDefault="0097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01CC" w14:textId="77777777" w:rsidR="0071532C" w:rsidRDefault="00715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E24E" w14:textId="77777777" w:rsidR="00D826FE" w:rsidRDefault="00D826FE" w:rsidP="0000012C">
    <w:pPr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 xml:space="preserve">Derbyshire Recovery and Peer Support Service   </w:t>
    </w:r>
  </w:p>
  <w:p w14:paraId="40AC896D" w14:textId="77777777" w:rsidR="00D826FE" w:rsidRPr="0000012C" w:rsidRDefault="00D826FE" w:rsidP="00000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F387" w14:textId="77777777" w:rsidR="0071532C" w:rsidRDefault="00715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05F"/>
    <w:multiLevelType w:val="hybridMultilevel"/>
    <w:tmpl w:val="64546088"/>
    <w:lvl w:ilvl="0" w:tplc="4FEECF12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89D"/>
    <w:multiLevelType w:val="hybridMultilevel"/>
    <w:tmpl w:val="045A3980"/>
    <w:lvl w:ilvl="0" w:tplc="411C2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C99"/>
    <w:multiLevelType w:val="hybridMultilevel"/>
    <w:tmpl w:val="4D504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170"/>
    <w:multiLevelType w:val="hybridMultilevel"/>
    <w:tmpl w:val="9670B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D8E"/>
    <w:multiLevelType w:val="hybridMultilevel"/>
    <w:tmpl w:val="698E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9E3BE0"/>
    <w:multiLevelType w:val="hybridMultilevel"/>
    <w:tmpl w:val="A19C8B0E"/>
    <w:lvl w:ilvl="0" w:tplc="8D70A1A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58FF"/>
    <w:multiLevelType w:val="hybridMultilevel"/>
    <w:tmpl w:val="4682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74A"/>
    <w:multiLevelType w:val="hybridMultilevel"/>
    <w:tmpl w:val="3F32E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03E1"/>
    <w:multiLevelType w:val="multilevel"/>
    <w:tmpl w:val="30D9ECFE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A847F9"/>
    <w:multiLevelType w:val="hybridMultilevel"/>
    <w:tmpl w:val="C0680E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261F0"/>
    <w:multiLevelType w:val="hybridMultilevel"/>
    <w:tmpl w:val="FB04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60D22"/>
    <w:multiLevelType w:val="hybridMultilevel"/>
    <w:tmpl w:val="2ABE4118"/>
    <w:lvl w:ilvl="0" w:tplc="4FEECF12">
      <w:start w:val="1"/>
      <w:numFmt w:val="bullet"/>
      <w:lvlText w:val="□"/>
      <w:lvlJc w:val="left"/>
      <w:pPr>
        <w:ind w:left="578" w:hanging="360"/>
      </w:pPr>
      <w:rPr>
        <w:rFonts w:ascii="Batang" w:eastAsia="Batang" w:hAnsi="Batang" w:hint="eastAsia"/>
        <w:sz w:val="28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D03279C"/>
    <w:multiLevelType w:val="multilevel"/>
    <w:tmpl w:val="9BA695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3" w15:restartNumberingAfterBreak="0">
    <w:nsid w:val="4E2F359A"/>
    <w:multiLevelType w:val="hybridMultilevel"/>
    <w:tmpl w:val="2CA8A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45759"/>
    <w:multiLevelType w:val="hybridMultilevel"/>
    <w:tmpl w:val="652E3450"/>
    <w:lvl w:ilvl="0" w:tplc="411C2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4A5B"/>
    <w:multiLevelType w:val="hybridMultilevel"/>
    <w:tmpl w:val="AB8EEDA0"/>
    <w:lvl w:ilvl="0" w:tplc="411C2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2283C"/>
    <w:multiLevelType w:val="hybridMultilevel"/>
    <w:tmpl w:val="9A44C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0385C"/>
    <w:multiLevelType w:val="hybridMultilevel"/>
    <w:tmpl w:val="B2EEF070"/>
    <w:lvl w:ilvl="0" w:tplc="B65C61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31F6A"/>
    <w:multiLevelType w:val="hybridMultilevel"/>
    <w:tmpl w:val="3A9604E8"/>
    <w:lvl w:ilvl="0" w:tplc="79DA41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01392"/>
    <w:multiLevelType w:val="hybridMultilevel"/>
    <w:tmpl w:val="F084A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4F655F"/>
    <w:multiLevelType w:val="hybridMultilevel"/>
    <w:tmpl w:val="91D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F361B"/>
    <w:multiLevelType w:val="hybridMultilevel"/>
    <w:tmpl w:val="8564A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E7D9D"/>
    <w:multiLevelType w:val="hybridMultilevel"/>
    <w:tmpl w:val="68AAC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31D9"/>
    <w:multiLevelType w:val="hybridMultilevel"/>
    <w:tmpl w:val="30D9EC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A6D2910"/>
    <w:multiLevelType w:val="hybridMultilevel"/>
    <w:tmpl w:val="122A47DA"/>
    <w:lvl w:ilvl="0" w:tplc="4FEECF12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76140"/>
    <w:multiLevelType w:val="hybridMultilevel"/>
    <w:tmpl w:val="5C8E386A"/>
    <w:lvl w:ilvl="0" w:tplc="411C2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32E6"/>
    <w:multiLevelType w:val="hybridMultilevel"/>
    <w:tmpl w:val="A3FA5C34"/>
    <w:lvl w:ilvl="0" w:tplc="8D70A1A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3490"/>
    <w:multiLevelType w:val="hybridMultilevel"/>
    <w:tmpl w:val="808C1C7E"/>
    <w:lvl w:ilvl="0" w:tplc="4FEECF12">
      <w:start w:val="1"/>
      <w:numFmt w:val="bullet"/>
      <w:lvlText w:val="□"/>
      <w:lvlJc w:val="left"/>
      <w:pPr>
        <w:ind w:left="720" w:hanging="360"/>
      </w:pPr>
      <w:rPr>
        <w:rFonts w:ascii="Batang" w:eastAsia="Batang" w:hAnsi="Batang" w:hint="eastAsia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E46ED"/>
    <w:multiLevelType w:val="hybridMultilevel"/>
    <w:tmpl w:val="7C9265DA"/>
    <w:lvl w:ilvl="0" w:tplc="04E41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37DF9"/>
    <w:multiLevelType w:val="hybridMultilevel"/>
    <w:tmpl w:val="30D8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B1C90"/>
    <w:multiLevelType w:val="hybridMultilevel"/>
    <w:tmpl w:val="CD7A3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21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26"/>
  </w:num>
  <w:num w:numId="14">
    <w:abstractNumId w:val="23"/>
  </w:num>
  <w:num w:numId="15">
    <w:abstractNumId w:val="9"/>
  </w:num>
  <w:num w:numId="16">
    <w:abstractNumId w:val="18"/>
  </w:num>
  <w:num w:numId="17">
    <w:abstractNumId w:val="8"/>
  </w:num>
  <w:num w:numId="18">
    <w:abstractNumId w:val="4"/>
  </w:num>
  <w:num w:numId="19">
    <w:abstractNumId w:val="28"/>
  </w:num>
  <w:num w:numId="20">
    <w:abstractNumId w:val="12"/>
  </w:num>
  <w:num w:numId="21">
    <w:abstractNumId w:val="20"/>
  </w:num>
  <w:num w:numId="22">
    <w:abstractNumId w:val="10"/>
  </w:num>
  <w:num w:numId="23">
    <w:abstractNumId w:val="6"/>
  </w:num>
  <w:num w:numId="24">
    <w:abstractNumId w:val="29"/>
  </w:num>
  <w:num w:numId="25">
    <w:abstractNumId w:val="30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18"/>
    <w:rsid w:val="0000012C"/>
    <w:rsid w:val="00001484"/>
    <w:rsid w:val="000117C0"/>
    <w:rsid w:val="00011A40"/>
    <w:rsid w:val="00012F51"/>
    <w:rsid w:val="00020E68"/>
    <w:rsid w:val="000221C1"/>
    <w:rsid w:val="000262D5"/>
    <w:rsid w:val="00036D82"/>
    <w:rsid w:val="00037E8B"/>
    <w:rsid w:val="00044031"/>
    <w:rsid w:val="000448F6"/>
    <w:rsid w:val="00045E87"/>
    <w:rsid w:val="00053E2C"/>
    <w:rsid w:val="00063E09"/>
    <w:rsid w:val="00083253"/>
    <w:rsid w:val="000908A4"/>
    <w:rsid w:val="000B6A85"/>
    <w:rsid w:val="000D0BC3"/>
    <w:rsid w:val="000D128F"/>
    <w:rsid w:val="000D55B5"/>
    <w:rsid w:val="000F41F2"/>
    <w:rsid w:val="000F49FD"/>
    <w:rsid w:val="001066D2"/>
    <w:rsid w:val="00107A72"/>
    <w:rsid w:val="001111B3"/>
    <w:rsid w:val="00115968"/>
    <w:rsid w:val="0011616B"/>
    <w:rsid w:val="00121EDA"/>
    <w:rsid w:val="00123FA5"/>
    <w:rsid w:val="00132B20"/>
    <w:rsid w:val="001341DC"/>
    <w:rsid w:val="00151116"/>
    <w:rsid w:val="0015313D"/>
    <w:rsid w:val="001534F0"/>
    <w:rsid w:val="00161CA2"/>
    <w:rsid w:val="00166B58"/>
    <w:rsid w:val="00167CA3"/>
    <w:rsid w:val="00170621"/>
    <w:rsid w:val="00171B96"/>
    <w:rsid w:val="00184805"/>
    <w:rsid w:val="001909E7"/>
    <w:rsid w:val="00194EF8"/>
    <w:rsid w:val="00194FCD"/>
    <w:rsid w:val="001A6AA2"/>
    <w:rsid w:val="001A73E9"/>
    <w:rsid w:val="001B01B1"/>
    <w:rsid w:val="001B4B3F"/>
    <w:rsid w:val="001B528E"/>
    <w:rsid w:val="001C1A6F"/>
    <w:rsid w:val="001C2566"/>
    <w:rsid w:val="001C4B66"/>
    <w:rsid w:val="001C620A"/>
    <w:rsid w:val="001D3D57"/>
    <w:rsid w:val="001D3F2E"/>
    <w:rsid w:val="001E1C9C"/>
    <w:rsid w:val="00216890"/>
    <w:rsid w:val="00216FDF"/>
    <w:rsid w:val="00236358"/>
    <w:rsid w:val="00245223"/>
    <w:rsid w:val="00245E56"/>
    <w:rsid w:val="00250FFE"/>
    <w:rsid w:val="00253E47"/>
    <w:rsid w:val="002541FC"/>
    <w:rsid w:val="00267ED2"/>
    <w:rsid w:val="00275A75"/>
    <w:rsid w:val="0028213B"/>
    <w:rsid w:val="002856C7"/>
    <w:rsid w:val="002857AA"/>
    <w:rsid w:val="00296081"/>
    <w:rsid w:val="002A0281"/>
    <w:rsid w:val="002D7EDA"/>
    <w:rsid w:val="002E55C5"/>
    <w:rsid w:val="002E7F41"/>
    <w:rsid w:val="002F6B1E"/>
    <w:rsid w:val="00305564"/>
    <w:rsid w:val="00313EF4"/>
    <w:rsid w:val="0032040E"/>
    <w:rsid w:val="0032551E"/>
    <w:rsid w:val="00330FDB"/>
    <w:rsid w:val="00333A92"/>
    <w:rsid w:val="00333C42"/>
    <w:rsid w:val="0034545B"/>
    <w:rsid w:val="00346F3D"/>
    <w:rsid w:val="00361F2B"/>
    <w:rsid w:val="00365420"/>
    <w:rsid w:val="003737D7"/>
    <w:rsid w:val="00387F31"/>
    <w:rsid w:val="00393264"/>
    <w:rsid w:val="003A544A"/>
    <w:rsid w:val="003A622F"/>
    <w:rsid w:val="003B54DE"/>
    <w:rsid w:val="003C369A"/>
    <w:rsid w:val="003C645E"/>
    <w:rsid w:val="003C7F7A"/>
    <w:rsid w:val="003D70B8"/>
    <w:rsid w:val="003E0502"/>
    <w:rsid w:val="003E4835"/>
    <w:rsid w:val="003E6991"/>
    <w:rsid w:val="003F1653"/>
    <w:rsid w:val="003F47CB"/>
    <w:rsid w:val="00400E19"/>
    <w:rsid w:val="004067C5"/>
    <w:rsid w:val="00406BBB"/>
    <w:rsid w:val="00413998"/>
    <w:rsid w:val="00414AAA"/>
    <w:rsid w:val="00414BB2"/>
    <w:rsid w:val="00416F04"/>
    <w:rsid w:val="00423238"/>
    <w:rsid w:val="0043340E"/>
    <w:rsid w:val="00433678"/>
    <w:rsid w:val="00435F11"/>
    <w:rsid w:val="00457CDB"/>
    <w:rsid w:val="0046226C"/>
    <w:rsid w:val="004642DD"/>
    <w:rsid w:val="00471655"/>
    <w:rsid w:val="004812F9"/>
    <w:rsid w:val="00483EF4"/>
    <w:rsid w:val="004872D2"/>
    <w:rsid w:val="004A3C4E"/>
    <w:rsid w:val="004B2730"/>
    <w:rsid w:val="004B39BF"/>
    <w:rsid w:val="004B42A9"/>
    <w:rsid w:val="004C146D"/>
    <w:rsid w:val="004D4501"/>
    <w:rsid w:val="004E507B"/>
    <w:rsid w:val="004F2846"/>
    <w:rsid w:val="004F2CC1"/>
    <w:rsid w:val="004F3B0E"/>
    <w:rsid w:val="00511601"/>
    <w:rsid w:val="00513DA5"/>
    <w:rsid w:val="00515A3C"/>
    <w:rsid w:val="00522AF0"/>
    <w:rsid w:val="00524A5E"/>
    <w:rsid w:val="00536424"/>
    <w:rsid w:val="005365E1"/>
    <w:rsid w:val="00543090"/>
    <w:rsid w:val="00551917"/>
    <w:rsid w:val="00553DB1"/>
    <w:rsid w:val="005602AA"/>
    <w:rsid w:val="00570118"/>
    <w:rsid w:val="00572F68"/>
    <w:rsid w:val="005754E8"/>
    <w:rsid w:val="00576F84"/>
    <w:rsid w:val="00585397"/>
    <w:rsid w:val="00586E7C"/>
    <w:rsid w:val="005968BF"/>
    <w:rsid w:val="005B5E46"/>
    <w:rsid w:val="005C4AFA"/>
    <w:rsid w:val="005D59A6"/>
    <w:rsid w:val="005F0265"/>
    <w:rsid w:val="005F60D6"/>
    <w:rsid w:val="005F70CE"/>
    <w:rsid w:val="00614904"/>
    <w:rsid w:val="006329A6"/>
    <w:rsid w:val="006428BA"/>
    <w:rsid w:val="00643ACF"/>
    <w:rsid w:val="00651338"/>
    <w:rsid w:val="00654F02"/>
    <w:rsid w:val="00655923"/>
    <w:rsid w:val="006633C1"/>
    <w:rsid w:val="0067274B"/>
    <w:rsid w:val="00677361"/>
    <w:rsid w:val="006814DA"/>
    <w:rsid w:val="00684B68"/>
    <w:rsid w:val="006A208C"/>
    <w:rsid w:val="006A3980"/>
    <w:rsid w:val="006B5E08"/>
    <w:rsid w:val="006C16B9"/>
    <w:rsid w:val="006D4370"/>
    <w:rsid w:val="006D6B54"/>
    <w:rsid w:val="006E06AF"/>
    <w:rsid w:val="006E3A1C"/>
    <w:rsid w:val="006E56DA"/>
    <w:rsid w:val="006E7A0E"/>
    <w:rsid w:val="00705A1D"/>
    <w:rsid w:val="0070661A"/>
    <w:rsid w:val="0071532C"/>
    <w:rsid w:val="00715D68"/>
    <w:rsid w:val="00721BCE"/>
    <w:rsid w:val="00726256"/>
    <w:rsid w:val="00733622"/>
    <w:rsid w:val="007421D9"/>
    <w:rsid w:val="00742352"/>
    <w:rsid w:val="007466EA"/>
    <w:rsid w:val="0076000E"/>
    <w:rsid w:val="00761064"/>
    <w:rsid w:val="00764283"/>
    <w:rsid w:val="00771CAD"/>
    <w:rsid w:val="007834BA"/>
    <w:rsid w:val="007860E9"/>
    <w:rsid w:val="00791E1B"/>
    <w:rsid w:val="007931EE"/>
    <w:rsid w:val="007B023B"/>
    <w:rsid w:val="007B1737"/>
    <w:rsid w:val="007B615C"/>
    <w:rsid w:val="007B7819"/>
    <w:rsid w:val="007C2EB5"/>
    <w:rsid w:val="007C3E12"/>
    <w:rsid w:val="007C6BF0"/>
    <w:rsid w:val="007D4A01"/>
    <w:rsid w:val="007F1AFF"/>
    <w:rsid w:val="00806E69"/>
    <w:rsid w:val="0081356A"/>
    <w:rsid w:val="00815070"/>
    <w:rsid w:val="00817679"/>
    <w:rsid w:val="00821DE2"/>
    <w:rsid w:val="00822EEB"/>
    <w:rsid w:val="00823003"/>
    <w:rsid w:val="0082332A"/>
    <w:rsid w:val="00826C1C"/>
    <w:rsid w:val="0083058A"/>
    <w:rsid w:val="00830628"/>
    <w:rsid w:val="00835000"/>
    <w:rsid w:val="008356E9"/>
    <w:rsid w:val="00840454"/>
    <w:rsid w:val="00845F16"/>
    <w:rsid w:val="0084646B"/>
    <w:rsid w:val="00855C25"/>
    <w:rsid w:val="00861E88"/>
    <w:rsid w:val="00863F4D"/>
    <w:rsid w:val="00866BB1"/>
    <w:rsid w:val="0088332E"/>
    <w:rsid w:val="00887E35"/>
    <w:rsid w:val="008912E9"/>
    <w:rsid w:val="00894248"/>
    <w:rsid w:val="00895816"/>
    <w:rsid w:val="00895BC1"/>
    <w:rsid w:val="00895CB7"/>
    <w:rsid w:val="008A2FBF"/>
    <w:rsid w:val="008B3DCC"/>
    <w:rsid w:val="008E13FE"/>
    <w:rsid w:val="008E7F36"/>
    <w:rsid w:val="008E7FA9"/>
    <w:rsid w:val="008F6308"/>
    <w:rsid w:val="009026C5"/>
    <w:rsid w:val="009056F8"/>
    <w:rsid w:val="00905DF9"/>
    <w:rsid w:val="00907C1E"/>
    <w:rsid w:val="00913FFE"/>
    <w:rsid w:val="00921C97"/>
    <w:rsid w:val="0094372B"/>
    <w:rsid w:val="00944793"/>
    <w:rsid w:val="00945EC9"/>
    <w:rsid w:val="0097275F"/>
    <w:rsid w:val="009742E3"/>
    <w:rsid w:val="009861DC"/>
    <w:rsid w:val="00991AF0"/>
    <w:rsid w:val="009A31DC"/>
    <w:rsid w:val="009A6412"/>
    <w:rsid w:val="009B3A70"/>
    <w:rsid w:val="009D3445"/>
    <w:rsid w:val="009D3761"/>
    <w:rsid w:val="009E3451"/>
    <w:rsid w:val="009F3306"/>
    <w:rsid w:val="00A0697B"/>
    <w:rsid w:val="00A1234D"/>
    <w:rsid w:val="00A12EC3"/>
    <w:rsid w:val="00A178AA"/>
    <w:rsid w:val="00A27EF7"/>
    <w:rsid w:val="00A36D1F"/>
    <w:rsid w:val="00A43681"/>
    <w:rsid w:val="00A46E9A"/>
    <w:rsid w:val="00A76CAB"/>
    <w:rsid w:val="00A7793F"/>
    <w:rsid w:val="00A813D0"/>
    <w:rsid w:val="00A8519C"/>
    <w:rsid w:val="00A86FA7"/>
    <w:rsid w:val="00A87C91"/>
    <w:rsid w:val="00A911BA"/>
    <w:rsid w:val="00A95482"/>
    <w:rsid w:val="00AB7909"/>
    <w:rsid w:val="00AB79C7"/>
    <w:rsid w:val="00AC17A3"/>
    <w:rsid w:val="00AC3CA8"/>
    <w:rsid w:val="00AD0713"/>
    <w:rsid w:val="00AD072E"/>
    <w:rsid w:val="00AE1014"/>
    <w:rsid w:val="00AE133A"/>
    <w:rsid w:val="00AE2468"/>
    <w:rsid w:val="00AE6979"/>
    <w:rsid w:val="00B0092D"/>
    <w:rsid w:val="00B31D7E"/>
    <w:rsid w:val="00B32FE1"/>
    <w:rsid w:val="00B5590D"/>
    <w:rsid w:val="00B61B2C"/>
    <w:rsid w:val="00B823B2"/>
    <w:rsid w:val="00B8283E"/>
    <w:rsid w:val="00B8646E"/>
    <w:rsid w:val="00BA0E1B"/>
    <w:rsid w:val="00BA2AE1"/>
    <w:rsid w:val="00BA2F7C"/>
    <w:rsid w:val="00BA3E8B"/>
    <w:rsid w:val="00BA4EA5"/>
    <w:rsid w:val="00BC6DF8"/>
    <w:rsid w:val="00BD2BD1"/>
    <w:rsid w:val="00BD6773"/>
    <w:rsid w:val="00BE1432"/>
    <w:rsid w:val="00BF09DF"/>
    <w:rsid w:val="00BF2EC2"/>
    <w:rsid w:val="00BF5A34"/>
    <w:rsid w:val="00C045FE"/>
    <w:rsid w:val="00C12D3F"/>
    <w:rsid w:val="00C1464B"/>
    <w:rsid w:val="00C1591E"/>
    <w:rsid w:val="00C21FA3"/>
    <w:rsid w:val="00C25697"/>
    <w:rsid w:val="00C338AF"/>
    <w:rsid w:val="00C36951"/>
    <w:rsid w:val="00C3756F"/>
    <w:rsid w:val="00C42803"/>
    <w:rsid w:val="00C45D52"/>
    <w:rsid w:val="00C46E10"/>
    <w:rsid w:val="00C51B97"/>
    <w:rsid w:val="00C54A0F"/>
    <w:rsid w:val="00C553F0"/>
    <w:rsid w:val="00C55E58"/>
    <w:rsid w:val="00C756E5"/>
    <w:rsid w:val="00C80A77"/>
    <w:rsid w:val="00C85D42"/>
    <w:rsid w:val="00C95A76"/>
    <w:rsid w:val="00CA430F"/>
    <w:rsid w:val="00CB1365"/>
    <w:rsid w:val="00CC1554"/>
    <w:rsid w:val="00CC31C6"/>
    <w:rsid w:val="00CC6E78"/>
    <w:rsid w:val="00CE5465"/>
    <w:rsid w:val="00CF5C77"/>
    <w:rsid w:val="00D043B9"/>
    <w:rsid w:val="00D21614"/>
    <w:rsid w:val="00D2670D"/>
    <w:rsid w:val="00D3447E"/>
    <w:rsid w:val="00D356E2"/>
    <w:rsid w:val="00D473E8"/>
    <w:rsid w:val="00D54C38"/>
    <w:rsid w:val="00D553A1"/>
    <w:rsid w:val="00D567F7"/>
    <w:rsid w:val="00D56C69"/>
    <w:rsid w:val="00D826FE"/>
    <w:rsid w:val="00D97A4A"/>
    <w:rsid w:val="00D97F98"/>
    <w:rsid w:val="00DA6C54"/>
    <w:rsid w:val="00DB3218"/>
    <w:rsid w:val="00DB5EDF"/>
    <w:rsid w:val="00DD61CF"/>
    <w:rsid w:val="00DF1A84"/>
    <w:rsid w:val="00DF6BE1"/>
    <w:rsid w:val="00DF7666"/>
    <w:rsid w:val="00E11A3B"/>
    <w:rsid w:val="00E2286C"/>
    <w:rsid w:val="00E22CCC"/>
    <w:rsid w:val="00E27304"/>
    <w:rsid w:val="00E3409A"/>
    <w:rsid w:val="00E40ADB"/>
    <w:rsid w:val="00E41A81"/>
    <w:rsid w:val="00E47B41"/>
    <w:rsid w:val="00E55500"/>
    <w:rsid w:val="00E57739"/>
    <w:rsid w:val="00E7061E"/>
    <w:rsid w:val="00E800BA"/>
    <w:rsid w:val="00E84001"/>
    <w:rsid w:val="00E8521C"/>
    <w:rsid w:val="00E93DD2"/>
    <w:rsid w:val="00E95326"/>
    <w:rsid w:val="00EA6CB4"/>
    <w:rsid w:val="00EA7A5E"/>
    <w:rsid w:val="00EB2305"/>
    <w:rsid w:val="00EC7677"/>
    <w:rsid w:val="00ED4262"/>
    <w:rsid w:val="00EE0C85"/>
    <w:rsid w:val="00EE27B6"/>
    <w:rsid w:val="00F009FD"/>
    <w:rsid w:val="00F017C8"/>
    <w:rsid w:val="00F02F3E"/>
    <w:rsid w:val="00F07FD7"/>
    <w:rsid w:val="00F23F89"/>
    <w:rsid w:val="00F53821"/>
    <w:rsid w:val="00F538DC"/>
    <w:rsid w:val="00F543AD"/>
    <w:rsid w:val="00F554EF"/>
    <w:rsid w:val="00F72F5F"/>
    <w:rsid w:val="00F81294"/>
    <w:rsid w:val="00F96E48"/>
    <w:rsid w:val="00FA1AB1"/>
    <w:rsid w:val="00FA5A07"/>
    <w:rsid w:val="00FC1444"/>
    <w:rsid w:val="00FC1C2D"/>
    <w:rsid w:val="00FC2303"/>
    <w:rsid w:val="00FD2FF8"/>
    <w:rsid w:val="00FD6A60"/>
    <w:rsid w:val="00FE0969"/>
    <w:rsid w:val="00FF1486"/>
    <w:rsid w:val="00FF35C4"/>
    <w:rsid w:val="00FF6E4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763730"/>
  <w15:docId w15:val="{3AE616B4-C323-4982-841B-2F3247C5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ED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5EDF"/>
    <w:pPr>
      <w:keepNext/>
      <w:ind w:left="-720"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B5EDF"/>
    <w:pPr>
      <w:keepNext/>
      <w:ind w:left="-72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5ED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5ED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5EDF"/>
    <w:pPr>
      <w:keepNext/>
      <w:tabs>
        <w:tab w:val="left" w:pos="840"/>
      </w:tabs>
      <w:ind w:left="24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5ED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B5EDF"/>
    <w:pPr>
      <w:ind w:left="-720" w:firstLine="720"/>
    </w:pPr>
    <w:rPr>
      <w:b/>
      <w:bCs/>
    </w:rPr>
  </w:style>
  <w:style w:type="character" w:styleId="PageNumber">
    <w:name w:val="page number"/>
    <w:basedOn w:val="DefaultParagraphFont"/>
    <w:rsid w:val="00DB5EDF"/>
  </w:style>
  <w:style w:type="paragraph" w:styleId="BodyText">
    <w:name w:val="Body Text"/>
    <w:basedOn w:val="Normal"/>
    <w:rsid w:val="00DB5EDF"/>
    <w:pPr>
      <w:jc w:val="center"/>
    </w:pPr>
    <w:rPr>
      <w:rFonts w:cs="Arial"/>
    </w:rPr>
  </w:style>
  <w:style w:type="paragraph" w:customStyle="1" w:styleId="Default">
    <w:name w:val="Default"/>
    <w:rsid w:val="00216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qFormat/>
    <w:rsid w:val="00216FDF"/>
    <w:pPr>
      <w:jc w:val="center"/>
      <w:outlineLvl w:val="0"/>
    </w:pPr>
    <w:rPr>
      <w:rFonts w:cs="Arial"/>
      <w:b/>
    </w:rPr>
  </w:style>
  <w:style w:type="character" w:styleId="CommentReference">
    <w:name w:val="annotation reference"/>
    <w:basedOn w:val="DefaultParagraphFont"/>
    <w:semiHidden/>
    <w:rsid w:val="00721BCE"/>
    <w:rPr>
      <w:sz w:val="16"/>
      <w:szCs w:val="16"/>
    </w:rPr>
  </w:style>
  <w:style w:type="paragraph" w:styleId="CommentText">
    <w:name w:val="annotation text"/>
    <w:basedOn w:val="Normal"/>
    <w:semiHidden/>
    <w:rsid w:val="00721B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BCE"/>
    <w:rPr>
      <w:b/>
      <w:bCs/>
    </w:rPr>
  </w:style>
  <w:style w:type="paragraph" w:styleId="BalloonText">
    <w:name w:val="Balloon Text"/>
    <w:basedOn w:val="Normal"/>
    <w:semiHidden/>
    <w:rsid w:val="00721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16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rsid w:val="00855C25"/>
    <w:pPr>
      <w:spacing w:after="12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6BB1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6991"/>
    <w:pPr>
      <w:ind w:left="720"/>
    </w:pPr>
  </w:style>
  <w:style w:type="paragraph" w:styleId="NoSpacing">
    <w:name w:val="No Spacing"/>
    <w:link w:val="NoSpacingChar"/>
    <w:uiPriority w:val="1"/>
    <w:qFormat/>
    <w:rsid w:val="00572F6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2F68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A12E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43681"/>
    <w:rPr>
      <w:rFonts w:ascii="Arial" w:hAnsi="Arial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3401-C615-4CB4-BB7C-D5B2E4DA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FC9ECC59</Template>
  <TotalTime>1</TotalTime>
  <Pages>2</Pages>
  <Words>268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Croft Referral Form</vt:lpstr>
    </vt:vector>
  </TitlesOfParts>
  <Company>Amber Valley Day Service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Croft Referral Form</dc:title>
  <dc:creator>Rethink</dc:creator>
  <cp:lastModifiedBy>Rob Passey</cp:lastModifiedBy>
  <cp:revision>2</cp:revision>
  <cp:lastPrinted>2019-02-25T10:23:00Z</cp:lastPrinted>
  <dcterms:created xsi:type="dcterms:W3CDTF">2019-02-25T10:59:00Z</dcterms:created>
  <dcterms:modified xsi:type="dcterms:W3CDTF">2019-02-25T10:59:00Z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